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CF" w:rsidRDefault="00602FCF">
      <w:pPr>
        <w:tabs>
          <w:tab w:val="left" w:pos="8356"/>
        </w:tabs>
        <w:ind w:left="266"/>
      </w:pPr>
      <w:r>
        <w:rPr>
          <w:rFonts w:ascii="Times New Roman" w:hAnsi="Times New Roman"/>
          <w:position w:val="4"/>
          <w:sz w:val="20"/>
        </w:rPr>
        <w:tab/>
      </w:r>
    </w:p>
    <w:tbl>
      <w:tblPr>
        <w:tblW w:w="105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27"/>
        <w:gridCol w:w="2624"/>
        <w:gridCol w:w="2625"/>
        <w:gridCol w:w="2630"/>
      </w:tblGrid>
      <w:tr w:rsidR="00602FCF" w:rsidRPr="006A0F6C"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02FCF" w:rsidRPr="006A0F6C" w:rsidRDefault="00602FCF">
            <w:pPr>
              <w:pStyle w:val="Contenutotabella"/>
              <w:jc w:val="center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4" o:spid="_x0000_i1025" type="#_x0000_t75" style="width:1in;height:1in;visibility:visible">
                  <v:imagedata r:id="rId4" o:title=""/>
                </v:shape>
              </w:pic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02FCF" w:rsidRPr="006A0F6C" w:rsidRDefault="00602FCF">
            <w:pPr>
              <w:pStyle w:val="Contenutotabella"/>
              <w:jc w:val="center"/>
            </w:pPr>
            <w:r>
              <w:rPr>
                <w:noProof/>
                <w:lang w:eastAsia="it-IT"/>
              </w:rPr>
              <w:pict>
                <v:shape id="Immagine1" o:spid="_x0000_i1026" type="#_x0000_t75" style="width:77.25pt;height:74.25pt;visibility:visible">
                  <v:imagedata r:id="rId5" o:title=""/>
                </v:shape>
              </w:pic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02FCF" w:rsidRPr="006A0F6C" w:rsidRDefault="00602FCF">
            <w:pPr>
              <w:pStyle w:val="Contenutotabella"/>
              <w:jc w:val="center"/>
            </w:pPr>
            <w:r>
              <w:rPr>
                <w:noProof/>
                <w:lang w:eastAsia="it-IT"/>
              </w:rPr>
              <w:pict>
                <v:shape id="Immagine2" o:spid="_x0000_i1027" type="#_x0000_t75" style="width:105pt;height:63pt;visibility:visible">
                  <v:imagedata r:id="rId6" o:title=""/>
                </v:shape>
              </w:pic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FCF" w:rsidRPr="006A0F6C" w:rsidRDefault="00602FCF">
            <w:pPr>
              <w:pStyle w:val="Contenutotabella"/>
              <w:jc w:val="center"/>
            </w:pPr>
            <w:r>
              <w:rPr>
                <w:noProof/>
                <w:lang w:eastAsia="it-IT"/>
              </w:rPr>
              <w:pict>
                <v:shape id="Immagine3" o:spid="_x0000_i1028" type="#_x0000_t75" style="width:84pt;height:63.75pt;visibility:visible">
                  <v:imagedata r:id="rId7" o:title=""/>
                </v:shape>
              </w:pict>
            </w:r>
          </w:p>
        </w:tc>
      </w:tr>
    </w:tbl>
    <w:p w:rsidR="00602FCF" w:rsidRDefault="00602FCF">
      <w:pPr>
        <w:tabs>
          <w:tab w:val="left" w:pos="8356"/>
        </w:tabs>
        <w:ind w:left="266"/>
        <w:rPr>
          <w:rFonts w:ascii="Times New Roman" w:hAnsi="Times New Roman"/>
          <w:sz w:val="17"/>
        </w:rPr>
      </w:pPr>
    </w:p>
    <w:p w:rsidR="00602FCF" w:rsidRDefault="00602FCF">
      <w:pPr>
        <w:pStyle w:val="Title"/>
      </w:pPr>
      <w:r>
        <w:t>Progetto “100 classi in Montagna” a.s. 2021-2022</w:t>
      </w:r>
      <w:r>
        <w:rPr>
          <w:spacing w:val="-79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di pre-adesione</w:t>
      </w:r>
      <w:r>
        <w:rPr>
          <w:spacing w:val="-1"/>
        </w:rPr>
        <w:t xml:space="preserve"> </w:t>
      </w:r>
      <w:r>
        <w:t>per singola</w:t>
      </w:r>
      <w:r>
        <w:rPr>
          <w:spacing w:val="-1"/>
        </w:rPr>
        <w:t xml:space="preserve"> </w:t>
      </w:r>
      <w:r>
        <w:t>classe</w:t>
      </w:r>
    </w:p>
    <w:p w:rsidR="00602FCF" w:rsidRDefault="00602FCF">
      <w:pPr>
        <w:pStyle w:val="Title"/>
      </w:pPr>
      <w:r>
        <w:t>Val di Sole – Trentino wild</w:t>
      </w:r>
    </w:p>
    <w:p w:rsidR="00602FCF" w:rsidRDefault="00602FCF">
      <w:pPr>
        <w:pStyle w:val="Heading1"/>
        <w:tabs>
          <w:tab w:val="left" w:pos="7307"/>
        </w:tabs>
        <w:spacing w:before="294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FCF" w:rsidRDefault="00602FCF">
      <w:pPr>
        <w:pStyle w:val="BodyText"/>
        <w:spacing w:before="10"/>
        <w:rPr>
          <w:b/>
          <w:sz w:val="17"/>
        </w:rPr>
      </w:pPr>
    </w:p>
    <w:p w:rsidR="00602FCF" w:rsidRDefault="00602FCF">
      <w:pPr>
        <w:tabs>
          <w:tab w:val="left" w:pos="8879"/>
        </w:tabs>
        <w:spacing w:before="51"/>
        <w:ind w:left="150"/>
      </w:pPr>
      <w:r>
        <w:rPr>
          <w:sz w:val="24"/>
        </w:rPr>
        <w:t>Dell’ISTITUTO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____________</w:t>
      </w:r>
    </w:p>
    <w:p w:rsidR="00602FCF" w:rsidRDefault="00602FCF">
      <w:pPr>
        <w:pStyle w:val="BodyText"/>
        <w:spacing w:before="10"/>
        <w:rPr>
          <w:sz w:val="17"/>
        </w:rPr>
      </w:pPr>
    </w:p>
    <w:p w:rsidR="00602FCF" w:rsidRDefault="00602FCF">
      <w:pPr>
        <w:tabs>
          <w:tab w:val="left" w:pos="3442"/>
          <w:tab w:val="left" w:pos="8789"/>
          <w:tab w:val="left" w:pos="10366"/>
        </w:tabs>
        <w:spacing w:before="51"/>
        <w:ind w:left="150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indirizzo</w:t>
      </w:r>
      <w:r>
        <w:rPr>
          <w:sz w:val="24"/>
          <w:u w:val="single"/>
        </w:rPr>
        <w:tab/>
      </w:r>
      <w:r>
        <w:rPr>
          <w:sz w:val="24"/>
        </w:rPr>
        <w:t xml:space="preserve">CAP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FCF" w:rsidRDefault="00602FCF">
      <w:pPr>
        <w:pStyle w:val="BodyText"/>
        <w:spacing w:before="10"/>
        <w:rPr>
          <w:sz w:val="17"/>
        </w:rPr>
      </w:pPr>
    </w:p>
    <w:p w:rsidR="00602FCF" w:rsidRDefault="00602FCF">
      <w:pPr>
        <w:tabs>
          <w:tab w:val="left" w:pos="2758"/>
          <w:tab w:val="left" w:pos="5528"/>
          <w:tab w:val="left" w:pos="10382"/>
        </w:tabs>
        <w:spacing w:before="52"/>
        <w:ind w:left="150"/>
        <w:rPr>
          <w:sz w:val="24"/>
        </w:rPr>
      </w:pP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>Fax.</w:t>
      </w:r>
      <w:r>
        <w:rPr>
          <w:sz w:val="24"/>
          <w:u w:val="single"/>
        </w:rPr>
        <w:tab/>
      </w:r>
      <w:r>
        <w:rPr>
          <w:sz w:val="24"/>
        </w:rPr>
        <w:t>E-Mail.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FCF" w:rsidRDefault="00602FCF">
      <w:pPr>
        <w:pStyle w:val="BodyText"/>
        <w:spacing w:before="9"/>
        <w:rPr>
          <w:sz w:val="17"/>
        </w:rPr>
      </w:pPr>
    </w:p>
    <w:p w:rsidR="00602FCF" w:rsidRDefault="00602FCF">
      <w:pPr>
        <w:tabs>
          <w:tab w:val="left" w:pos="10356"/>
        </w:tabs>
        <w:spacing w:before="52"/>
        <w:ind w:left="150"/>
        <w:rPr>
          <w:sz w:val="24"/>
        </w:rPr>
      </w:pPr>
      <w:r>
        <w:rPr>
          <w:sz w:val="24"/>
        </w:rPr>
        <w:t>Referente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segreteria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Progetto: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FCF" w:rsidRDefault="00602FCF">
      <w:pPr>
        <w:pStyle w:val="BodyText"/>
        <w:spacing w:before="8"/>
        <w:rPr>
          <w:sz w:val="17"/>
        </w:rPr>
      </w:pPr>
    </w:p>
    <w:p w:rsidR="00602FCF" w:rsidRDefault="00602FCF">
      <w:pPr>
        <w:pStyle w:val="Heading1"/>
        <w:tabs>
          <w:tab w:val="left" w:pos="10315"/>
        </w:tabs>
        <w:ind w:left="150"/>
        <w:jc w:val="left"/>
      </w:pPr>
      <w:r>
        <w:t>Docente</w:t>
      </w:r>
      <w:r>
        <w:rPr>
          <w:spacing w:val="-7"/>
        </w:rPr>
        <w:t xml:space="preserve"> </w:t>
      </w:r>
      <w:r>
        <w:t>referente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 xml:space="preserve">prof.ssa/prof.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FCF" w:rsidRDefault="00602FCF">
      <w:pPr>
        <w:pStyle w:val="BodyText"/>
        <w:spacing w:before="9"/>
        <w:rPr>
          <w:b/>
          <w:sz w:val="17"/>
        </w:rPr>
      </w:pPr>
    </w:p>
    <w:p w:rsidR="00602FCF" w:rsidRDefault="00602FCF">
      <w:pPr>
        <w:tabs>
          <w:tab w:val="left" w:pos="5240"/>
          <w:tab w:val="left" w:pos="10352"/>
        </w:tabs>
        <w:spacing w:before="52"/>
        <w:ind w:left="150"/>
        <w:rPr>
          <w:sz w:val="24"/>
        </w:rPr>
      </w:pPr>
      <w:r>
        <w:rPr>
          <w:sz w:val="24"/>
        </w:rPr>
        <w:t>E-Mail.</w:t>
      </w:r>
      <w:r>
        <w:rPr>
          <w:sz w:val="24"/>
          <w:u w:val="single"/>
        </w:rPr>
        <w:tab/>
      </w:r>
      <w:r>
        <w:rPr>
          <w:sz w:val="24"/>
        </w:rPr>
        <w:t>Cell.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FCF" w:rsidRDefault="00602FCF">
      <w:pPr>
        <w:pStyle w:val="BodyText"/>
        <w:spacing w:before="9"/>
        <w:rPr>
          <w:sz w:val="11"/>
        </w:rPr>
      </w:pPr>
    </w:p>
    <w:p w:rsidR="00602FCF" w:rsidRDefault="00602FCF">
      <w:pPr>
        <w:pStyle w:val="Heading1"/>
        <w:ind w:left="0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al percorso</w:t>
      </w:r>
      <w:r>
        <w:rPr>
          <w:spacing w:val="52"/>
        </w:rPr>
        <w:t xml:space="preserve"> </w:t>
      </w:r>
      <w:r>
        <w:t>formativo</w:t>
      </w:r>
      <w:r>
        <w:rPr>
          <w:spacing w:val="-2"/>
        </w:rPr>
        <w:t xml:space="preserve"> </w:t>
      </w:r>
      <w:r>
        <w:t>“100</w:t>
      </w:r>
      <w:r>
        <w:rPr>
          <w:spacing w:val="-3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Montagna”</w:t>
      </w:r>
    </w:p>
    <w:p w:rsidR="00602FCF" w:rsidRDefault="00602FCF">
      <w:pPr>
        <w:pStyle w:val="Heading1"/>
        <w:ind w:left="0"/>
      </w:pPr>
      <w:r>
        <w:t>al costo di € 139 (marzo) - € 144 (apr/mag) comprensivo di viaggio, vitto, alloggio e attività didattiche</w:t>
      </w:r>
    </w:p>
    <w:p w:rsidR="00602FCF" w:rsidRDefault="00602FCF">
      <w:pPr>
        <w:pStyle w:val="Heading1"/>
        <w:ind w:left="0"/>
      </w:pPr>
      <w:r>
        <w:t>oltre alle attività sportive in ambiente naturale come da programma</w:t>
      </w:r>
    </w:p>
    <w:p w:rsidR="00602FCF" w:rsidRDefault="00602FCF">
      <w:pPr>
        <w:pStyle w:val="Heading1"/>
        <w:ind w:left="0"/>
      </w:pPr>
    </w:p>
    <w:p w:rsidR="00602FCF" w:rsidRDefault="00602FCF">
      <w:pPr>
        <w:tabs>
          <w:tab w:val="left" w:pos="2358"/>
          <w:tab w:val="left" w:pos="6203"/>
          <w:tab w:val="left" w:pos="8257"/>
        </w:tabs>
        <w:jc w:val="center"/>
      </w:pPr>
      <w:r>
        <w:rPr>
          <w:sz w:val="24"/>
        </w:rPr>
        <w:t>con la classe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totale</w:t>
      </w:r>
      <w:r>
        <w:rPr>
          <w:spacing w:val="-2"/>
          <w:sz w:val="24"/>
        </w:rPr>
        <w:t xml:space="preserve"> </w:t>
      </w:r>
      <w:r>
        <w:rPr>
          <w:sz w:val="24"/>
        </w:rPr>
        <w:t>di ______alunne/i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z w:val="24"/>
          <w:u w:val="single"/>
        </w:rPr>
        <w:tab/>
      </w:r>
      <w:r>
        <w:rPr>
          <w:sz w:val="24"/>
        </w:rPr>
        <w:t>accompagnatori</w:t>
      </w:r>
    </w:p>
    <w:p w:rsidR="00602FCF" w:rsidRDefault="00602FCF">
      <w:pPr>
        <w:pStyle w:val="Heading2"/>
        <w:spacing w:before="196"/>
      </w:pPr>
      <w:r>
        <w:t>Periodo</w:t>
      </w:r>
      <w:r>
        <w:rPr>
          <w:spacing w:val="-4"/>
        </w:rPr>
        <w:t xml:space="preserve"> </w:t>
      </w:r>
      <w:r>
        <w:t>prescelto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indicare</w:t>
      </w:r>
      <w:r>
        <w:rPr>
          <w:spacing w:val="-4"/>
        </w:rPr>
        <w:t xml:space="preserve"> due</w:t>
      </w:r>
      <w:r>
        <w:rPr>
          <w:spacing w:val="-3"/>
        </w:rPr>
        <w:t xml:space="preserve"> </w:t>
      </w:r>
      <w:r>
        <w:t>ipotesi:</w:t>
      </w:r>
    </w:p>
    <w:p w:rsidR="00602FCF" w:rsidRDefault="00602FCF">
      <w:pPr>
        <w:pStyle w:val="BodyText"/>
        <w:spacing w:before="7"/>
        <w:rPr>
          <w:b/>
          <w:sz w:val="12"/>
          <w:szCs w:val="12"/>
        </w:rPr>
      </w:pPr>
    </w:p>
    <w:tbl>
      <w:tblPr>
        <w:tblW w:w="105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699"/>
        <w:gridCol w:w="1700"/>
        <w:gridCol w:w="1700"/>
        <w:gridCol w:w="336"/>
        <w:gridCol w:w="1689"/>
        <w:gridCol w:w="1687"/>
        <w:gridCol w:w="1695"/>
      </w:tblGrid>
      <w:tr w:rsidR="00602FCF" w:rsidRPr="006A0F6C">
        <w:trPr>
          <w:trHeight w:hRule="exact" w:val="34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602FCF" w:rsidRPr="006A0F6C" w:rsidRDefault="00602FCF">
            <w:pPr>
              <w:pStyle w:val="Contenutotabella"/>
              <w:jc w:val="center"/>
              <w:rPr>
                <w:b/>
                <w:bCs/>
              </w:rPr>
            </w:pPr>
            <w:r w:rsidRPr="006A0F6C">
              <w:rPr>
                <w:b/>
                <w:bCs/>
              </w:rPr>
              <w:t>LUN/MER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602FCF" w:rsidRPr="006A0F6C" w:rsidRDefault="00602FCF">
            <w:pPr>
              <w:pStyle w:val="Contenutotabella"/>
              <w:jc w:val="center"/>
              <w:rPr>
                <w:b/>
                <w:bCs/>
              </w:rPr>
            </w:pPr>
            <w:r w:rsidRPr="006A0F6C">
              <w:rPr>
                <w:b/>
                <w:bCs/>
              </w:rPr>
              <w:t>1^ scelta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602FCF" w:rsidRPr="006A0F6C" w:rsidRDefault="00602FCF">
            <w:pPr>
              <w:pStyle w:val="Contenutotabella"/>
              <w:jc w:val="center"/>
              <w:rPr>
                <w:b/>
                <w:bCs/>
              </w:rPr>
            </w:pPr>
            <w:r w:rsidRPr="006A0F6C">
              <w:rPr>
                <w:b/>
                <w:bCs/>
              </w:rPr>
              <w:t>2^ scelta</w:t>
            </w:r>
          </w:p>
        </w:tc>
        <w:tc>
          <w:tcPr>
            <w:tcW w:w="336" w:type="dxa"/>
          </w:tcPr>
          <w:p w:rsidR="00602FCF" w:rsidRPr="006A0F6C" w:rsidRDefault="00602FCF">
            <w:pPr>
              <w:pStyle w:val="Contenutotabella"/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602FCF" w:rsidRPr="006A0F6C" w:rsidRDefault="00602FCF">
            <w:pPr>
              <w:pStyle w:val="Contenutotabella"/>
              <w:jc w:val="center"/>
              <w:rPr>
                <w:b/>
                <w:bCs/>
              </w:rPr>
            </w:pPr>
            <w:r w:rsidRPr="006A0F6C">
              <w:rPr>
                <w:b/>
                <w:bCs/>
              </w:rPr>
              <w:t>MER/VEN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602FCF" w:rsidRPr="006A0F6C" w:rsidRDefault="00602FCF">
            <w:pPr>
              <w:pStyle w:val="Contenutotabella"/>
              <w:jc w:val="center"/>
              <w:rPr>
                <w:b/>
                <w:bCs/>
              </w:rPr>
            </w:pPr>
            <w:r w:rsidRPr="006A0F6C">
              <w:rPr>
                <w:b/>
                <w:bCs/>
              </w:rPr>
              <w:t>1^ scelta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602FCF" w:rsidRPr="006A0F6C" w:rsidRDefault="00602FCF">
            <w:pPr>
              <w:pStyle w:val="Contenutotabella"/>
              <w:jc w:val="center"/>
              <w:rPr>
                <w:b/>
                <w:bCs/>
              </w:rPr>
            </w:pPr>
            <w:r w:rsidRPr="006A0F6C">
              <w:rPr>
                <w:b/>
                <w:bCs/>
              </w:rPr>
              <w:t>2^ scelta</w:t>
            </w:r>
          </w:p>
        </w:tc>
      </w:tr>
      <w:tr w:rsidR="00602FCF" w:rsidRPr="006A0F6C">
        <w:trPr>
          <w:trHeight w:hRule="exact" w:val="34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21/23 mar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336" w:type="dxa"/>
          </w:tcPr>
          <w:p w:rsidR="00602FCF" w:rsidRPr="006A0F6C" w:rsidRDefault="00602FCF">
            <w:pPr>
              <w:pStyle w:val="Contenutotabella"/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23/25 mar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</w:tr>
      <w:tr w:rsidR="00602FCF" w:rsidRPr="006A0F6C">
        <w:trPr>
          <w:trHeight w:hRule="exact" w:val="34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27/30 mar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336" w:type="dxa"/>
          </w:tcPr>
          <w:p w:rsidR="00602FCF" w:rsidRPr="006A0F6C" w:rsidRDefault="00602FCF">
            <w:pPr>
              <w:pStyle w:val="Contenutotabella"/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30 mar/1 apr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</w:tr>
      <w:tr w:rsidR="00602FCF" w:rsidRPr="006A0F6C">
        <w:trPr>
          <w:trHeight w:hRule="exact" w:val="34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4/6 apr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336" w:type="dxa"/>
          </w:tcPr>
          <w:p w:rsidR="00602FCF" w:rsidRPr="006A0F6C" w:rsidRDefault="00602FCF">
            <w:pPr>
              <w:pStyle w:val="Contenutotabella"/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6/8 apr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</w:tr>
      <w:tr w:rsidR="00602FCF" w:rsidRPr="006A0F6C">
        <w:trPr>
          <w:trHeight w:hRule="exact" w:val="34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11/13 apr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336" w:type="dxa"/>
          </w:tcPr>
          <w:p w:rsidR="00602FCF" w:rsidRPr="006A0F6C" w:rsidRDefault="00602FCF">
            <w:pPr>
              <w:pStyle w:val="Contenutotabella"/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20/22 apr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</w:tr>
      <w:tr w:rsidR="00602FCF" w:rsidRPr="006A0F6C">
        <w:trPr>
          <w:trHeight w:hRule="exact" w:val="34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2/4 mag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336" w:type="dxa"/>
          </w:tcPr>
          <w:p w:rsidR="00602FCF" w:rsidRPr="006A0F6C" w:rsidRDefault="00602FCF">
            <w:pPr>
              <w:pStyle w:val="Contenutotabella"/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27/29 apr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</w:tr>
      <w:tr w:rsidR="00602FCF" w:rsidRPr="006A0F6C">
        <w:trPr>
          <w:trHeight w:hRule="exact" w:val="34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9/11 mag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336" w:type="dxa"/>
          </w:tcPr>
          <w:p w:rsidR="00602FCF" w:rsidRPr="006A0F6C" w:rsidRDefault="00602FCF">
            <w:pPr>
              <w:pStyle w:val="Contenutotabella"/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4/6 mag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</w:tr>
      <w:tr w:rsidR="00602FCF" w:rsidRPr="006A0F6C">
        <w:trPr>
          <w:trHeight w:hRule="exact" w:val="34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16/18 mag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336" w:type="dxa"/>
          </w:tcPr>
          <w:p w:rsidR="00602FCF" w:rsidRPr="006A0F6C" w:rsidRDefault="00602FCF">
            <w:pPr>
              <w:pStyle w:val="Contenutotabella"/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11/13 mag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</w:tr>
      <w:tr w:rsidR="00602FCF" w:rsidRPr="006A0F6C">
        <w:trPr>
          <w:trHeight w:hRule="exact" w:val="34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23/25 mag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336" w:type="dxa"/>
          </w:tcPr>
          <w:p w:rsidR="00602FCF" w:rsidRPr="006A0F6C" w:rsidRDefault="00602FCF">
            <w:pPr>
              <w:pStyle w:val="Contenutotabella"/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18/20 mag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</w:tr>
      <w:tr w:rsidR="00602FCF" w:rsidRPr="006A0F6C">
        <w:trPr>
          <w:trHeight w:hRule="exact" w:val="340"/>
        </w:trPr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30 mag/1 giu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336" w:type="dxa"/>
          </w:tcPr>
          <w:p w:rsidR="00602FCF" w:rsidRPr="006A0F6C" w:rsidRDefault="00602FCF">
            <w:pPr>
              <w:pStyle w:val="Contenutotabella"/>
            </w:pP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  <w:r w:rsidRPr="006A0F6C">
              <w:t>25/27 mag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CF" w:rsidRPr="006A0F6C" w:rsidRDefault="00602FCF">
            <w:pPr>
              <w:pStyle w:val="Contenutotabella"/>
              <w:jc w:val="center"/>
            </w:pPr>
          </w:p>
        </w:tc>
      </w:tr>
    </w:tbl>
    <w:p w:rsidR="00602FCF" w:rsidRDefault="00602FCF">
      <w:pPr>
        <w:ind w:left="150"/>
        <w:rPr>
          <w:rFonts w:ascii="Times New Roman" w:hAnsi="Times New Roman"/>
          <w:sz w:val="20"/>
        </w:rPr>
      </w:pPr>
    </w:p>
    <w:p w:rsidR="00602FCF" w:rsidRDefault="00602FCF">
      <w:pPr>
        <w:pStyle w:val="Heading2"/>
        <w:tabs>
          <w:tab w:val="left" w:pos="7231"/>
        </w:tabs>
        <w:ind w:left="0"/>
      </w:pPr>
      <w:r>
        <w:t>Data ___________________                   Timbro Istituto          Firma del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Scolastico______________________</w:t>
      </w:r>
    </w:p>
    <w:p w:rsidR="00602FCF" w:rsidRDefault="00602FCF">
      <w:pPr>
        <w:pStyle w:val="BodyText"/>
        <w:spacing w:before="1"/>
        <w:ind w:left="150" w:right="152"/>
        <w:jc w:val="both"/>
      </w:pPr>
    </w:p>
    <w:p w:rsidR="00602FCF" w:rsidRDefault="00602FCF">
      <w:pPr>
        <w:pStyle w:val="BodyText"/>
        <w:spacing w:before="1"/>
        <w:ind w:left="150" w:right="152"/>
        <w:jc w:val="both"/>
      </w:pPr>
      <w:r>
        <w:t>Definito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quadro</w:t>
      </w:r>
      <w:r>
        <w:rPr>
          <w:spacing w:val="-8"/>
        </w:rPr>
        <w:t xml:space="preserve"> </w:t>
      </w:r>
      <w:r>
        <w:t>complessivo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richieste,</w:t>
      </w:r>
      <w:r>
        <w:rPr>
          <w:spacing w:val="-8"/>
        </w:rPr>
        <w:t xml:space="preserve"> il Servizio Istruzione e </w:t>
      </w:r>
      <w:smartTag w:uri="urn:schemas-microsoft-com:office:smarttags" w:element="PersonName">
        <w:smartTagPr>
          <w:attr w:name="ProductID" w:val="la FISO"/>
        </w:smartTagPr>
        <w:r>
          <w:rPr>
            <w:spacing w:val="-9"/>
          </w:rPr>
          <w:t>la FISO</w:t>
        </w:r>
      </w:smartTag>
      <w:r>
        <w:rPr>
          <w:spacing w:val="-9"/>
        </w:rPr>
        <w:t xml:space="preserve"> comunicheranno </w:t>
      </w:r>
      <w:r>
        <w:t>il</w:t>
      </w:r>
      <w:r>
        <w:rPr>
          <w:spacing w:val="-1"/>
        </w:rPr>
        <w:t xml:space="preserve"> </w:t>
      </w:r>
      <w:r>
        <w:t>periodo di</w:t>
      </w:r>
      <w:r>
        <w:rPr>
          <w:spacing w:val="-3"/>
        </w:rPr>
        <w:t xml:space="preserve"> </w:t>
      </w:r>
      <w:r>
        <w:t>attivazione del</w:t>
      </w:r>
      <w:r>
        <w:rPr>
          <w:spacing w:val="-2"/>
        </w:rPr>
        <w:t xml:space="preserve"> </w:t>
      </w:r>
      <w:r>
        <w:t>progetto e l’importo effettivo ricalcolato nel caso di eventuali finanziamenti concessi alla FISO. L’istituto provvederà al bonifico sul conto corrente di cui verranno fornite le credenziali entro 30 giorni dalla comunicazione.</w:t>
      </w:r>
    </w:p>
    <w:p w:rsidR="00602FCF" w:rsidRDefault="00602FCF">
      <w:pPr>
        <w:pStyle w:val="BodyText"/>
        <w:spacing w:before="1"/>
        <w:ind w:left="150" w:right="152"/>
        <w:jc w:val="both"/>
        <w:rPr>
          <w:sz w:val="16"/>
          <w:szCs w:val="16"/>
        </w:rPr>
      </w:pPr>
    </w:p>
    <w:p w:rsidR="00602FCF" w:rsidRDefault="00602FCF">
      <w:pPr>
        <w:tabs>
          <w:tab w:val="left" w:pos="9463"/>
        </w:tabs>
        <w:spacing w:before="43"/>
        <w:jc w:val="center"/>
      </w:pPr>
      <w:r>
        <w:rPr>
          <w:b/>
          <w:sz w:val="28"/>
          <w:u w:val="single"/>
        </w:rPr>
        <w:t>Da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restituire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entro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venerdì</w:t>
      </w:r>
      <w:r>
        <w:rPr>
          <w:b/>
          <w:spacing w:val="-3"/>
          <w:sz w:val="28"/>
          <w:u w:val="single"/>
        </w:rPr>
        <w:t xml:space="preserve"> 28 </w:t>
      </w:r>
      <w:r>
        <w:rPr>
          <w:b/>
          <w:sz w:val="28"/>
          <w:u w:val="single"/>
        </w:rPr>
        <w:t>gennaio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2022 all’indirizzo mail edufisica@provincia.tn.it</w:t>
      </w:r>
    </w:p>
    <w:sectPr w:rsidR="00602FCF" w:rsidSect="00CF6B1D">
      <w:pgSz w:w="11906" w:h="16838"/>
      <w:pgMar w:top="140" w:right="700" w:bottom="280" w:left="7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B1D"/>
    <w:rsid w:val="004A4D48"/>
    <w:rsid w:val="00602FCF"/>
    <w:rsid w:val="006041BF"/>
    <w:rsid w:val="006702D4"/>
    <w:rsid w:val="006A0F6C"/>
    <w:rsid w:val="00845617"/>
    <w:rsid w:val="008559AB"/>
    <w:rsid w:val="008A3156"/>
    <w:rsid w:val="00B119A1"/>
    <w:rsid w:val="00C05677"/>
    <w:rsid w:val="00CA70E1"/>
    <w:rsid w:val="00CD1183"/>
    <w:rsid w:val="00CF4C64"/>
    <w:rsid w:val="00CF6B1D"/>
    <w:rsid w:val="00DF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1D"/>
    <w:pPr>
      <w:widowControl w:val="0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F6B1D"/>
    <w:pPr>
      <w:spacing w:before="52"/>
      <w:ind w:left="4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CF6B1D"/>
    <w:pPr>
      <w:ind w:left="15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61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561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ListLabel1">
    <w:name w:val="ListLabel 1"/>
    <w:uiPriority w:val="99"/>
    <w:rsid w:val="00CF6B1D"/>
    <w:rPr>
      <w:rFonts w:eastAsia="Times New Roman"/>
      <w:w w:val="60"/>
      <w:sz w:val="24"/>
      <w:lang w:val="it-IT" w:eastAsia="en-US"/>
    </w:rPr>
  </w:style>
  <w:style w:type="character" w:customStyle="1" w:styleId="ListLabel2">
    <w:name w:val="ListLabel 2"/>
    <w:uiPriority w:val="99"/>
    <w:rsid w:val="00CF6B1D"/>
    <w:rPr>
      <w:lang w:val="it-IT" w:eastAsia="en-US"/>
    </w:rPr>
  </w:style>
  <w:style w:type="character" w:customStyle="1" w:styleId="ListLabel3">
    <w:name w:val="ListLabel 3"/>
    <w:uiPriority w:val="99"/>
    <w:rsid w:val="00CF6B1D"/>
    <w:rPr>
      <w:lang w:val="it-IT" w:eastAsia="en-US"/>
    </w:rPr>
  </w:style>
  <w:style w:type="character" w:customStyle="1" w:styleId="ListLabel4">
    <w:name w:val="ListLabel 4"/>
    <w:uiPriority w:val="99"/>
    <w:rsid w:val="00CF6B1D"/>
    <w:rPr>
      <w:lang w:val="it-IT" w:eastAsia="en-US"/>
    </w:rPr>
  </w:style>
  <w:style w:type="character" w:customStyle="1" w:styleId="ListLabel5">
    <w:name w:val="ListLabel 5"/>
    <w:uiPriority w:val="99"/>
    <w:rsid w:val="00CF6B1D"/>
    <w:rPr>
      <w:lang w:val="it-IT" w:eastAsia="en-US"/>
    </w:rPr>
  </w:style>
  <w:style w:type="character" w:customStyle="1" w:styleId="ListLabel6">
    <w:name w:val="ListLabel 6"/>
    <w:uiPriority w:val="99"/>
    <w:rsid w:val="00CF6B1D"/>
    <w:rPr>
      <w:lang w:val="it-IT" w:eastAsia="en-US"/>
    </w:rPr>
  </w:style>
  <w:style w:type="character" w:customStyle="1" w:styleId="ListLabel7">
    <w:name w:val="ListLabel 7"/>
    <w:uiPriority w:val="99"/>
    <w:rsid w:val="00CF6B1D"/>
    <w:rPr>
      <w:lang w:val="it-IT" w:eastAsia="en-US"/>
    </w:rPr>
  </w:style>
  <w:style w:type="character" w:customStyle="1" w:styleId="ListLabel8">
    <w:name w:val="ListLabel 8"/>
    <w:uiPriority w:val="99"/>
    <w:rsid w:val="00CF6B1D"/>
    <w:rPr>
      <w:lang w:val="it-IT" w:eastAsia="en-US"/>
    </w:rPr>
  </w:style>
  <w:style w:type="character" w:customStyle="1" w:styleId="ListLabel9">
    <w:name w:val="ListLabel 9"/>
    <w:uiPriority w:val="99"/>
    <w:rsid w:val="00CF6B1D"/>
    <w:rPr>
      <w:lang w:val="it-IT" w:eastAsia="en-US"/>
    </w:rPr>
  </w:style>
  <w:style w:type="character" w:customStyle="1" w:styleId="ListLabel10">
    <w:name w:val="ListLabel 10"/>
    <w:uiPriority w:val="99"/>
    <w:rsid w:val="00CF6B1D"/>
    <w:rPr>
      <w:rFonts w:eastAsia="Times New Roman"/>
      <w:w w:val="60"/>
      <w:sz w:val="24"/>
      <w:lang w:val="it-IT" w:eastAsia="en-US"/>
    </w:rPr>
  </w:style>
  <w:style w:type="character" w:customStyle="1" w:styleId="ListLabel11">
    <w:name w:val="ListLabel 11"/>
    <w:uiPriority w:val="99"/>
    <w:rsid w:val="00CF6B1D"/>
    <w:rPr>
      <w:lang w:val="it-IT" w:eastAsia="en-US"/>
    </w:rPr>
  </w:style>
  <w:style w:type="character" w:customStyle="1" w:styleId="ListLabel12">
    <w:name w:val="ListLabel 12"/>
    <w:uiPriority w:val="99"/>
    <w:rsid w:val="00CF6B1D"/>
    <w:rPr>
      <w:lang w:val="it-IT" w:eastAsia="en-US"/>
    </w:rPr>
  </w:style>
  <w:style w:type="character" w:customStyle="1" w:styleId="ListLabel13">
    <w:name w:val="ListLabel 13"/>
    <w:uiPriority w:val="99"/>
    <w:rsid w:val="00CF6B1D"/>
    <w:rPr>
      <w:lang w:val="it-IT" w:eastAsia="en-US"/>
    </w:rPr>
  </w:style>
  <w:style w:type="character" w:customStyle="1" w:styleId="ListLabel14">
    <w:name w:val="ListLabel 14"/>
    <w:uiPriority w:val="99"/>
    <w:rsid w:val="00CF6B1D"/>
    <w:rPr>
      <w:lang w:val="it-IT" w:eastAsia="en-US"/>
    </w:rPr>
  </w:style>
  <w:style w:type="character" w:customStyle="1" w:styleId="ListLabel15">
    <w:name w:val="ListLabel 15"/>
    <w:uiPriority w:val="99"/>
    <w:rsid w:val="00CF6B1D"/>
    <w:rPr>
      <w:lang w:val="it-IT" w:eastAsia="en-US"/>
    </w:rPr>
  </w:style>
  <w:style w:type="character" w:customStyle="1" w:styleId="ListLabel16">
    <w:name w:val="ListLabel 16"/>
    <w:uiPriority w:val="99"/>
    <w:rsid w:val="00CF6B1D"/>
    <w:rPr>
      <w:lang w:val="it-IT" w:eastAsia="en-US"/>
    </w:rPr>
  </w:style>
  <w:style w:type="character" w:customStyle="1" w:styleId="ListLabel17">
    <w:name w:val="ListLabel 17"/>
    <w:uiPriority w:val="99"/>
    <w:rsid w:val="00CF6B1D"/>
    <w:rPr>
      <w:lang w:val="it-IT" w:eastAsia="en-US"/>
    </w:rPr>
  </w:style>
  <w:style w:type="character" w:customStyle="1" w:styleId="ListLabel18">
    <w:name w:val="ListLabel 18"/>
    <w:uiPriority w:val="99"/>
    <w:rsid w:val="00CF6B1D"/>
    <w:rPr>
      <w:lang w:val="it-IT" w:eastAsia="en-US"/>
    </w:rPr>
  </w:style>
  <w:style w:type="character" w:customStyle="1" w:styleId="ListLabel19">
    <w:name w:val="ListLabel 19"/>
    <w:uiPriority w:val="99"/>
    <w:rsid w:val="00CF6B1D"/>
    <w:rPr>
      <w:color w:val="0462C1"/>
      <w:u w:val="single" w:color="0462C1"/>
    </w:rPr>
  </w:style>
  <w:style w:type="character" w:customStyle="1" w:styleId="CollegamentoInternet">
    <w:name w:val="Collegamento Internet"/>
    <w:uiPriority w:val="99"/>
    <w:rsid w:val="00CF6B1D"/>
    <w:rPr>
      <w:color w:val="000080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CF6B1D"/>
    <w:pPr>
      <w:spacing w:before="27"/>
      <w:ind w:left="1569" w:right="1568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4561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CF6B1D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5617"/>
    <w:rPr>
      <w:rFonts w:cs="Times New Roman"/>
      <w:lang w:eastAsia="en-US"/>
    </w:rPr>
  </w:style>
  <w:style w:type="paragraph" w:styleId="List">
    <w:name w:val="List"/>
    <w:basedOn w:val="BodyText"/>
    <w:uiPriority w:val="99"/>
    <w:rsid w:val="00CF6B1D"/>
    <w:rPr>
      <w:rFonts w:cs="Arial"/>
    </w:rPr>
  </w:style>
  <w:style w:type="paragraph" w:styleId="Caption">
    <w:name w:val="caption"/>
    <w:basedOn w:val="Normal"/>
    <w:uiPriority w:val="99"/>
    <w:qFormat/>
    <w:rsid w:val="00CF6B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CF6B1D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F6B1D"/>
  </w:style>
  <w:style w:type="paragraph" w:customStyle="1" w:styleId="TableParagraph">
    <w:name w:val="Table Paragraph"/>
    <w:basedOn w:val="Normal"/>
    <w:uiPriority w:val="99"/>
    <w:rsid w:val="00CF6B1D"/>
    <w:pPr>
      <w:ind w:left="50"/>
    </w:pPr>
  </w:style>
  <w:style w:type="paragraph" w:customStyle="1" w:styleId="Contenutotabella">
    <w:name w:val="Contenuto tabella"/>
    <w:basedOn w:val="Normal"/>
    <w:uiPriority w:val="99"/>
    <w:rsid w:val="00CF6B1D"/>
    <w:pPr>
      <w:suppressLineNumbers/>
    </w:pPr>
  </w:style>
  <w:style w:type="paragraph" w:customStyle="1" w:styleId="Titolotabella">
    <w:name w:val="Titolo tabella"/>
    <w:basedOn w:val="Contenutotabella"/>
    <w:uiPriority w:val="99"/>
    <w:rsid w:val="00CF6B1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231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Baruzzi</dc:creator>
  <cp:keywords/>
  <dc:description/>
  <cp:lastModifiedBy>PR43410</cp:lastModifiedBy>
  <cp:revision>6</cp:revision>
  <cp:lastPrinted>2021-11-17T16:52:00Z</cp:lastPrinted>
  <dcterms:created xsi:type="dcterms:W3CDTF">2021-10-11T12:57:00Z</dcterms:created>
  <dcterms:modified xsi:type="dcterms:W3CDTF">2021-11-17T16:52:00Z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