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71" w:rsidRDefault="00FC3271" w:rsidP="00514369">
      <w:pPr>
        <w:spacing w:after="0" w:line="240" w:lineRule="auto"/>
        <w:rPr>
          <w:rFonts w:cs="Liberation Serif"/>
          <w:b/>
          <w:bCs/>
          <w:sz w:val="24"/>
          <w:szCs w:val="24"/>
        </w:rPr>
      </w:pPr>
      <w:r w:rsidRPr="005B72D1">
        <w:rPr>
          <w:rFonts w:cs="Liberation Serif"/>
          <w:sz w:val="24"/>
          <w:szCs w:val="24"/>
        </w:rPr>
        <w:t>DA:</w:t>
      </w:r>
      <w:r>
        <w:rPr>
          <w:rFonts w:cs="Liberation Serif"/>
          <w:b/>
          <w:bCs/>
          <w:sz w:val="24"/>
          <w:szCs w:val="24"/>
        </w:rPr>
        <w:t xml:space="preserve"> </w:t>
      </w:r>
      <w:r>
        <w:rPr>
          <w:rFonts w:cs="Liberation Serif"/>
          <w:b/>
          <w:bCs/>
          <w:sz w:val="24"/>
          <w:szCs w:val="24"/>
        </w:rPr>
        <w:tab/>
      </w:r>
      <w:r w:rsidRPr="002B3A95">
        <w:rPr>
          <w:rFonts w:cs="Liberation Serif"/>
          <w:b/>
          <w:bCs/>
          <w:sz w:val="24"/>
          <w:szCs w:val="24"/>
        </w:rPr>
        <w:t>Allegato 3</w:t>
      </w:r>
      <w:r>
        <w:rPr>
          <w:rFonts w:cs="Liberation Serif"/>
          <w:b/>
          <w:bCs/>
          <w:sz w:val="24"/>
          <w:szCs w:val="24"/>
        </w:rPr>
        <w:t xml:space="preserve"> </w:t>
      </w:r>
    </w:p>
    <w:p w:rsidR="00FC3271" w:rsidRPr="005B72D1" w:rsidRDefault="00FC3271" w:rsidP="00514369">
      <w:pPr>
        <w:spacing w:after="0" w:line="240" w:lineRule="auto"/>
        <w:ind w:left="357" w:firstLine="363"/>
        <w:rPr>
          <w:rFonts w:cs="Liberation Serif"/>
          <w:sz w:val="24"/>
          <w:szCs w:val="24"/>
        </w:rPr>
      </w:pPr>
      <w:r w:rsidRPr="005B72D1">
        <w:rPr>
          <w:rFonts w:cs="Liberation Serif"/>
          <w:sz w:val="24"/>
          <w:szCs w:val="24"/>
        </w:rPr>
        <w:t>Deliberazione n.960 dell’11 giugno 2021</w:t>
      </w:r>
    </w:p>
    <w:p w:rsidR="00FC3271" w:rsidRPr="002B3A95" w:rsidRDefault="00FC3271" w:rsidP="006B0738">
      <w:pPr>
        <w:spacing w:after="0" w:line="240" w:lineRule="auto"/>
        <w:ind w:left="357"/>
        <w:jc w:val="center"/>
        <w:rPr>
          <w:rFonts w:ascii="Liberation Serif" w:hAnsi="Liberation Serif" w:cs="Liberation Serif"/>
        </w:rPr>
      </w:pPr>
    </w:p>
    <w:p w:rsidR="00FC3271" w:rsidRPr="002B3A95" w:rsidRDefault="00FC3271" w:rsidP="006B0738">
      <w:pPr>
        <w:spacing w:after="0" w:line="240" w:lineRule="auto"/>
        <w:ind w:left="357"/>
        <w:jc w:val="center"/>
        <w:rPr>
          <w:rFonts w:ascii="Liberation Serif" w:hAnsi="Liberation Serif" w:cs="Liberation Serif"/>
        </w:rPr>
      </w:pPr>
    </w:p>
    <w:p w:rsidR="00FC3271" w:rsidRPr="002B3A95" w:rsidRDefault="00FC3271" w:rsidP="006B0738">
      <w:pPr>
        <w:spacing w:after="0" w:line="240" w:lineRule="auto"/>
        <w:ind w:left="357"/>
        <w:jc w:val="center"/>
        <w:rPr>
          <w:rFonts w:ascii="Liberation Serif" w:hAnsi="Liberation Serif" w:cs="Liberation Serif"/>
        </w:rPr>
      </w:pPr>
    </w:p>
    <w:p w:rsidR="00FC3271" w:rsidRPr="002B3A95" w:rsidRDefault="00FC3271" w:rsidP="00E476A4">
      <w:pPr>
        <w:spacing w:after="0" w:line="240" w:lineRule="auto"/>
        <w:ind w:left="357"/>
        <w:jc w:val="center"/>
        <w:rPr>
          <w:rFonts w:ascii="Liberation Serif" w:hAnsi="Liberation Serif" w:cs="Liberation Serif"/>
          <w:sz w:val="2"/>
          <w:szCs w:val="2"/>
        </w:rPr>
      </w:pPr>
    </w:p>
    <w:p w:rsidR="00FC3271" w:rsidRPr="002B3A95" w:rsidRDefault="00FC3271" w:rsidP="00310C86">
      <w:pPr>
        <w:jc w:val="center"/>
        <w:rPr>
          <w:b/>
          <w:sz w:val="32"/>
          <w:szCs w:val="32"/>
        </w:rPr>
      </w:pPr>
      <w:r w:rsidRPr="002B3A95">
        <w:rPr>
          <w:rFonts w:ascii="Liberation Serif" w:hAnsi="Liberation Serif" w:cs="Liberation Serif"/>
          <w:b/>
          <w:w w:val="99"/>
          <w:sz w:val="24"/>
          <w:szCs w:val="24"/>
        </w:rPr>
        <w:tab/>
      </w:r>
      <w:r w:rsidRPr="00983F13">
        <w:rPr>
          <w:rFonts w:ascii="Liberation Serif" w:hAnsi="Liberation Serif" w:cs="Liberation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60pt">
            <v:imagedata r:id="rId7" o:title=""/>
          </v:shape>
        </w:pict>
      </w:r>
    </w:p>
    <w:p w:rsidR="00FC3271" w:rsidRPr="002B3A95" w:rsidRDefault="00FC3271" w:rsidP="00E476A4">
      <w:pPr>
        <w:tabs>
          <w:tab w:val="left" w:pos="540"/>
          <w:tab w:val="left" w:pos="3060"/>
        </w:tabs>
        <w:ind w:right="100"/>
        <w:jc w:val="center"/>
        <w:rPr>
          <w:rFonts w:ascii="Liberation Serif" w:hAnsi="Liberation Serif" w:cs="Liberation Serif"/>
          <w:sz w:val="24"/>
          <w:szCs w:val="24"/>
        </w:rPr>
      </w:pPr>
      <w:r w:rsidRPr="002B3A95">
        <w:rPr>
          <w:rFonts w:ascii="Liberation Serif" w:hAnsi="Liberation Serif" w:cs="Liberation Serif"/>
          <w:b/>
          <w:w w:val="99"/>
          <w:sz w:val="24"/>
          <w:szCs w:val="24"/>
        </w:rPr>
        <w:t>Provincia</w:t>
      </w:r>
      <w:r w:rsidRPr="002B3A95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B3A95">
        <w:rPr>
          <w:rFonts w:ascii="Liberation Serif" w:hAnsi="Liberation Serif" w:cs="Liberation Serif"/>
          <w:b/>
          <w:w w:val="99"/>
          <w:sz w:val="24"/>
          <w:szCs w:val="24"/>
        </w:rPr>
        <w:t>Autonoma</w:t>
      </w:r>
      <w:r w:rsidRPr="002B3A95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B3A95">
        <w:rPr>
          <w:rFonts w:ascii="Liberation Serif" w:hAnsi="Liberation Serif" w:cs="Liberation Serif"/>
          <w:b/>
          <w:w w:val="99"/>
          <w:sz w:val="24"/>
          <w:szCs w:val="24"/>
        </w:rPr>
        <w:t>di</w:t>
      </w:r>
      <w:r w:rsidRPr="002B3A95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B3A95">
        <w:rPr>
          <w:rFonts w:ascii="Liberation Serif" w:hAnsi="Liberation Serif" w:cs="Liberation Serif"/>
          <w:b/>
          <w:w w:val="98"/>
          <w:sz w:val="24"/>
          <w:szCs w:val="24"/>
        </w:rPr>
        <w:t>T</w:t>
      </w:r>
      <w:r w:rsidRPr="002B3A95">
        <w:rPr>
          <w:rFonts w:ascii="Liberation Serif" w:hAnsi="Liberation Serif" w:cs="Liberation Serif"/>
          <w:b/>
          <w:w w:val="99"/>
          <w:sz w:val="24"/>
          <w:szCs w:val="24"/>
        </w:rPr>
        <w:t>rento</w:t>
      </w:r>
    </w:p>
    <w:p w:rsidR="00FC3271" w:rsidRPr="002B3A95" w:rsidRDefault="00FC3271" w:rsidP="002D1FC6">
      <w:pPr>
        <w:pStyle w:val="normal0"/>
        <w:spacing w:after="200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FC3271" w:rsidRPr="002B3A95" w:rsidRDefault="00FC3271" w:rsidP="002D1FC6">
      <w:pPr>
        <w:pStyle w:val="normal0"/>
        <w:spacing w:after="200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FC3271" w:rsidRPr="002B3A95" w:rsidRDefault="00FC3271" w:rsidP="00C15AD3">
      <w:pPr>
        <w:pStyle w:val="normal0"/>
        <w:spacing w:after="200"/>
        <w:jc w:val="center"/>
        <w:rPr>
          <w:rFonts w:ascii="Calibri" w:hAnsi="Calibri" w:cs="Calibri"/>
          <w:b/>
          <w:bCs/>
          <w:sz w:val="40"/>
          <w:szCs w:val="40"/>
        </w:rPr>
      </w:pPr>
      <w:r w:rsidRPr="002B3A95">
        <w:rPr>
          <w:rFonts w:ascii="Calibri" w:hAnsi="Calibri" w:cs="Calibri"/>
          <w:b/>
          <w:bCs/>
          <w:sz w:val="40"/>
          <w:szCs w:val="40"/>
        </w:rPr>
        <w:t>SEZIONE SPECIFICA</w:t>
      </w:r>
    </w:p>
    <w:p w:rsidR="00FC3271" w:rsidRPr="002B3A95" w:rsidRDefault="00FC3271" w:rsidP="00C15AD3">
      <w:pPr>
        <w:pStyle w:val="normal0"/>
        <w:spacing w:after="200"/>
        <w:jc w:val="center"/>
        <w:rPr>
          <w:rFonts w:ascii="Calibri" w:hAnsi="Calibri" w:cs="Calibri"/>
          <w:b/>
          <w:bCs/>
          <w:sz w:val="40"/>
          <w:szCs w:val="40"/>
        </w:rPr>
      </w:pPr>
      <w:r w:rsidRPr="002B3A95">
        <w:rPr>
          <w:rFonts w:ascii="Calibri" w:hAnsi="Calibri" w:cs="Calibri"/>
          <w:b/>
          <w:bCs/>
          <w:sz w:val="40"/>
          <w:szCs w:val="40"/>
        </w:rPr>
        <w:t xml:space="preserve">DEL PERCORSO DI DIPLOMA PROFESSIONALE DI IeFP (SENZA USCITA AL TERZO ANNO) DI </w:t>
      </w:r>
    </w:p>
    <w:p w:rsidR="00FC3271" w:rsidRPr="002B3A95" w:rsidRDefault="00FC3271" w:rsidP="00E476A4">
      <w:pPr>
        <w:jc w:val="center"/>
        <w:rPr>
          <w:b/>
          <w:sz w:val="40"/>
          <w:szCs w:val="40"/>
        </w:rPr>
      </w:pPr>
    </w:p>
    <w:p w:rsidR="00FC3271" w:rsidRPr="002B3A95" w:rsidRDefault="00FC3271" w:rsidP="00E476A4">
      <w:pPr>
        <w:spacing w:after="0" w:line="240" w:lineRule="auto"/>
        <w:jc w:val="center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FC3271" w:rsidRPr="002B3A95" w:rsidTr="0014101A">
        <w:tc>
          <w:tcPr>
            <w:tcW w:w="9778" w:type="dxa"/>
            <w:shd w:val="clear" w:color="auto" w:fill="E0E0E0"/>
          </w:tcPr>
          <w:p w:rsidR="00FC3271" w:rsidRPr="002B3A95" w:rsidRDefault="00FC3271" w:rsidP="00310C86">
            <w:pPr>
              <w:pStyle w:val="Heading2"/>
            </w:pPr>
            <w:bookmarkStart w:id="0" w:name="_Toc118887228"/>
            <w:r w:rsidRPr="002B3A95">
              <w:t>TECNICO IMPRENDITORE AGRICOLO DELLE PRODUZIONI VEGETALI</w:t>
            </w:r>
            <w:bookmarkEnd w:id="0"/>
          </w:p>
        </w:tc>
      </w:tr>
    </w:tbl>
    <w:p w:rsidR="00FC3271" w:rsidRPr="002B3A95" w:rsidRDefault="00FC3271" w:rsidP="00E476A4">
      <w:pPr>
        <w:rPr>
          <w:b/>
          <w:sz w:val="40"/>
          <w:szCs w:val="40"/>
        </w:rPr>
      </w:pPr>
    </w:p>
    <w:p w:rsidR="00FC3271" w:rsidRPr="002B3A95" w:rsidRDefault="00FC3271" w:rsidP="00E476A4">
      <w:pPr>
        <w:rPr>
          <w:b/>
          <w:sz w:val="40"/>
          <w:szCs w:val="40"/>
        </w:rPr>
      </w:pPr>
    </w:p>
    <w:p w:rsidR="00FC3271" w:rsidRPr="002B3A95" w:rsidRDefault="00FC3271" w:rsidP="00E476A4">
      <w:pPr>
        <w:spacing w:after="120" w:line="240" w:lineRule="auto"/>
        <w:jc w:val="center"/>
        <w:rPr>
          <w:b/>
          <w:sz w:val="44"/>
          <w:szCs w:val="44"/>
          <w:u w:val="single"/>
        </w:rPr>
      </w:pPr>
      <w:r w:rsidRPr="002B3A95">
        <w:rPr>
          <w:b/>
          <w:sz w:val="44"/>
          <w:szCs w:val="44"/>
          <w:u w:val="single"/>
        </w:rPr>
        <w:t>Area Matematica e scientifica</w:t>
      </w:r>
    </w:p>
    <w:p w:rsidR="00FC3271" w:rsidRPr="002B3A95" w:rsidRDefault="00FC3271" w:rsidP="00E476A4">
      <w:pPr>
        <w:spacing w:after="120" w:line="240" w:lineRule="auto"/>
        <w:jc w:val="center"/>
        <w:rPr>
          <w:b/>
          <w:sz w:val="44"/>
          <w:szCs w:val="44"/>
          <w:u w:val="single"/>
        </w:rPr>
      </w:pPr>
      <w:r w:rsidRPr="002B3A95">
        <w:rPr>
          <w:b/>
          <w:sz w:val="44"/>
          <w:szCs w:val="44"/>
          <w:u w:val="single"/>
        </w:rPr>
        <w:t>Area Storica, giuridica ed economica</w:t>
      </w:r>
    </w:p>
    <w:p w:rsidR="00FC3271" w:rsidRPr="002B3A95" w:rsidRDefault="00FC3271" w:rsidP="00E476A4">
      <w:pPr>
        <w:spacing w:after="120" w:line="240" w:lineRule="auto"/>
        <w:jc w:val="center"/>
        <w:rPr>
          <w:b/>
          <w:sz w:val="44"/>
          <w:szCs w:val="44"/>
          <w:u w:val="single"/>
        </w:rPr>
      </w:pPr>
      <w:r w:rsidRPr="002B3A95">
        <w:rPr>
          <w:b/>
          <w:sz w:val="44"/>
          <w:szCs w:val="44"/>
          <w:u w:val="single"/>
        </w:rPr>
        <w:t>Area Tecnico professionale</w:t>
      </w:r>
    </w:p>
    <w:p w:rsidR="00FC3271" w:rsidRPr="002B3A95" w:rsidRDefault="00FC3271" w:rsidP="00E476A4">
      <w:pPr>
        <w:jc w:val="center"/>
        <w:rPr>
          <w:b/>
          <w:sz w:val="44"/>
          <w:szCs w:val="44"/>
          <w:u w:val="single"/>
        </w:rPr>
      </w:pPr>
    </w:p>
    <w:p w:rsidR="00FC3271" w:rsidRPr="002B3A95" w:rsidRDefault="00FC3271" w:rsidP="00E476A4">
      <w:pPr>
        <w:rPr>
          <w:b/>
          <w:sz w:val="40"/>
          <w:szCs w:val="40"/>
        </w:rPr>
      </w:pPr>
    </w:p>
    <w:p w:rsidR="00FC3271" w:rsidRPr="002B3A95" w:rsidRDefault="00FC3271" w:rsidP="00E476A4">
      <w:pPr>
        <w:spacing w:after="120" w:line="240" w:lineRule="auto"/>
        <w:ind w:right="-147"/>
        <w:jc w:val="center"/>
        <w:rPr>
          <w:bCs/>
          <w:sz w:val="2"/>
          <w:szCs w:val="2"/>
        </w:rPr>
      </w:pPr>
      <w:r w:rsidRPr="002B3A95">
        <w:rPr>
          <w:bCs/>
          <w:sz w:val="36"/>
          <w:szCs w:val="36"/>
        </w:rPr>
        <w:br w:type="page"/>
      </w:r>
    </w:p>
    <w:p w:rsidR="00FC3271" w:rsidRPr="002B3A95" w:rsidRDefault="00FC3271" w:rsidP="00E476A4">
      <w:pPr>
        <w:shd w:val="clear" w:color="auto" w:fill="CCCCCC"/>
        <w:spacing w:before="120" w:after="120"/>
        <w:ind w:right="-149"/>
        <w:jc w:val="center"/>
        <w:rPr>
          <w:b/>
          <w:sz w:val="40"/>
          <w:szCs w:val="40"/>
        </w:rPr>
      </w:pPr>
      <w:r w:rsidRPr="002B3A95">
        <w:rPr>
          <w:b/>
          <w:sz w:val="40"/>
          <w:szCs w:val="40"/>
        </w:rPr>
        <w:t>AREA MATEMATICA E SCIENTIFICA</w:t>
      </w:r>
    </w:p>
    <w:p w:rsidR="00FC3271" w:rsidRPr="002B3A95" w:rsidRDefault="00FC3271" w:rsidP="00E476A4">
      <w:pPr>
        <w:rPr>
          <w:b/>
          <w:sz w:val="2"/>
          <w:szCs w:val="2"/>
        </w:rPr>
      </w:pPr>
    </w:p>
    <w:tbl>
      <w:tblPr>
        <w:tblW w:w="9900" w:type="dxa"/>
        <w:tblInd w:w="-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9900"/>
      </w:tblGrid>
      <w:tr w:rsidR="00FC3271" w:rsidRPr="002B3A95" w:rsidTr="0014101A">
        <w:trPr>
          <w:trHeight w:val="550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71" w:rsidRPr="002B3A95" w:rsidRDefault="00FC3271" w:rsidP="0014101A">
            <w:pPr>
              <w:spacing w:after="0" w:line="240" w:lineRule="auto"/>
              <w:ind w:right="-149"/>
              <w:jc w:val="center"/>
              <w:rPr>
                <w:b/>
                <w:sz w:val="20"/>
                <w:szCs w:val="20"/>
              </w:rPr>
            </w:pPr>
            <w:r w:rsidRPr="002B3A95">
              <w:rPr>
                <w:b/>
                <w:sz w:val="20"/>
                <w:szCs w:val="20"/>
              </w:rPr>
              <w:t>COMPETENZA/E IN USCITA AL PERCORSO DI DIPLOMA PROFESSIONALE</w:t>
            </w:r>
          </w:p>
          <w:p w:rsidR="00FC3271" w:rsidRPr="002B3A95" w:rsidRDefault="00FC3271" w:rsidP="0014101A">
            <w:pPr>
              <w:spacing w:before="120" w:after="0" w:line="240" w:lineRule="auto"/>
              <w:ind w:right="-147"/>
              <w:rPr>
                <w:sz w:val="20"/>
                <w:szCs w:val="20"/>
              </w:rPr>
            </w:pPr>
            <w:r w:rsidRPr="002B3A95">
              <w:rPr>
                <w:sz w:val="20"/>
                <w:szCs w:val="20"/>
              </w:rPr>
              <w:t xml:space="preserve">Rappresentare la realtà e risolvere situazioni problematiche di vita e del proprio settore professionale avvalendosi degli strumenti matematici fondamentali e sulla base di modelli e metodologie scientifiche </w:t>
            </w:r>
          </w:p>
          <w:p w:rsidR="00FC3271" w:rsidRPr="002B3A95" w:rsidRDefault="00FC3271" w:rsidP="0014101A">
            <w:pPr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2B3A95">
              <w:rPr>
                <w:sz w:val="20"/>
                <w:szCs w:val="20"/>
              </w:rPr>
              <w:t>Utilizzare le reti e gli strumenti informatici in maniera consapevole nelle attività di studio, ricerca, sociali e professionali</w:t>
            </w:r>
          </w:p>
          <w:p w:rsidR="00FC3271" w:rsidRPr="002B3A95" w:rsidRDefault="00FC3271" w:rsidP="0014101A">
            <w:pPr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2B3A95">
              <w:rPr>
                <w:sz w:val="20"/>
                <w:szCs w:val="20"/>
              </w:rPr>
              <w:t xml:space="preserve">Valutare fatti e orientare i propri comportamenti in riferimento ad un proprio codice etico, coerente con i principi della Costituzione e con i valori della comunità professionale di appartenenza, nel rispetto dell’ambiente e delle diverse identità culturali </w:t>
            </w:r>
          </w:p>
          <w:p w:rsidR="00FC3271" w:rsidRPr="002B3A95" w:rsidRDefault="00FC3271" w:rsidP="0014101A">
            <w:pPr>
              <w:spacing w:before="120" w:after="120" w:line="240" w:lineRule="auto"/>
              <w:ind w:right="-147"/>
              <w:rPr>
                <w:b/>
                <w:sz w:val="20"/>
                <w:szCs w:val="20"/>
              </w:rPr>
            </w:pPr>
            <w:r w:rsidRPr="002B3A95">
              <w:rPr>
                <w:sz w:val="20"/>
                <w:szCs w:val="20"/>
              </w:rPr>
              <w:t>Operare nel proprio ambito professionale tenendo conto delle responsabilità, implicazioni, ripercussioni delle proprie scelte ed azioni in termini di tutela dell’ambiente e nell’ottica della sostenibilità</w:t>
            </w:r>
          </w:p>
        </w:tc>
      </w:tr>
    </w:tbl>
    <w:p w:rsidR="00FC3271" w:rsidRPr="002B3A95" w:rsidRDefault="00FC3271" w:rsidP="00E476A4">
      <w:pPr>
        <w:rPr>
          <w:b/>
          <w:sz w:val="20"/>
          <w:szCs w:val="20"/>
        </w:rPr>
      </w:pPr>
    </w:p>
    <w:p w:rsidR="00FC3271" w:rsidRPr="002B3A95" w:rsidRDefault="00FC3271" w:rsidP="00E476A4">
      <w:pPr>
        <w:jc w:val="center"/>
        <w:rPr>
          <w:b/>
          <w:sz w:val="32"/>
          <w:szCs w:val="32"/>
        </w:rPr>
      </w:pPr>
      <w:r w:rsidRPr="002B3A95">
        <w:rPr>
          <w:b/>
          <w:sz w:val="32"/>
          <w:szCs w:val="32"/>
        </w:rPr>
        <w:t>PRIMO BIENNIO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788"/>
        <w:gridCol w:w="4990"/>
      </w:tblGrid>
      <w:tr w:rsidR="00FC3271" w:rsidRPr="002B3A95" w:rsidTr="0014101A">
        <w:tc>
          <w:tcPr>
            <w:tcW w:w="4788" w:type="dxa"/>
          </w:tcPr>
          <w:p w:rsidR="00FC3271" w:rsidRPr="002B3A95" w:rsidRDefault="00FC3271" w:rsidP="0014101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B3A95">
              <w:rPr>
                <w:b/>
                <w:sz w:val="20"/>
                <w:szCs w:val="20"/>
              </w:rPr>
              <w:t xml:space="preserve">ABILITÀ </w:t>
            </w:r>
          </w:p>
        </w:tc>
        <w:tc>
          <w:tcPr>
            <w:tcW w:w="4990" w:type="dxa"/>
          </w:tcPr>
          <w:p w:rsidR="00FC3271" w:rsidRPr="002B3A95" w:rsidRDefault="00FC3271" w:rsidP="0014101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B3A95">
              <w:rPr>
                <w:b/>
                <w:sz w:val="20"/>
                <w:szCs w:val="20"/>
              </w:rPr>
              <w:t>CONOSCENZE</w:t>
            </w:r>
          </w:p>
        </w:tc>
      </w:tr>
      <w:tr w:rsidR="00FC3271" w:rsidRPr="002B3A95" w:rsidTr="0014101A">
        <w:trPr>
          <w:trHeight w:val="709"/>
        </w:trPr>
        <w:tc>
          <w:tcPr>
            <w:tcW w:w="4788" w:type="dxa"/>
          </w:tcPr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Identificare i rifiuti in base all’origine, alla pericolosità e alle caratteristiche merceologiche e chimico-fisiche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Individuare la qualità delle frazioni merceologiche dei rifiuti per supportare la miglior forma di recupero e/o trattamento 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Associare ai fenomeni osservati principi, concetti e teorie scientifiche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tecniche e strumenti per effettuare misurazioni e calcolare errori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Classificare materiali/prodotti sulla base delle loro proprietà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Identificare caratteristiche e proprietà fisiche /chimiche /biologiche/tecnologiche di materiali/prodotti/organismi/sistemi del proprio ambito professionale</w:t>
            </w:r>
          </w:p>
        </w:tc>
        <w:tc>
          <w:tcPr>
            <w:tcW w:w="4990" w:type="dxa"/>
          </w:tcPr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della normativa ambientale e fattori di inquinamento di settore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Elementi della normativa di riferimento sui rifiuti 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Metodi, tecniche e strumenti di trattamento e smaltimento dei rifiuti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Principi base di Botanica generale e sistematica 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Principi base di chimica e fisica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Principi  base  di biochimica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Principi base di citologia ed istologia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Principi base di genetica e miglioramento genetico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pedologia, agroclimatologia e agronomia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Principi base di zoologia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Principi di ecologia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Principali elementi di rischio chimico, fisico e biologico correlati al settore di riferimento</w:t>
            </w:r>
          </w:p>
        </w:tc>
      </w:tr>
    </w:tbl>
    <w:p w:rsidR="00FC3271" w:rsidRPr="002B3A95" w:rsidRDefault="00FC3271" w:rsidP="00310C86">
      <w:pPr>
        <w:spacing w:after="0" w:line="240" w:lineRule="auto"/>
        <w:rPr>
          <w:sz w:val="20"/>
          <w:szCs w:val="20"/>
        </w:rPr>
      </w:pPr>
      <w:r w:rsidRPr="002B3A95">
        <w:rPr>
          <w:sz w:val="20"/>
          <w:szCs w:val="20"/>
        </w:rPr>
        <w:t>Abilità e conoscenze aggiuntive rispetto a quelle dell’area matematica e scientifica comuni a tutti i percorsi</w:t>
      </w:r>
    </w:p>
    <w:p w:rsidR="00FC3271" w:rsidRPr="002B3A95" w:rsidRDefault="00FC3271" w:rsidP="00E476A4">
      <w:pPr>
        <w:jc w:val="center"/>
        <w:rPr>
          <w:b/>
          <w:sz w:val="32"/>
          <w:szCs w:val="32"/>
        </w:rPr>
      </w:pPr>
    </w:p>
    <w:p w:rsidR="00FC3271" w:rsidRPr="002B3A95" w:rsidRDefault="00FC3271" w:rsidP="00E476A4">
      <w:pPr>
        <w:jc w:val="center"/>
        <w:rPr>
          <w:b/>
          <w:sz w:val="32"/>
          <w:szCs w:val="32"/>
        </w:rPr>
      </w:pPr>
      <w:r w:rsidRPr="002B3A95">
        <w:rPr>
          <w:b/>
          <w:sz w:val="32"/>
          <w:szCs w:val="32"/>
        </w:rPr>
        <w:t>SECONDO BIENNIO</w:t>
      </w:r>
    </w:p>
    <w:tbl>
      <w:tblPr>
        <w:tblW w:w="9778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787"/>
        <w:gridCol w:w="4991"/>
      </w:tblGrid>
      <w:tr w:rsidR="00FC3271" w:rsidRPr="002B3A95" w:rsidTr="0014101A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71" w:rsidRPr="002B3A95" w:rsidRDefault="00FC3271" w:rsidP="0014101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B3A95">
              <w:rPr>
                <w:b/>
                <w:sz w:val="20"/>
                <w:szCs w:val="20"/>
              </w:rPr>
              <w:t xml:space="preserve">ABILITÀ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71" w:rsidRPr="002B3A95" w:rsidRDefault="00FC3271" w:rsidP="0014101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B3A95">
              <w:rPr>
                <w:b/>
                <w:sz w:val="20"/>
                <w:szCs w:val="20"/>
              </w:rPr>
              <w:t>CONOSCENZE</w:t>
            </w:r>
          </w:p>
        </w:tc>
      </w:tr>
      <w:tr w:rsidR="00FC3271" w:rsidRPr="002B3A95" w:rsidTr="0014101A">
        <w:trPr>
          <w:trHeight w:val="108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Associare ai fenomeni osservati principi, concetti e teorie scientifiche 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Cogliere le opportunità tecnologiche e tecniche per la tutela e la valorizzazione dell'ambiente e del territorio 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Identificare i fenomeni connessi ai processi lavorativi che possono essere indagati ed affrontati in modo scientifico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Individuare cause, conseguenze e avanzare soluzioni in relazione ai diversi fenomeni osservati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Inferire la struttura e la proprietà di materiali/prodotti utilizzati attraverso l’interazione diretta e l’analisi strumentale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Rappresentare e descrivere i fenomeni e/o i risultati ottenuti da un’osservazione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Riconoscere e analizzare le principali criticità ecologiche connesse al proprio ambito professionale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Trattare e smaltire i rifiuti in base all’origine, alla pericolosità e alle caratteristiche merceologiche e chimico-fisiche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il linguaggio scientifico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Utilizzare tecniche e strumenti per effettuare misurazioni 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Valutare l’attendibilità di una misura e gli errori che la caratterizzano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Identificare caratteristiche e proprietà fisiche /chimiche /biologiche/tecnologiche di materiali/prodotti/organismi/sistemi del proprio ambito professionale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Utilizzare, in autonomia, le tecnologie digitali per il lavoro di gruppo e su attività assegnate da svolgere a distanza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applicazioni, tecniche e tecnologie digitali di presentazione di un progetto o prodotto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Raccogliere, organizzare, analizzare, valutare la pertinenza e lo scopo di informazioni e contenuti digitali 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in modo creativo le tecnologie digitali per la produzione e la trasformazione di testi e materiali multimediali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Creare rappresentazioni della conoscenza (mappe, diagrammi) utilizzando una varietà di linguaggi per esprimersi in maniera creativa (testo, immagini, audio, filmati)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Cittadinanza attiva e sviluppo sostenibile: approccio ecologico e deontologico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della normativa ambientale e fattori di inquinamento di settore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Elementi della normativa di riferimento sui rifiuti 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base dell’area scientifica e di settore : linguaggi, concetti, principi e metodi di analisi e ricerca, metodo di indagine scientifica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fondamentali e significato di ecosistema e sviluppo sostenibile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Metodi, tecniche e strumenti di trattamento e smaltimento dei rifiuti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Principali inquinanti presenti nell’ambiente e loro origine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Scienza, tecnologie e tecniche, sviluppo equilibrato e compatibile: ruolo e impatto delle principali innovazioni scientifiche sulla vita sociale e dei singoli 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sistematica dei viventi.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ecologia.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patologia vegetale ed entomologia agraria.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microbiologia applicata.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biologia.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Ecologia applicata.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Agroecosistema e sviluppo sostenibile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Caratteristiche basilari relative alla struttura degli esseri viventi in relazione all’ambiente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base dell’area scientifica e di settore: linguaggi, concetti, principi e metodi di analisi e ricerca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Fasi del processo tecnologico e metodo della progettazione: elementi base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 prodotti fitosanitari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Principali normative per l’utilizzo sostenibile dei prodotti fitosanitari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I principali inquinanti presenti nell’ambiente e la loro origine 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Applicazioni, strumenti, tecniche e linguaggi per l'elaborazione, la rappresentazione e la comunicazione di dati, procedure e risultati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Strategie matematiche connesse all’interpretazione, rappresentazione e risoluzione di dimensioni e problemi degli specifici contesti professionali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Principali modelli scientifici connessi ai processi/prodotti/servizi degli specifici contesti professionali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Principali elementi di perturbazione ambientale legati alle attività antropiche di settore e sviluppo equilibrato e sostenibile.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Principali innovazioni scientifiche e tecnologiche del settore professionale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Complementi di matematica di settore :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Break Even Point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problemi di scelta in condizione di certezza in una variabile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Applicazioni per la creazione di contenuti digitali e multimediali e loro presentazione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Raccolta, archiviazione ed elaborazione di dati attraverso sistemi informatici</w:t>
            </w:r>
          </w:p>
          <w:p w:rsidR="00FC3271" w:rsidRPr="002B3A95" w:rsidRDefault="00FC3271" w:rsidP="00310C86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Piattaforme software e applicazioni per l’elaborazione e la condivisione di file e lavoro collaborativo online anche su cloud</w:t>
            </w:r>
          </w:p>
        </w:tc>
      </w:tr>
    </w:tbl>
    <w:p w:rsidR="00FC3271" w:rsidRPr="002B3A95" w:rsidRDefault="00FC3271" w:rsidP="00231949">
      <w:pPr>
        <w:spacing w:after="0" w:line="240" w:lineRule="auto"/>
        <w:rPr>
          <w:sz w:val="20"/>
          <w:szCs w:val="20"/>
        </w:rPr>
      </w:pPr>
      <w:r w:rsidRPr="002B3A95">
        <w:rPr>
          <w:sz w:val="20"/>
          <w:szCs w:val="20"/>
        </w:rPr>
        <w:t>Abilità e conoscenze aggiuntive rispetto a quelle dell’area matematica e scientifica comuni a tutti i percorsi</w:t>
      </w:r>
    </w:p>
    <w:p w:rsidR="00FC3271" w:rsidRPr="002B3A95" w:rsidRDefault="00FC3271" w:rsidP="00E476A4">
      <w:pPr>
        <w:spacing w:after="120" w:line="240" w:lineRule="auto"/>
        <w:ind w:right="-147"/>
        <w:jc w:val="center"/>
        <w:rPr>
          <w:b/>
          <w:sz w:val="2"/>
          <w:szCs w:val="2"/>
        </w:rPr>
      </w:pPr>
      <w:r w:rsidRPr="002B3A95">
        <w:br w:type="page"/>
      </w:r>
    </w:p>
    <w:p w:rsidR="00FC3271" w:rsidRPr="002B3A95" w:rsidRDefault="00FC3271" w:rsidP="00E476A4">
      <w:pPr>
        <w:shd w:val="clear" w:color="auto" w:fill="CCCCCC"/>
        <w:spacing w:before="120" w:after="120"/>
        <w:ind w:right="-149"/>
        <w:jc w:val="center"/>
        <w:rPr>
          <w:b/>
          <w:sz w:val="40"/>
          <w:szCs w:val="40"/>
        </w:rPr>
      </w:pPr>
      <w:r w:rsidRPr="002B3A95">
        <w:rPr>
          <w:b/>
          <w:sz w:val="40"/>
          <w:szCs w:val="40"/>
        </w:rPr>
        <w:t>AREA STORICA, GIURIDICA ED ECONOMICA</w:t>
      </w:r>
    </w:p>
    <w:p w:rsidR="00FC3271" w:rsidRPr="002B3A95" w:rsidRDefault="00FC3271" w:rsidP="00E476A4">
      <w:pPr>
        <w:rPr>
          <w:b/>
          <w:sz w:val="2"/>
          <w:szCs w:val="2"/>
        </w:rPr>
      </w:pPr>
    </w:p>
    <w:tbl>
      <w:tblPr>
        <w:tblW w:w="9900" w:type="dxa"/>
        <w:tblInd w:w="-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9900"/>
      </w:tblGrid>
      <w:tr w:rsidR="00FC3271" w:rsidRPr="002B3A95" w:rsidTr="0014101A">
        <w:trPr>
          <w:trHeight w:val="550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71" w:rsidRPr="002B3A95" w:rsidRDefault="00FC3271" w:rsidP="0014101A">
            <w:pPr>
              <w:spacing w:after="0" w:line="240" w:lineRule="auto"/>
              <w:ind w:right="-149"/>
              <w:jc w:val="center"/>
              <w:rPr>
                <w:b/>
                <w:sz w:val="20"/>
                <w:szCs w:val="20"/>
              </w:rPr>
            </w:pPr>
            <w:r w:rsidRPr="002B3A95">
              <w:rPr>
                <w:b/>
                <w:sz w:val="20"/>
                <w:szCs w:val="20"/>
              </w:rPr>
              <w:t>COMPETENZA/E IN USCITA AL PERCORSO DI DIPLOMA PROFESSIONALE</w:t>
            </w:r>
          </w:p>
          <w:p w:rsidR="00FC3271" w:rsidRPr="002B3A95" w:rsidRDefault="00FC3271" w:rsidP="0014101A">
            <w:pPr>
              <w:spacing w:before="120" w:after="120"/>
              <w:ind w:right="-140"/>
              <w:rPr>
                <w:sz w:val="20"/>
                <w:szCs w:val="20"/>
              </w:rPr>
            </w:pPr>
            <w:r w:rsidRPr="002B3A95">
              <w:rPr>
                <w:sz w:val="20"/>
                <w:szCs w:val="20"/>
              </w:rPr>
              <w:t>Utilizzare nel proprio ambito professionale i principali strumenti e modelli relativi all'economia, alla gestione aziendale e all'organizzazione dei processi lavorativi.</w:t>
            </w:r>
          </w:p>
          <w:p w:rsidR="00FC3271" w:rsidRPr="002B3A95" w:rsidRDefault="00FC3271" w:rsidP="0014101A">
            <w:pPr>
              <w:spacing w:before="120" w:after="120"/>
              <w:ind w:right="-140"/>
              <w:rPr>
                <w:sz w:val="20"/>
                <w:szCs w:val="20"/>
              </w:rPr>
            </w:pPr>
            <w:r w:rsidRPr="002B3A95">
              <w:rPr>
                <w:sz w:val="20"/>
                <w:szCs w:val="20"/>
              </w:rPr>
              <w:t>Riconoscere gli aspetti caratteristici, le tendenze evolutive, i limiti e le potenzialità di crescita del sistema socio-economico e del settore professionale di riferimento, in rapporto all’ambiente, ai processi di innovazione scientifico-tecnologica e di sviluppo del capitale umano</w:t>
            </w:r>
          </w:p>
          <w:p w:rsidR="00FC3271" w:rsidRPr="002B3A95" w:rsidRDefault="00FC3271" w:rsidP="0014101A">
            <w:pPr>
              <w:spacing w:before="120" w:after="120"/>
              <w:ind w:right="-140"/>
              <w:rPr>
                <w:sz w:val="20"/>
                <w:szCs w:val="20"/>
              </w:rPr>
            </w:pPr>
            <w:r w:rsidRPr="002B3A95">
              <w:rPr>
                <w:sz w:val="20"/>
                <w:szCs w:val="20"/>
              </w:rPr>
              <w:t>Utilizzare le reti e gli strumenti informatici in maniera consapevole nelle attività di studio, ricerca, sociali e professionali</w:t>
            </w:r>
          </w:p>
          <w:p w:rsidR="00FC3271" w:rsidRPr="002B3A95" w:rsidRDefault="00FC3271" w:rsidP="0014101A">
            <w:pPr>
              <w:spacing w:before="120" w:after="120" w:line="240" w:lineRule="auto"/>
              <w:ind w:right="113"/>
              <w:rPr>
                <w:sz w:val="20"/>
                <w:szCs w:val="20"/>
              </w:rPr>
            </w:pPr>
            <w:r w:rsidRPr="002B3A95">
              <w:rPr>
                <w:sz w:val="20"/>
                <w:szCs w:val="20"/>
              </w:rPr>
              <w:t>Valutare fatti e orientare i propri comportamenti in riferimento ad un proprio codice etico, coerente con i principi della Costituzione e con i valori della comunità professionale di appartenenza, nel rispetto dell’ambiente e delle diverse identità culturali</w:t>
            </w:r>
          </w:p>
          <w:p w:rsidR="00FC3271" w:rsidRPr="002B3A95" w:rsidRDefault="00FC3271" w:rsidP="0014101A">
            <w:pPr>
              <w:spacing w:before="120" w:after="120" w:line="240" w:lineRule="auto"/>
              <w:ind w:right="-149"/>
              <w:rPr>
                <w:sz w:val="20"/>
                <w:szCs w:val="20"/>
              </w:rPr>
            </w:pPr>
            <w:r w:rsidRPr="002B3A95">
              <w:rPr>
                <w:sz w:val="20"/>
                <w:szCs w:val="20"/>
              </w:rPr>
              <w:t>Definire, coordinare, curare, valutare l’organizzazione, la gestione e lo sviluppo di attività/progetti aziendali</w:t>
            </w:r>
          </w:p>
        </w:tc>
      </w:tr>
    </w:tbl>
    <w:p w:rsidR="00FC3271" w:rsidRPr="002B3A95" w:rsidRDefault="00FC3271" w:rsidP="00E476A4">
      <w:pPr>
        <w:rPr>
          <w:b/>
          <w:sz w:val="20"/>
          <w:szCs w:val="20"/>
        </w:rPr>
      </w:pPr>
    </w:p>
    <w:p w:rsidR="00FC3271" w:rsidRPr="002B3A95" w:rsidRDefault="00FC3271" w:rsidP="00E476A4">
      <w:pPr>
        <w:jc w:val="center"/>
        <w:rPr>
          <w:b/>
          <w:sz w:val="32"/>
          <w:szCs w:val="32"/>
        </w:rPr>
      </w:pPr>
      <w:r w:rsidRPr="002B3A95">
        <w:rPr>
          <w:b/>
          <w:sz w:val="32"/>
          <w:szCs w:val="32"/>
        </w:rPr>
        <w:t>PRIMO BIENNIO</w:t>
      </w:r>
    </w:p>
    <w:tbl>
      <w:tblPr>
        <w:tblW w:w="9795" w:type="dxa"/>
        <w:tblInd w:w="-9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5100"/>
        <w:gridCol w:w="4695"/>
      </w:tblGrid>
      <w:tr w:rsidR="00FC3271" w:rsidRPr="002B3A95" w:rsidTr="0014101A">
        <w:trPr>
          <w:trHeight w:val="271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3271" w:rsidRPr="002B3A95" w:rsidRDefault="00FC3271" w:rsidP="0014101A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2B3A95">
              <w:rPr>
                <w:b/>
                <w:sz w:val="20"/>
                <w:szCs w:val="20"/>
              </w:rPr>
              <w:t>ABILITÀ</w:t>
            </w:r>
          </w:p>
        </w:tc>
        <w:tc>
          <w:tcPr>
            <w:tcW w:w="4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3271" w:rsidRPr="002B3A95" w:rsidRDefault="00FC3271" w:rsidP="0014101A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2B3A95">
              <w:rPr>
                <w:b/>
                <w:sz w:val="20"/>
                <w:szCs w:val="20"/>
              </w:rPr>
              <w:t>CONOSCENZE</w:t>
            </w:r>
          </w:p>
        </w:tc>
      </w:tr>
      <w:tr w:rsidR="00FC3271" w:rsidRPr="002B3A95" w:rsidTr="00231949">
        <w:trPr>
          <w:trHeight w:val="4076"/>
        </w:trPr>
        <w:tc>
          <w:tcPr>
            <w:tcW w:w="5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Individuare e argomentare le specificità del diritto agrario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Cogliere le peculiarità della figura dell’imprenditore agricolo e le sue diverse tipologie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Valutare la rispondenza delle caratteristiche dell’azienda ai requisiti per l’iscrizione all’Archivio provinciale delle imprese agricole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Identificare opportunità e vincoli normativi dell’impresa familiare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Individuare i soggetti e la tipologia di figure legittimati all’operatività aziendale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Saper individuare le diverse caratteristiche del lavoro autonomo e subordinato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Identificare le modalità per acquisire e condurre il fondo rustico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Saper individuare e analizzare le caratteristiche dei diritti reali di godimento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Le fonti del diritto agrario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La specificità della competenza legislativa provinciale in agricoltura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L’imprenditore,  l’impresa e l’azienda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L’Archivio provinciale delle imprese agricole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L’impresa familiare diretto-coltivatrice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La manodopera nell’azienda agricola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 Le diverse forme giuridiche dell’impresa agricole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 diritti reali di godimento relativi al fondo rustico</w:t>
            </w:r>
          </w:p>
        </w:tc>
      </w:tr>
    </w:tbl>
    <w:p w:rsidR="00FC3271" w:rsidRPr="002B3A95" w:rsidRDefault="00FC3271" w:rsidP="00E476A4">
      <w:pPr>
        <w:spacing w:after="120" w:line="240" w:lineRule="auto"/>
        <w:ind w:right="-147"/>
        <w:rPr>
          <w:sz w:val="20"/>
          <w:szCs w:val="20"/>
        </w:rPr>
      </w:pPr>
      <w:r w:rsidRPr="002B3A95">
        <w:rPr>
          <w:sz w:val="20"/>
          <w:szCs w:val="20"/>
        </w:rPr>
        <w:t>Abilità e conoscenze aggiuntive rispetto a quelle dell’area storica, giuridica ed economica comune a tutti i percorsi</w:t>
      </w:r>
    </w:p>
    <w:p w:rsidR="00FC3271" w:rsidRPr="002B3A95" w:rsidRDefault="00FC3271" w:rsidP="00E476A4">
      <w:pPr>
        <w:spacing w:after="120" w:line="240" w:lineRule="auto"/>
        <w:ind w:right="-147"/>
        <w:rPr>
          <w:sz w:val="20"/>
          <w:szCs w:val="20"/>
        </w:rPr>
      </w:pPr>
    </w:p>
    <w:p w:rsidR="00FC3271" w:rsidRPr="002B3A95" w:rsidRDefault="00FC3271" w:rsidP="00E476A4">
      <w:pPr>
        <w:spacing w:after="120" w:line="240" w:lineRule="auto"/>
        <w:ind w:right="-147"/>
        <w:rPr>
          <w:sz w:val="20"/>
          <w:szCs w:val="20"/>
        </w:rPr>
      </w:pPr>
    </w:p>
    <w:p w:rsidR="00FC3271" w:rsidRPr="002B3A95" w:rsidRDefault="00FC3271" w:rsidP="00E476A4">
      <w:pPr>
        <w:spacing w:after="120" w:line="240" w:lineRule="auto"/>
        <w:ind w:right="-147"/>
        <w:rPr>
          <w:sz w:val="20"/>
          <w:szCs w:val="20"/>
        </w:rPr>
      </w:pPr>
    </w:p>
    <w:p w:rsidR="00FC3271" w:rsidRPr="002B3A95" w:rsidRDefault="00FC3271" w:rsidP="00E476A4">
      <w:pPr>
        <w:spacing w:after="120" w:line="240" w:lineRule="auto"/>
        <w:ind w:right="-147"/>
        <w:rPr>
          <w:sz w:val="20"/>
          <w:szCs w:val="20"/>
        </w:rPr>
      </w:pPr>
    </w:p>
    <w:p w:rsidR="00FC3271" w:rsidRPr="002B3A95" w:rsidRDefault="00FC3271" w:rsidP="00E476A4">
      <w:pPr>
        <w:spacing w:after="120" w:line="240" w:lineRule="auto"/>
        <w:ind w:right="-147"/>
        <w:rPr>
          <w:sz w:val="20"/>
          <w:szCs w:val="20"/>
        </w:rPr>
      </w:pPr>
    </w:p>
    <w:p w:rsidR="00FC3271" w:rsidRPr="002B3A95" w:rsidRDefault="00FC3271" w:rsidP="00E476A4">
      <w:pPr>
        <w:spacing w:after="120" w:line="240" w:lineRule="auto"/>
        <w:ind w:right="-147"/>
        <w:rPr>
          <w:sz w:val="20"/>
          <w:szCs w:val="20"/>
        </w:rPr>
      </w:pPr>
    </w:p>
    <w:p w:rsidR="00FC3271" w:rsidRPr="002B3A95" w:rsidRDefault="00FC3271" w:rsidP="00E476A4">
      <w:pPr>
        <w:spacing w:after="120" w:line="240" w:lineRule="auto"/>
        <w:ind w:right="-147"/>
        <w:rPr>
          <w:sz w:val="20"/>
          <w:szCs w:val="20"/>
        </w:rPr>
      </w:pPr>
    </w:p>
    <w:p w:rsidR="00FC3271" w:rsidRPr="002B3A95" w:rsidRDefault="00FC3271" w:rsidP="00E476A4">
      <w:pPr>
        <w:spacing w:after="120" w:line="240" w:lineRule="auto"/>
        <w:ind w:right="-147"/>
        <w:rPr>
          <w:sz w:val="20"/>
          <w:szCs w:val="20"/>
        </w:rPr>
      </w:pPr>
    </w:p>
    <w:p w:rsidR="00FC3271" w:rsidRPr="002B3A95" w:rsidRDefault="00FC3271" w:rsidP="00E476A4">
      <w:pPr>
        <w:spacing w:after="120" w:line="240" w:lineRule="auto"/>
        <w:ind w:right="-147"/>
        <w:rPr>
          <w:sz w:val="20"/>
          <w:szCs w:val="20"/>
        </w:rPr>
      </w:pPr>
    </w:p>
    <w:p w:rsidR="00FC3271" w:rsidRPr="002B3A95" w:rsidRDefault="00FC3271" w:rsidP="00E476A4">
      <w:pPr>
        <w:jc w:val="center"/>
        <w:rPr>
          <w:b/>
          <w:sz w:val="32"/>
          <w:szCs w:val="32"/>
        </w:rPr>
      </w:pPr>
      <w:r w:rsidRPr="002B3A95">
        <w:rPr>
          <w:b/>
          <w:sz w:val="32"/>
          <w:szCs w:val="32"/>
        </w:rPr>
        <w:t>SECONDO BIENNIO</w:t>
      </w:r>
    </w:p>
    <w:tbl>
      <w:tblPr>
        <w:tblW w:w="9795" w:type="dxa"/>
        <w:tblInd w:w="-9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5100"/>
        <w:gridCol w:w="4695"/>
      </w:tblGrid>
      <w:tr w:rsidR="00FC3271" w:rsidRPr="002B3A95" w:rsidTr="0014101A">
        <w:trPr>
          <w:trHeight w:val="303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3271" w:rsidRPr="002B3A95" w:rsidRDefault="00FC3271" w:rsidP="0014101A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2B3A95">
              <w:rPr>
                <w:b/>
                <w:sz w:val="20"/>
                <w:szCs w:val="20"/>
              </w:rPr>
              <w:t>ABILITÀ</w:t>
            </w:r>
          </w:p>
        </w:tc>
        <w:tc>
          <w:tcPr>
            <w:tcW w:w="4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3271" w:rsidRPr="002B3A95" w:rsidRDefault="00FC3271" w:rsidP="0014101A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2B3A95">
              <w:rPr>
                <w:b/>
                <w:sz w:val="20"/>
                <w:szCs w:val="20"/>
              </w:rPr>
              <w:t>CONOSCENZE</w:t>
            </w:r>
          </w:p>
        </w:tc>
      </w:tr>
      <w:tr w:rsidR="00FC3271" w:rsidRPr="002B3A95" w:rsidTr="0014101A">
        <w:trPr>
          <w:trHeight w:val="4725"/>
        </w:trPr>
        <w:tc>
          <w:tcPr>
            <w:tcW w:w="5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Identificare le modalità per acquisire e condurre il fondo rustico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Individuare e analizzare le caratteristiche dei diritti reali di godimento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Individuare gli interlocutori e gli adempimenti richiesti per l’avvio dell’attività d’impresa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Consultare atti tavolari e catastali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Individuare i soggetti e la tipologia di figure legittimati all’operatività aziendale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Individuare la forma giuridica più idonea alla gestione dell’impresa agricola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Identificare le implicazioni dell’attività agricola dal punto di vista fiscale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Individuare le opportunità offerte dagli strumenti pubblici di sostegno finanziario di settore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Individuare i limiti posti al diritto di proprietà al fine di tutelare il singolo e la collettività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Avviamento dell'impresa agricola e le diverse forme giuridiche di conduzione dell'azienda agricola 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Comprendere il ruolo della PAC in agricoltura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Descrivere il ruolo dell’agricoltura nel rispetto dell’ambiente e nello sviluppo della sostenibilità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Tipologie e figure dell’imprenditorialità agricola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 diritti reali relativi al fondo rustico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 Le prelazioni legali agrarie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Modalità di avvio dell’attività d’impresa e soggetti istituzionali di riferimento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 Le società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Normative urbanistiche, ambientali, civilistiche relative alle pratiche agronomiche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Aspetti giuridici del catasto e del libro fondiario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Piano di sviluppo rurale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La cooperazione europea tra gli Stati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La politica agricola comune e l’organizzazione dei mercati agricoli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Concetto di cittadinanza attiva e di sviluppo sostenibile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della normativa ambientale e fattori di inquinamento di settore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Elementi della normativa di riferimento sui rifiuti </w:t>
            </w:r>
          </w:p>
        </w:tc>
      </w:tr>
    </w:tbl>
    <w:p w:rsidR="00FC3271" w:rsidRPr="002B3A95" w:rsidRDefault="00FC3271" w:rsidP="00E476A4">
      <w:pPr>
        <w:spacing w:after="120" w:line="240" w:lineRule="auto"/>
        <w:ind w:right="-147"/>
        <w:rPr>
          <w:sz w:val="20"/>
          <w:szCs w:val="20"/>
        </w:rPr>
      </w:pPr>
      <w:r w:rsidRPr="002B3A95">
        <w:rPr>
          <w:sz w:val="20"/>
          <w:szCs w:val="20"/>
        </w:rPr>
        <w:t>Abilità e conoscenze aggiuntive rispetto a quelle dell’area storica, giuridica ed economica comune a tutti i percorsi</w:t>
      </w:r>
    </w:p>
    <w:p w:rsidR="00FC3271" w:rsidRPr="002B3A95" w:rsidRDefault="00FC3271" w:rsidP="00E476A4">
      <w:pPr>
        <w:spacing w:after="120" w:line="240" w:lineRule="auto"/>
        <w:ind w:right="-147"/>
        <w:rPr>
          <w:b/>
          <w:sz w:val="2"/>
          <w:szCs w:val="2"/>
        </w:rPr>
      </w:pPr>
      <w:r w:rsidRPr="002B3A95">
        <w:rPr>
          <w:sz w:val="20"/>
          <w:szCs w:val="20"/>
        </w:rPr>
        <w:br w:type="page"/>
      </w:r>
    </w:p>
    <w:p w:rsidR="00FC3271" w:rsidRPr="002B3A95" w:rsidRDefault="00FC3271" w:rsidP="00E476A4">
      <w:pPr>
        <w:shd w:val="clear" w:color="auto" w:fill="CCCCCC"/>
        <w:spacing w:before="120" w:after="120"/>
        <w:ind w:right="-149"/>
        <w:jc w:val="center"/>
        <w:rPr>
          <w:b/>
          <w:sz w:val="40"/>
          <w:szCs w:val="40"/>
        </w:rPr>
      </w:pPr>
      <w:r w:rsidRPr="002B3A95">
        <w:rPr>
          <w:b/>
          <w:sz w:val="40"/>
          <w:szCs w:val="40"/>
        </w:rPr>
        <w:t>AREA TECNICO PROFESSIONALE</w:t>
      </w:r>
    </w:p>
    <w:p w:rsidR="00FC3271" w:rsidRPr="002B3A95" w:rsidRDefault="00FC3271" w:rsidP="00E476A4">
      <w:pPr>
        <w:rPr>
          <w:b/>
          <w:sz w:val="2"/>
          <w:szCs w:val="2"/>
        </w:rPr>
      </w:pPr>
    </w:p>
    <w:tbl>
      <w:tblPr>
        <w:tblW w:w="9900" w:type="dxa"/>
        <w:tblInd w:w="-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9900"/>
      </w:tblGrid>
      <w:tr w:rsidR="00FC3271" w:rsidRPr="002B3A95" w:rsidTr="0014101A">
        <w:trPr>
          <w:trHeight w:val="550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71" w:rsidRPr="002B3A95" w:rsidRDefault="00FC3271" w:rsidP="0014101A">
            <w:pPr>
              <w:spacing w:after="0" w:line="240" w:lineRule="auto"/>
              <w:ind w:right="-149"/>
              <w:jc w:val="center"/>
              <w:rPr>
                <w:b/>
              </w:rPr>
            </w:pPr>
            <w:r w:rsidRPr="002B3A95">
              <w:rPr>
                <w:b/>
              </w:rPr>
              <w:t>COMPETENZA/E IN USCITA AL PERCORSO DI DIPLOMA PROFESSIONALE</w:t>
            </w:r>
          </w:p>
          <w:p w:rsidR="00FC3271" w:rsidRPr="002B3A95" w:rsidRDefault="00FC3271" w:rsidP="0014101A">
            <w:pPr>
              <w:spacing w:before="120" w:after="120" w:line="240" w:lineRule="auto"/>
              <w:ind w:right="-149"/>
              <w:rPr>
                <w:sz w:val="20"/>
                <w:szCs w:val="20"/>
              </w:rPr>
            </w:pPr>
            <w:r w:rsidRPr="002B3A95">
              <w:rPr>
                <w:sz w:val="20"/>
                <w:szCs w:val="20"/>
              </w:rPr>
              <w:t>Operare nel proprio ambito professionale in sicurezza e nel rispetto delle norme di igiene, identificando e prevenendo situazioni di rischio per sé e per gli altri</w:t>
            </w:r>
          </w:p>
          <w:p w:rsidR="00FC3271" w:rsidRPr="002B3A95" w:rsidRDefault="00FC3271" w:rsidP="0014101A">
            <w:pPr>
              <w:spacing w:before="120" w:after="120" w:line="240" w:lineRule="auto"/>
              <w:ind w:right="-149"/>
              <w:rPr>
                <w:sz w:val="20"/>
                <w:szCs w:val="20"/>
              </w:rPr>
            </w:pPr>
            <w:r w:rsidRPr="002B3A95">
              <w:rPr>
                <w:sz w:val="20"/>
                <w:szCs w:val="20"/>
              </w:rPr>
              <w:t>Operare nel proprio ambito professionale tenendo conto delle responsabilità, implicazioni, ripercussioni delle proprie scelte ed azioni in termini di tutela dell’ambiente e nell’ottica della sostenibilità</w:t>
            </w:r>
          </w:p>
          <w:p w:rsidR="00FC3271" w:rsidRPr="002B3A95" w:rsidRDefault="00FC3271" w:rsidP="0014101A">
            <w:pPr>
              <w:spacing w:before="120" w:after="120" w:line="240" w:lineRule="auto"/>
              <w:ind w:right="-149"/>
              <w:rPr>
                <w:sz w:val="20"/>
                <w:szCs w:val="20"/>
              </w:rPr>
            </w:pPr>
            <w:r w:rsidRPr="002B3A95">
              <w:rPr>
                <w:sz w:val="20"/>
                <w:szCs w:val="20"/>
              </w:rPr>
              <w:t xml:space="preserve">Approntare, monitorare e curare la manutenzione ordinaria di strumenti, utensili, attrezzature e macchinari necessari alle diverse fasi di lavorazione/servizio sulla base della tipologia di materiali da impiegare, delle indicazioni/procedure previste, del risultato atteso </w:t>
            </w:r>
          </w:p>
          <w:p w:rsidR="00FC3271" w:rsidRPr="002B3A95" w:rsidRDefault="00FC3271" w:rsidP="0014101A">
            <w:pPr>
              <w:spacing w:before="120" w:after="120" w:line="240" w:lineRule="auto"/>
              <w:ind w:right="-149"/>
              <w:rPr>
                <w:sz w:val="20"/>
                <w:szCs w:val="20"/>
              </w:rPr>
            </w:pPr>
            <w:r w:rsidRPr="002B3A95">
              <w:rPr>
                <w:sz w:val="20"/>
                <w:szCs w:val="20"/>
              </w:rPr>
              <w:t>Definire, coordinare, curare, valutare l’organizzazione, la gestione e lo sviluppo di attività/progetti aziendali</w:t>
            </w:r>
          </w:p>
          <w:p w:rsidR="00FC3271" w:rsidRPr="002B3A95" w:rsidRDefault="00FC3271" w:rsidP="0014101A">
            <w:pPr>
              <w:spacing w:before="120" w:after="120" w:line="240" w:lineRule="auto"/>
              <w:ind w:right="-149"/>
              <w:rPr>
                <w:sz w:val="20"/>
                <w:szCs w:val="20"/>
              </w:rPr>
            </w:pPr>
            <w:r w:rsidRPr="002B3A95">
              <w:rPr>
                <w:sz w:val="20"/>
                <w:szCs w:val="20"/>
              </w:rPr>
              <w:t>Intervenire nella coltivazione di piante arboree, erbacee, ortofloricole, assicurando gli standard specifici correlati al rispetto del consumatore e degli equilibri ambientali</w:t>
            </w:r>
          </w:p>
          <w:p w:rsidR="00FC3271" w:rsidRPr="002B3A95" w:rsidRDefault="00FC3271" w:rsidP="0014101A">
            <w:pPr>
              <w:spacing w:after="120" w:line="240" w:lineRule="auto"/>
              <w:ind w:right="-147"/>
              <w:rPr>
                <w:sz w:val="20"/>
                <w:szCs w:val="20"/>
              </w:rPr>
            </w:pPr>
            <w:r w:rsidRPr="002B3A95">
              <w:rPr>
                <w:sz w:val="20"/>
                <w:szCs w:val="20"/>
              </w:rPr>
              <w:t>Utilizzare le reti e gli strumenti informatici in maniera consapevole nelle attività di studio, ricerca, sociali e professionali</w:t>
            </w:r>
          </w:p>
          <w:p w:rsidR="00FC3271" w:rsidRPr="002B3A95" w:rsidRDefault="00FC3271" w:rsidP="0014101A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2B3A95">
              <w:rPr>
                <w:sz w:val="20"/>
                <w:szCs w:val="20"/>
              </w:rPr>
              <w:t xml:space="preserve">Valutare fatti e orientare i propri comportamenti in riferimento ad un proprio codice etico, coerente con i principi della Costituzione e con i valori della comunità professionale di appartenenza, nel rispetto dell’ambiente e delle diverse identità culturali </w:t>
            </w:r>
            <w:r w:rsidRPr="002B3A95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FC3271" w:rsidRPr="002B3A95" w:rsidRDefault="00FC3271" w:rsidP="00E476A4">
      <w:pPr>
        <w:rPr>
          <w:b/>
          <w:sz w:val="20"/>
          <w:szCs w:val="20"/>
        </w:rPr>
      </w:pPr>
    </w:p>
    <w:p w:rsidR="00FC3271" w:rsidRPr="002B3A95" w:rsidRDefault="00FC3271" w:rsidP="00E476A4">
      <w:pPr>
        <w:jc w:val="center"/>
        <w:rPr>
          <w:sz w:val="20"/>
          <w:szCs w:val="20"/>
          <w:highlight w:val="yellow"/>
        </w:rPr>
      </w:pPr>
      <w:r w:rsidRPr="002B3A95">
        <w:rPr>
          <w:b/>
          <w:sz w:val="32"/>
          <w:szCs w:val="32"/>
        </w:rPr>
        <w:t xml:space="preserve">PRIMO BIENNIO </w:t>
      </w:r>
    </w:p>
    <w:tbl>
      <w:tblPr>
        <w:tblW w:w="9778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787"/>
        <w:gridCol w:w="4991"/>
      </w:tblGrid>
      <w:tr w:rsidR="00FC3271" w:rsidRPr="002B3A95" w:rsidTr="0014101A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71" w:rsidRPr="002B3A95" w:rsidRDefault="00FC3271" w:rsidP="0014101A">
            <w:pPr>
              <w:spacing w:before="120" w:after="120"/>
              <w:jc w:val="center"/>
            </w:pPr>
            <w:r w:rsidRPr="002B3A95">
              <w:rPr>
                <w:b/>
                <w:sz w:val="20"/>
                <w:szCs w:val="20"/>
              </w:rPr>
              <w:t xml:space="preserve">ABILITÀ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71" w:rsidRPr="002B3A95" w:rsidRDefault="00FC3271" w:rsidP="0014101A">
            <w:pPr>
              <w:spacing w:before="120" w:after="120"/>
              <w:jc w:val="center"/>
            </w:pPr>
            <w:r w:rsidRPr="002B3A95">
              <w:rPr>
                <w:b/>
                <w:sz w:val="20"/>
                <w:szCs w:val="20"/>
              </w:rPr>
              <w:t>CONOSCENZE</w:t>
            </w:r>
          </w:p>
        </w:tc>
      </w:tr>
      <w:tr w:rsidR="00FC3271" w:rsidRPr="002B3A95" w:rsidTr="0014101A">
        <w:trPr>
          <w:trHeight w:val="108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Organizzare il proprio lavoro 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Rispettare i tempi di lavoro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Scegliere e predisporre strumenti, utensili, attrezzature, macchinari di settore 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Monitorare il funzionamento di strumenti, utensili, attrezzature, macchinari di settore 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Curare la manutenzione ordinaria di strumenti, utensili, attrezzature, macchinari di settore 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Adottare comportamenti lavorativi coerenti con le norme di igiene e sicurezza sul lavoro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Adottare i comportamenti previsti nelle situazioni di emergenza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Adottare comportamenti lavorativi coerenti con le norme di salvaguardia/sostenibilità ambientale di settore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forme, processi e metodologie di smaltimento e trattamento differenziate sulla base delle diverse tipologie di rifiuti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 le tecniche della rappresentazione grafica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le convenzioni del disegno tecnico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le costruzioni geometriche nella risoluzione di problemi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il metodo delle proiezioni ortogonali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 le convenzioni del disegno edile e del verde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Rappresentare in scala  un fabbricato agricolo, un sesto d'impianto ed uno spazio verde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semplici strumenti topografici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Rilevare  un manufatto strumentale a carattere agricolo ed uno spazio verde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Effettuare le operazioni di rilievo topografico e restituzione grafica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metodiche e tecniche di impianto, coltivazione, propagazione di piante arboree ed erbacee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procedure, protocolli e tecniche di igiene, pulizia e riordino degli spazi di lavoro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tecniche di campionamento e interpretazione dati analisi del suolo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tecniche di campionamento e analisi maturazione frutta e raccolta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tecniche di potatura, irrigazione, fertilizzazione</w:t>
            </w:r>
            <w:r w:rsidRPr="002B3A95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Individuare le diverse macchine operatici alle varie operazioni colturali e agronomiche nell’ottica della sostenibilità</w:t>
            </w:r>
            <w:r w:rsidRPr="002B3A95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Identificare la presenza, le zone di collocazione e le prescrizioni indicate sui segnali di divieto, pericolo e prescrizione collocati all’interno degli  ambienti di lavoro </w:t>
            </w:r>
            <w:r w:rsidRPr="002B3A95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Impiegare metodi e tecniche di  verifica del proprio operato e dei risultati intermedi e finali  raggiunti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Interpretare dati meteorologici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Scegliere specie, varietà, consociazioni in funzione delle condizioni pedoclimatiche 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Cogliere la natura, il ruolo, le opportunità, l’impatto delle tecnologie digitali nel mondo contemporaneo e nella vita quotidiana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Cogliere le opportunità di apprendimento offerte dalla tecnologia digitale per scopi sia personali che professionali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Impegnarsi in comunità digitali ai fini dell’interazione sociale, di studio, professionali.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Condividere, comunicare e collaborare con gli altri in ambienti digitali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Esercitare la cittadinanza attraverso l’identità digitale e gestire l’identità digitale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Ricercare nel web informazioni,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Distinguere fonti attendibili di dati, informazioni e contenuti digitali presi dal web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Gestire dati, informazioni e contenuti digitali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Utilizzare, in forma guidata, le tecnologie digitali per il lavoro di gruppo e su attività assegnata da svolgere a distanza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Comunicare online rispettando netiquette condivise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Sviluppare contenuti digitali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Integrare e rielaborare contenuti digitali nel rispetto di copyright e licenze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Proteggere dispositivi, dati personali, aspetti di privacy nell’accesso e permanenza in ambienti digitali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Adottare un approccio etico, sicuro, responsabile e sostenibile all'utilizzo di degli strumenti digitali.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applicazioni, tecniche e tecnologie digitali di presentazione di un progetto o prodotto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tecniche di composizione di semplici testi multimediali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Principali terminologie tecniche di settore/processo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Principi, meccanismi e parametri di funzionamento di strumenti, utensili e macchinari e apparecchiature di settore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Dispositivi di protezione individuale e collettiva di settore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Normativa di riferimento per la sicurezza e l’igiene di settore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Nozioni di primo soccorso 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Segnali di divieto e prescrizioni correlate di settore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Fondamenti di disegno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Norme UNI per il disegno tecnico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Richiami di geometria piana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Sistema di rappresentazione delle proiezioni ortogonali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Unità di misura 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Scale di rappresentazione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Principi di quotatura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Convenzioni del disegno edile e del verde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Principali caratteri tipologici dei fabbricati strumentali ad uso agricolo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Tipologie di fabbricato agricolo 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Spazio verde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Nozioni elementari di topografia 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Elementari strumenti topografici 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Rilievo topografico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disegno topografico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Anatomia e fisiologia vegetale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Specie, varietà, portinnesti, forme di allevamento e sistemi d’impianto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Macchine motrici ed operatrici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Normative, procedure e protocolli di sicurezza, salvaguardia ambientale del settore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Pratiche agronomiche e tecniche colturali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Principi di nutrizione minerale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Gestione del fabbisogno idrico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di propagazione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Impatto delle tecnologie digitali sulla società e sulla vita contemporanea.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Struttura generale e caratteristiche dei dispositivi digitali in relazione al loro utilizzo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Sistemi operativi, programmi ed applicazioni, informazioni, dati e loro organizzazione.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Tipi di file in relazione al loro utilizzo ed alle loro potenzialità.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Reti hardware e software, struttura client-server di Internet e problemi di sicurezza.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L’identità digitale: come crearla, gestirla, quali sono i rischi connessi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Limiti, rischi connessi all’utilizzo di internet e delle tecnologie legate ad internet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Sistemi software e hardware di protezione dei dispositivi e dei dati.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comportamentali e di normativa sulla privacy, sul diritto d’autore e di netiquette.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Tecnologie digitali nella vita quotidiana ed in quella professionale: le “E-” di Internet: e-mail e-commerce, e-banking, e-learning, e-government.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Software di navigazione su internet e suo utilizzo per cercare dati ed informazioni online.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La ricerca consapevole nel web, i social network ed i new media come fenomeno e strumento comunicativo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Strumenti online per la comunicazione interpersonale e professionale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Applicazioni per la creazione di contenuti digitali e multimediali e loro presentazione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Buone pratiche di creazione di documenti digitali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Linguaggi, forme testuali e caratteri della comunicazione multimediale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Raccolta, archiviazione ed elaborazione di dati attraverso sistemi informatici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Piattaforme software e applicazioni per l’elaborazione e la condivisione di file e lavoro collaborativo online anche su cloud.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Benessere e rischi specifici del videoterminalista e dell’utente di videoterminali.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Sostenibilità e sviluppo del digitale</w:t>
            </w:r>
          </w:p>
          <w:p w:rsidR="00FC3271" w:rsidRPr="002B3A95" w:rsidRDefault="00FC3271" w:rsidP="00231949">
            <w:pPr>
              <w:pStyle w:val="normal0"/>
              <w:spacing w:before="8" w:after="8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C3271" w:rsidRPr="002B3A95" w:rsidRDefault="00FC3271" w:rsidP="00E476A4">
      <w:pPr>
        <w:jc w:val="center"/>
        <w:rPr>
          <w:b/>
          <w:sz w:val="32"/>
          <w:szCs w:val="32"/>
        </w:rPr>
      </w:pPr>
    </w:p>
    <w:p w:rsidR="00FC3271" w:rsidRPr="002B3A95" w:rsidRDefault="00FC3271" w:rsidP="00E476A4">
      <w:pPr>
        <w:jc w:val="center"/>
        <w:rPr>
          <w:b/>
          <w:sz w:val="32"/>
          <w:szCs w:val="32"/>
        </w:rPr>
      </w:pPr>
    </w:p>
    <w:p w:rsidR="00FC3271" w:rsidRPr="002B3A95" w:rsidRDefault="00FC3271" w:rsidP="00E476A4">
      <w:pPr>
        <w:jc w:val="center"/>
        <w:rPr>
          <w:sz w:val="20"/>
          <w:szCs w:val="20"/>
        </w:rPr>
      </w:pPr>
      <w:r w:rsidRPr="002B3A95">
        <w:rPr>
          <w:b/>
          <w:sz w:val="32"/>
          <w:szCs w:val="32"/>
        </w:rPr>
        <w:t>SECONDO BIENNIO</w:t>
      </w:r>
    </w:p>
    <w:tbl>
      <w:tblPr>
        <w:tblW w:w="9778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4787"/>
        <w:gridCol w:w="4991"/>
      </w:tblGrid>
      <w:tr w:rsidR="00FC3271" w:rsidRPr="002B3A95" w:rsidTr="0014101A"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71" w:rsidRPr="002B3A95" w:rsidRDefault="00FC3271" w:rsidP="0014101A">
            <w:pPr>
              <w:spacing w:before="120" w:after="120"/>
              <w:jc w:val="center"/>
            </w:pPr>
            <w:r w:rsidRPr="002B3A95">
              <w:rPr>
                <w:b/>
                <w:sz w:val="20"/>
                <w:szCs w:val="20"/>
              </w:rPr>
              <w:t xml:space="preserve">ABILITÀ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71" w:rsidRPr="002B3A95" w:rsidRDefault="00FC3271" w:rsidP="0014101A">
            <w:pPr>
              <w:spacing w:before="120" w:after="120"/>
              <w:jc w:val="center"/>
            </w:pPr>
            <w:r w:rsidRPr="002B3A95">
              <w:rPr>
                <w:b/>
                <w:sz w:val="20"/>
                <w:szCs w:val="20"/>
              </w:rPr>
              <w:t>CONOSCENZE</w:t>
            </w:r>
          </w:p>
        </w:tc>
      </w:tr>
      <w:tr w:rsidR="00FC3271" w:rsidRPr="002B3A95" w:rsidTr="0014101A">
        <w:trPr>
          <w:trHeight w:val="108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Organizzare il proprio lavoro 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Rispettare i tempi di lavoro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Scegliere e predisporre strumenti, utensili, attrezzature, macchinari di settore 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Monitorare il funzionamento di strumenti, utensili, attrezzature, macchinari di settore 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Curare la manutenzione ordinaria di strumenti, utensili, attrezzature, macchinari di settore 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Adottare comportamenti lavorativi coerenti con le norme di igiene e sicurezza sul lavoro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Adottare i comportamenti previsti nelle situazioni di emergenza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Adottare comportamenti lavorativi coerenti con le norme di salvaguardia/sostenibilità ambientale di settore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forme, processi e metodologie di smaltimento e trattamento differenziate sulla base delle diverse tipologie di rifiuti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indicazioni e norme vigenti riguardo all'igiene, alla sicurezza e alla qualità richiesti dal mercato alimentare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procedure, protocolli e tecniche di igiene, pulizia e riordino degli spazi di lavoro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metodiche e tecniche di conservazione, stoccaggio e confezionamento dei prodotti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tecniche e metodiche di base per la trasformazione dei prodotti dell’azienda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Effettuare semplici esami di analisi chimica </w:t>
            </w:r>
            <w:r w:rsidRPr="002B3A95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Identificare gli elementi di sostenibilità ambientale, sociale, economica e istituzionale nelle pratiche agricole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Identificare i sintomi e impostare una corretta gestione delle principali malattie delle colture agrarie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Impiegare metodi e tecniche di verifica del proprio operato e dei risultati intermedi e finali raggiunti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Individuare e approntare interventi e attrezzature idonee alle diverse operazioni sulla base delle osservazioni in campo nel rispetto dell’ambiente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Scegliere e applicare tecniche di lavorazione e sistemazione del terreno, di fertilizzazione, irrigazione e impianto di colture 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Scegliere strategie d’intervento per la prevenzione di agenti di danno e patogeni e per la cura, in relazioni ai sintomi diagnosticati, delle colture agrarie nel rispetto dell’ambiente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tecniche di manutenzione macchine motrici/operatrici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Applicare tecniche di saldatura  </w:t>
            </w:r>
            <w:r w:rsidRPr="002B3A95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nozioni elementari di matematica finanziaria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 Applicare procedure di gestione e di registrazione documenti contabili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 Correlare gli esiti contabili alle scelte strategiche aziendali    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Effettuare semplici scelte tecnico-economiche sulla base dell’efficienza aziendale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Elaborare il bilancio aziendale·      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Identificare le implicazioni delle peculiarità dell’attività agricola dal punto di vista contabile e fiscale 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Valutare gli esiti contabili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Identificare e analizzare il mercato di riferimento per pianificare una strategia commerciale aziendale 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Individuare e controllare gli indicatori di performance dell’efficienza ed efficacia aziendale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software a supporto della gestione amministrativo-contabile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Identificare gli elementi tipici dell’esercizio dell’attività agrituristica e le normative di riferimento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Identificare le tipologie di contratto di assunzione nel settore.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Individuare le peculiarità dell’imprenditore agricolo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Identificare le caratteristiche principali del mercato agricolo, i suoi soggetti e il suo funzionamento.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Identificare le caratteristiche dell’impresa cooperativa,  le sue modalità di funzionamento, le opportunità e prospettive.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Identificare le ricadute dell’agricoltura sull’ambiente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Identificare gli aspetti positivi e negativi dell’agricoltura moderna.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Identificare le condizioni di equilibrio naturale ed artificiale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Individuare le caratteristiche chimiche e organolettiche della carne e applicare tecniche di trasformazione della carne e dei suoi derivati.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Assicurare il rispetto delle norme comunitarie per l’igiene della carne e dei suoi derivati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Individuare ed utilizzare le potenzialità della tecnologia  in campo agricolo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le tecniche base del disegno tecnico con strumenti tradizionali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Consultare, leggere e comprendere documenti catastali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 Applicare pratiche apistiche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 Valuta i rischi nel proprio contesto lavorativo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 Identificare i rischi legati alle produzioni alimentari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 Adottare i comportamenti richiesti nelle situazioni di primo soccorso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Utilizzare, in autonomia, le tecnologie digitali per il lavoro di gruppo e su attività assegnate da svolgere a distanza 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software specifico di settore per ricerca, simulazioni o controlli ed elaborazioni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applicazioni, tecniche e tecnologie digitali di presentazione di un progetto o prodotto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le risorse digitali per migliorare la qualità delle proprie prestazioni professionali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Raccogliere, organizzare, analizzare, valutare la pertinenza e lo scopo di informazioni e contenuti digitali 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Utilizzare in modo creativo le tecnologie digitali per la produzione e la trasformazione di testi e materiali multimediali 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Utilizzare software specifico di settore per simulazioni o controlli ed elaborazioni 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Creare rappresentazioni della conoscenza (mappe, diagrammi) utilizzando una varietà di linguaggi per esprimersi in maniera creativa (testo, immagini, audio, filmati)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prodotti fitosanitari e identificare i rischi connessi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Impostare ed applicare una corretta gestione dei prodotti fitosanitari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Identificare i rischi legati alle produzioni alimentari e le procedure da rispettare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le tecniche dell'inseminazione artificiale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 l’inseminazione strumentale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Principali terminologie tecniche di settore/processo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Principi, meccanismi e parametri di funzionamento di strumenti, utensili e macchinari e apparecchiature di settore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 Dispositivi di protezione individuale e collettiva di settore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Normativa di riferimento per la sicurezza e l’igiene di settore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Nozioni di primo soccorso 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Segnali di divieto e prescrizioni correlate di settore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Normative, procedure e protocolli di sicurezza, salvaguardia ambientale del settore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Indicazioni, leggi e norme vigenti riguardo l'igiene e sicurezza alimentare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Problematiche fitosanitarie emergenti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Nutrizione minerale e gestione irrigua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Coltivazioni e ambiente: implicazioni e interazioni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patologia ed entomologia agraria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Implicazioni economiche delle pratiche agrarie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Metodi e tecniche di trasformazione artigianale di prodotti agricoli primari in prodotti alimentari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Caratteristiche dei prodotti, norme, criteri e parametri di qualità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Pratiche agronomiche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Principi di ecologia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di realizzazione di nuovi impianti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Componenti e funzioni della trattrice agricola e macchine operatrici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Tecniche di manutenzione ordinaria </w:t>
            </w:r>
            <w:r w:rsidRPr="002B3A95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di saldatura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Elementi di contabilità generale  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matematica finanziaria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Struttura del bilancio aziendale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Normativa amministrativo-fiscale di settore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Processo amministrativo-contabile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Registrazioni contabili ai fini IVA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S.W.O.T Analysis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Investimenti e finanziamenti: tipologie, caratteristiche, opportunità e rischi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Metodi di valutazione delle performance economiche aziendali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 Modalità di classificazione dei costi aziendali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 Peculiarità dei diversi canali di vendita 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Principi di marketing strategico e operativo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Software applicativi per la gestione della contabilità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Norme, requisiti e peculiarità dell'attività agrituristica 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 Lavoro autonomo e lavoro subordinato 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marketing dei prodotti agricoli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La cooperazione trentina: storia,caratteristiche, evoluzione, prospettive.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 Principi di ecologia.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 Equilibrio naturale ed artificiale.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 Coltivazione e ambiente: implicazioni e interazioni.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 Caratteristiche organolettiche , chimiche, fisiche e biologiche della carne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Processo di trasformazione per diverse tipologie di prodotto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Strumenti topografici elementari per le misurazioni in campo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Il fabbricato rurale tipo nei suoi elementi costitutivi fondamentali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Agrimensura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Agricoltura di precisione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L’apicoltura: caratteristiche, pratiche e tecniche.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Normativa sulla sicurezza in campo agricolo.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 Pratiche e tecniche di valutazione del rischio.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 Requisiti di sicurezza delle macchine.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Applicazioni per la creazione di contenuti digitali e multimediali e loro presentazione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Raccolta, archiviazione ed elaborazione di dati attraverso sistemi informatici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Piattaforme software e applicazioni per l’elaborazione e la condivisione di file e lavoro collaborativo online anche su cloud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Software specifico di settore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Caratteristiche  e uso dei prodotti fitosanitari.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 Tecniche di difesa e impatto ambientale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Caratteristiche delle macchine per la distribuzione dei prodotti fitosanitari.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Normativa sulla sicurezza alimentare.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Metodo HACCP e autocontrollo.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Normativa sulla sicurezza in campo agricolo.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 Pratiche e tecniche di valutazione del rischio.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 Requisiti di sicurezza delle macchine.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Anatomia e fisiologia dell’apparato riproduttivo dell’animale</w:t>
            </w:r>
          </w:p>
          <w:p w:rsidR="00FC3271" w:rsidRPr="002B3A95" w:rsidRDefault="00FC3271" w:rsidP="00231949">
            <w:pPr>
              <w:pStyle w:val="normal0"/>
              <w:numPr>
                <w:ilvl w:val="0"/>
                <w:numId w:val="88"/>
              </w:numPr>
              <w:spacing w:before="8" w:after="8" w:line="240" w:lineRule="auto"/>
              <w:ind w:left="159" w:hanging="15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Patologie della sfera riproduttiva</w:t>
            </w:r>
          </w:p>
        </w:tc>
      </w:tr>
    </w:tbl>
    <w:p w:rsidR="00FC3271" w:rsidRPr="002B3A95" w:rsidRDefault="00FC3271" w:rsidP="00E476A4">
      <w:pPr>
        <w:jc w:val="center"/>
        <w:rPr>
          <w:b/>
          <w:sz w:val="32"/>
          <w:szCs w:val="32"/>
        </w:rPr>
      </w:pPr>
    </w:p>
    <w:sectPr w:rsidR="00FC3271" w:rsidRPr="002B3A95" w:rsidSect="00340ACB">
      <w:footerReference w:type="even" r:id="rId8"/>
      <w:footerReference w:type="default" r:id="rId9"/>
      <w:pgSz w:w="11906" w:h="16838"/>
      <w:pgMar w:top="901" w:right="1133" w:bottom="1133" w:left="1133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271" w:rsidRDefault="00FC3271">
      <w:r>
        <w:separator/>
      </w:r>
    </w:p>
  </w:endnote>
  <w:endnote w:type="continuationSeparator" w:id="0">
    <w:p w:rsidR="00FC3271" w:rsidRDefault="00FC3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271" w:rsidRDefault="00FC3271" w:rsidP="00340ACB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133</w:t>
    </w:r>
    <w:r>
      <w:rPr>
        <w:rStyle w:val="PageNumber"/>
        <w:rFonts w:cs="Calibri"/>
      </w:rPr>
      <w:fldChar w:fldCharType="end"/>
    </w:r>
  </w:p>
  <w:p w:rsidR="00FC3271" w:rsidRDefault="00FC3271" w:rsidP="000B74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271" w:rsidRPr="00393336" w:rsidRDefault="00FC3271" w:rsidP="006144CE">
    <w:pPr>
      <w:pStyle w:val="Footer"/>
      <w:framePr w:wrap="around" w:vAnchor="text" w:hAnchor="page" w:x="10314" w:y="-488"/>
      <w:rPr>
        <w:rStyle w:val="PageNumber"/>
        <w:rFonts w:cs="Calibri"/>
        <w:sz w:val="24"/>
        <w:szCs w:val="24"/>
      </w:rPr>
    </w:pPr>
    <w:r w:rsidRPr="00393336">
      <w:rPr>
        <w:rStyle w:val="PageNumber"/>
        <w:rFonts w:cs="Calibri"/>
        <w:sz w:val="24"/>
        <w:szCs w:val="24"/>
      </w:rPr>
      <w:fldChar w:fldCharType="begin"/>
    </w:r>
    <w:r w:rsidRPr="00393336">
      <w:rPr>
        <w:rStyle w:val="PageNumber"/>
        <w:rFonts w:cs="Calibri"/>
        <w:sz w:val="24"/>
        <w:szCs w:val="24"/>
      </w:rPr>
      <w:instrText xml:space="preserve">PAGE  </w:instrText>
    </w:r>
    <w:r w:rsidRPr="00393336">
      <w:rPr>
        <w:rStyle w:val="PageNumber"/>
        <w:rFonts w:cs="Calibri"/>
        <w:sz w:val="24"/>
        <w:szCs w:val="24"/>
      </w:rPr>
      <w:fldChar w:fldCharType="separate"/>
    </w:r>
    <w:r>
      <w:rPr>
        <w:rStyle w:val="PageNumber"/>
        <w:rFonts w:cs="Calibri"/>
        <w:noProof/>
        <w:sz w:val="24"/>
        <w:szCs w:val="24"/>
      </w:rPr>
      <w:t>9</w:t>
    </w:r>
    <w:r w:rsidRPr="00393336">
      <w:rPr>
        <w:rStyle w:val="PageNumber"/>
        <w:rFonts w:cs="Calibri"/>
        <w:sz w:val="24"/>
        <w:szCs w:val="24"/>
      </w:rPr>
      <w:fldChar w:fldCharType="end"/>
    </w:r>
  </w:p>
  <w:p w:rsidR="00FC3271" w:rsidRDefault="00FC3271" w:rsidP="000B74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271" w:rsidRDefault="00FC3271">
      <w:r>
        <w:separator/>
      </w:r>
    </w:p>
  </w:footnote>
  <w:footnote w:type="continuationSeparator" w:id="0">
    <w:p w:rsidR="00FC3271" w:rsidRDefault="00FC3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/>
      </w:rPr>
    </w:lvl>
  </w:abstractNum>
  <w:abstractNum w:abstractNumId="1">
    <w:nsid w:val="0353490D"/>
    <w:multiLevelType w:val="multilevel"/>
    <w:tmpl w:val="FFFFFFFF"/>
    <w:lvl w:ilvl="0">
      <w:start w:val="1"/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">
    <w:nsid w:val="0486422B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3">
    <w:nsid w:val="065756DE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">
    <w:nsid w:val="069E057B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">
    <w:nsid w:val="07DC3724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">
    <w:nsid w:val="0CFC63C6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">
    <w:nsid w:val="0F2C4C3B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8">
    <w:nsid w:val="0F36326A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">
    <w:nsid w:val="0F7D59DC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0">
    <w:nsid w:val="117D291B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1">
    <w:nsid w:val="12CD68FF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2">
    <w:nsid w:val="140A7F5D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3">
    <w:nsid w:val="169E5F41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14">
    <w:nsid w:val="187732E4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5">
    <w:nsid w:val="1CBC1680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6">
    <w:nsid w:val="1E265E59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17">
    <w:nsid w:val="1EE32E13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8">
    <w:nsid w:val="1F000331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9">
    <w:nsid w:val="1FEB2CDD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0">
    <w:nsid w:val="2064549F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1">
    <w:nsid w:val="20756D84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2">
    <w:nsid w:val="21487CA7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3">
    <w:nsid w:val="22C51531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4">
    <w:nsid w:val="22E856FC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5">
    <w:nsid w:val="24131CE5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6">
    <w:nsid w:val="24547342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7">
    <w:nsid w:val="24D25731"/>
    <w:multiLevelType w:val="multilevel"/>
    <w:tmpl w:val="FFFFFFFF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8">
    <w:nsid w:val="256B3FF9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9">
    <w:nsid w:val="257B181C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0">
    <w:nsid w:val="259D2086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31">
    <w:nsid w:val="2CC07298"/>
    <w:multiLevelType w:val="multilevel"/>
    <w:tmpl w:val="FFFFFFFF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32">
    <w:nsid w:val="2EB87A39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3">
    <w:nsid w:val="2F480E49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34">
    <w:nsid w:val="31567048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5">
    <w:nsid w:val="31B6449A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36">
    <w:nsid w:val="33CC681C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7">
    <w:nsid w:val="375A2C08"/>
    <w:multiLevelType w:val="multilevel"/>
    <w:tmpl w:val="FFFFFFFF"/>
    <w:lvl w:ilvl="0">
      <w:start w:val="1"/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38">
    <w:nsid w:val="37CB3091"/>
    <w:multiLevelType w:val="multilevel"/>
    <w:tmpl w:val="FFFFFFFF"/>
    <w:lvl w:ilvl="0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9">
    <w:nsid w:val="39E42751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0">
    <w:nsid w:val="3A2906F2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1">
    <w:nsid w:val="3A6F7511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2">
    <w:nsid w:val="3A7D0D57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3">
    <w:nsid w:val="3B253626"/>
    <w:multiLevelType w:val="multilevel"/>
    <w:tmpl w:val="FFFFFFFF"/>
    <w:lvl w:ilvl="0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4">
    <w:nsid w:val="3B433EA2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5">
    <w:nsid w:val="3D9945A8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6">
    <w:nsid w:val="3DD602A2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47">
    <w:nsid w:val="3F8A5123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8">
    <w:nsid w:val="40FC4A75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9">
    <w:nsid w:val="42EE5663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0">
    <w:nsid w:val="43E86B9B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1">
    <w:nsid w:val="443D202C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52">
    <w:nsid w:val="45CF4863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53">
    <w:nsid w:val="47DB6243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54">
    <w:nsid w:val="483C6B1B"/>
    <w:multiLevelType w:val="multilevel"/>
    <w:tmpl w:val="FFFFFFFF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55">
    <w:nsid w:val="48761ED4"/>
    <w:multiLevelType w:val="multilevel"/>
    <w:tmpl w:val="FFFFFFFF"/>
    <w:lvl w:ilvl="0">
      <w:start w:val="1"/>
      <w:numFmt w:val="bullet"/>
      <w:lvlText w:val="-"/>
      <w:lvlJc w:val="left"/>
      <w:pPr>
        <w:ind w:left="5322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6">
    <w:nsid w:val="48A352CF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7">
    <w:nsid w:val="49F174B4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8">
    <w:nsid w:val="4A48688A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9">
    <w:nsid w:val="52636C66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0">
    <w:nsid w:val="56B2222E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1">
    <w:nsid w:val="58C36CFB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2">
    <w:nsid w:val="591B3109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3">
    <w:nsid w:val="59A54765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4">
    <w:nsid w:val="5A507749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5">
    <w:nsid w:val="5ABC1A3B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6">
    <w:nsid w:val="5C4F02F6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7">
    <w:nsid w:val="5E0115A7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8">
    <w:nsid w:val="615D7775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9">
    <w:nsid w:val="61845F35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0">
    <w:nsid w:val="61857015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71">
    <w:nsid w:val="619604B5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2">
    <w:nsid w:val="638A6157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3">
    <w:nsid w:val="63BB55A7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4">
    <w:nsid w:val="65DA335B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5">
    <w:nsid w:val="665048E1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6">
    <w:nsid w:val="66E07517"/>
    <w:multiLevelType w:val="multilevel"/>
    <w:tmpl w:val="FFFFFFFF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7">
    <w:nsid w:val="686C38BD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78">
    <w:nsid w:val="68BB16CB"/>
    <w:multiLevelType w:val="multilevel"/>
    <w:tmpl w:val="FFFFFFFF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  <w:vertAlign w:val="baseline"/>
      </w:rPr>
    </w:lvl>
  </w:abstractNum>
  <w:abstractNum w:abstractNumId="79">
    <w:nsid w:val="6BB55AF3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0">
    <w:nsid w:val="6CC92A8A"/>
    <w:multiLevelType w:val="multilevel"/>
    <w:tmpl w:val="FFFFFFFF"/>
    <w:lvl w:ilvl="0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1">
    <w:nsid w:val="6E4A65D7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2">
    <w:nsid w:val="6F7101C1"/>
    <w:multiLevelType w:val="multilevel"/>
    <w:tmpl w:val="FFFFFFFF"/>
    <w:lvl w:ilvl="0">
      <w:start w:val="1"/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3">
    <w:nsid w:val="704C597C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84">
    <w:nsid w:val="706D5087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85">
    <w:nsid w:val="71117B4D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86">
    <w:nsid w:val="71F34A0F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87">
    <w:nsid w:val="7391515C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hAnsi="Times New Roman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  <w:position w:val="0"/>
        <w:sz w:val="22"/>
        <w:vertAlign w:val="baseline"/>
      </w:rPr>
    </w:lvl>
  </w:abstractNum>
  <w:abstractNum w:abstractNumId="88">
    <w:nsid w:val="75E819D5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9">
    <w:nsid w:val="76446348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0">
    <w:nsid w:val="78AE7CF5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1">
    <w:nsid w:val="790F7A3A"/>
    <w:multiLevelType w:val="multilevel"/>
    <w:tmpl w:val="FFFFFFFF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2">
    <w:nsid w:val="794E7E78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3">
    <w:nsid w:val="7BDE51A8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94">
    <w:nsid w:val="7C82655B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5">
    <w:nsid w:val="7CA51569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96">
    <w:nsid w:val="7D421B14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7">
    <w:nsid w:val="7F4A15D4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num w:numId="1">
    <w:abstractNumId w:val="87"/>
  </w:num>
  <w:num w:numId="2">
    <w:abstractNumId w:val="59"/>
  </w:num>
  <w:num w:numId="3">
    <w:abstractNumId w:val="74"/>
  </w:num>
  <w:num w:numId="4">
    <w:abstractNumId w:val="61"/>
  </w:num>
  <w:num w:numId="5">
    <w:abstractNumId w:val="48"/>
  </w:num>
  <w:num w:numId="6">
    <w:abstractNumId w:val="43"/>
  </w:num>
  <w:num w:numId="7">
    <w:abstractNumId w:val="95"/>
  </w:num>
  <w:num w:numId="8">
    <w:abstractNumId w:val="79"/>
  </w:num>
  <w:num w:numId="9">
    <w:abstractNumId w:val="88"/>
  </w:num>
  <w:num w:numId="10">
    <w:abstractNumId w:val="35"/>
  </w:num>
  <w:num w:numId="11">
    <w:abstractNumId w:val="12"/>
  </w:num>
  <w:num w:numId="12">
    <w:abstractNumId w:val="66"/>
  </w:num>
  <w:num w:numId="13">
    <w:abstractNumId w:val="63"/>
  </w:num>
  <w:num w:numId="14">
    <w:abstractNumId w:val="56"/>
  </w:num>
  <w:num w:numId="15">
    <w:abstractNumId w:val="6"/>
  </w:num>
  <w:num w:numId="16">
    <w:abstractNumId w:val="67"/>
  </w:num>
  <w:num w:numId="17">
    <w:abstractNumId w:val="40"/>
  </w:num>
  <w:num w:numId="18">
    <w:abstractNumId w:val="8"/>
  </w:num>
  <w:num w:numId="19">
    <w:abstractNumId w:val="53"/>
  </w:num>
  <w:num w:numId="20">
    <w:abstractNumId w:val="23"/>
  </w:num>
  <w:num w:numId="21">
    <w:abstractNumId w:val="36"/>
  </w:num>
  <w:num w:numId="22">
    <w:abstractNumId w:val="55"/>
  </w:num>
  <w:num w:numId="23">
    <w:abstractNumId w:val="68"/>
  </w:num>
  <w:num w:numId="24">
    <w:abstractNumId w:val="14"/>
  </w:num>
  <w:num w:numId="25">
    <w:abstractNumId w:val="15"/>
  </w:num>
  <w:num w:numId="26">
    <w:abstractNumId w:val="70"/>
  </w:num>
  <w:num w:numId="27">
    <w:abstractNumId w:val="92"/>
  </w:num>
  <w:num w:numId="28">
    <w:abstractNumId w:val="27"/>
  </w:num>
  <w:num w:numId="29">
    <w:abstractNumId w:val="45"/>
  </w:num>
  <w:num w:numId="30">
    <w:abstractNumId w:val="97"/>
  </w:num>
  <w:num w:numId="31">
    <w:abstractNumId w:val="58"/>
  </w:num>
  <w:num w:numId="32">
    <w:abstractNumId w:val="42"/>
  </w:num>
  <w:num w:numId="33">
    <w:abstractNumId w:val="86"/>
  </w:num>
  <w:num w:numId="34">
    <w:abstractNumId w:val="81"/>
  </w:num>
  <w:num w:numId="35">
    <w:abstractNumId w:val="54"/>
  </w:num>
  <w:num w:numId="36">
    <w:abstractNumId w:val="32"/>
  </w:num>
  <w:num w:numId="37">
    <w:abstractNumId w:val="33"/>
  </w:num>
  <w:num w:numId="38">
    <w:abstractNumId w:val="89"/>
  </w:num>
  <w:num w:numId="39">
    <w:abstractNumId w:val="3"/>
  </w:num>
  <w:num w:numId="40">
    <w:abstractNumId w:val="46"/>
  </w:num>
  <w:num w:numId="41">
    <w:abstractNumId w:val="29"/>
  </w:num>
  <w:num w:numId="42">
    <w:abstractNumId w:val="18"/>
  </w:num>
  <w:num w:numId="43">
    <w:abstractNumId w:val="30"/>
  </w:num>
  <w:num w:numId="44">
    <w:abstractNumId w:val="10"/>
  </w:num>
  <w:num w:numId="45">
    <w:abstractNumId w:val="38"/>
  </w:num>
  <w:num w:numId="46">
    <w:abstractNumId w:val="76"/>
  </w:num>
  <w:num w:numId="47">
    <w:abstractNumId w:val="57"/>
  </w:num>
  <w:num w:numId="48">
    <w:abstractNumId w:val="80"/>
  </w:num>
  <w:num w:numId="49">
    <w:abstractNumId w:val="19"/>
  </w:num>
  <w:num w:numId="50">
    <w:abstractNumId w:val="65"/>
  </w:num>
  <w:num w:numId="51">
    <w:abstractNumId w:val="26"/>
  </w:num>
  <w:num w:numId="52">
    <w:abstractNumId w:val="1"/>
  </w:num>
  <w:num w:numId="53">
    <w:abstractNumId w:val="34"/>
  </w:num>
  <w:num w:numId="54">
    <w:abstractNumId w:val="51"/>
  </w:num>
  <w:num w:numId="55">
    <w:abstractNumId w:val="75"/>
  </w:num>
  <w:num w:numId="56">
    <w:abstractNumId w:val="11"/>
  </w:num>
  <w:num w:numId="57">
    <w:abstractNumId w:val="62"/>
  </w:num>
  <w:num w:numId="58">
    <w:abstractNumId w:val="72"/>
  </w:num>
  <w:num w:numId="59">
    <w:abstractNumId w:val="9"/>
  </w:num>
  <w:num w:numId="60">
    <w:abstractNumId w:val="7"/>
  </w:num>
  <w:num w:numId="61">
    <w:abstractNumId w:val="50"/>
  </w:num>
  <w:num w:numId="62">
    <w:abstractNumId w:val="82"/>
  </w:num>
  <w:num w:numId="63">
    <w:abstractNumId w:val="90"/>
  </w:num>
  <w:num w:numId="64">
    <w:abstractNumId w:val="13"/>
  </w:num>
  <w:num w:numId="65">
    <w:abstractNumId w:val="73"/>
  </w:num>
  <w:num w:numId="66">
    <w:abstractNumId w:val="17"/>
  </w:num>
  <w:num w:numId="67">
    <w:abstractNumId w:val="64"/>
  </w:num>
  <w:num w:numId="68">
    <w:abstractNumId w:val="94"/>
  </w:num>
  <w:num w:numId="69">
    <w:abstractNumId w:val="22"/>
  </w:num>
  <w:num w:numId="70">
    <w:abstractNumId w:val="84"/>
  </w:num>
  <w:num w:numId="71">
    <w:abstractNumId w:val="5"/>
  </w:num>
  <w:num w:numId="72">
    <w:abstractNumId w:val="28"/>
  </w:num>
  <w:num w:numId="73">
    <w:abstractNumId w:val="77"/>
  </w:num>
  <w:num w:numId="74">
    <w:abstractNumId w:val="25"/>
  </w:num>
  <w:num w:numId="75">
    <w:abstractNumId w:val="44"/>
  </w:num>
  <w:num w:numId="76">
    <w:abstractNumId w:val="16"/>
  </w:num>
  <w:num w:numId="77">
    <w:abstractNumId w:val="20"/>
  </w:num>
  <w:num w:numId="78">
    <w:abstractNumId w:val="24"/>
  </w:num>
  <w:num w:numId="79">
    <w:abstractNumId w:val="52"/>
  </w:num>
  <w:num w:numId="80">
    <w:abstractNumId w:val="69"/>
  </w:num>
  <w:num w:numId="81">
    <w:abstractNumId w:val="47"/>
  </w:num>
  <w:num w:numId="82">
    <w:abstractNumId w:val="2"/>
  </w:num>
  <w:num w:numId="83">
    <w:abstractNumId w:val="49"/>
  </w:num>
  <w:num w:numId="84">
    <w:abstractNumId w:val="37"/>
  </w:num>
  <w:num w:numId="85">
    <w:abstractNumId w:val="60"/>
  </w:num>
  <w:num w:numId="86">
    <w:abstractNumId w:val="4"/>
  </w:num>
  <w:num w:numId="87">
    <w:abstractNumId w:val="85"/>
  </w:num>
  <w:num w:numId="88">
    <w:abstractNumId w:val="71"/>
  </w:num>
  <w:num w:numId="89">
    <w:abstractNumId w:val="41"/>
  </w:num>
  <w:num w:numId="90">
    <w:abstractNumId w:val="83"/>
  </w:num>
  <w:num w:numId="91">
    <w:abstractNumId w:val="39"/>
  </w:num>
  <w:num w:numId="92">
    <w:abstractNumId w:val="91"/>
  </w:num>
  <w:num w:numId="93">
    <w:abstractNumId w:val="78"/>
  </w:num>
  <w:num w:numId="94">
    <w:abstractNumId w:val="31"/>
  </w:num>
  <w:num w:numId="95">
    <w:abstractNumId w:val="96"/>
  </w:num>
  <w:num w:numId="96">
    <w:abstractNumId w:val="93"/>
  </w:num>
  <w:num w:numId="97">
    <w:abstractNumId w:val="21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C0D"/>
    <w:rsid w:val="00000CDF"/>
    <w:rsid w:val="00006057"/>
    <w:rsid w:val="000101D1"/>
    <w:rsid w:val="0001043D"/>
    <w:rsid w:val="0001725B"/>
    <w:rsid w:val="000177FD"/>
    <w:rsid w:val="00020DBD"/>
    <w:rsid w:val="00026710"/>
    <w:rsid w:val="00030184"/>
    <w:rsid w:val="000350B2"/>
    <w:rsid w:val="00040CB1"/>
    <w:rsid w:val="00047EF0"/>
    <w:rsid w:val="00050183"/>
    <w:rsid w:val="00055C1E"/>
    <w:rsid w:val="00062E8E"/>
    <w:rsid w:val="00070D68"/>
    <w:rsid w:val="00077305"/>
    <w:rsid w:val="00077915"/>
    <w:rsid w:val="00091929"/>
    <w:rsid w:val="000A144F"/>
    <w:rsid w:val="000A5B87"/>
    <w:rsid w:val="000B7453"/>
    <w:rsid w:val="000C06FB"/>
    <w:rsid w:val="000C3360"/>
    <w:rsid w:val="000C3FF0"/>
    <w:rsid w:val="000C4F3B"/>
    <w:rsid w:val="000F10D8"/>
    <w:rsid w:val="000F5688"/>
    <w:rsid w:val="00100CFE"/>
    <w:rsid w:val="0010343A"/>
    <w:rsid w:val="00106B6B"/>
    <w:rsid w:val="00112377"/>
    <w:rsid w:val="00114698"/>
    <w:rsid w:val="001151C7"/>
    <w:rsid w:val="00127B70"/>
    <w:rsid w:val="001341A9"/>
    <w:rsid w:val="001378AF"/>
    <w:rsid w:val="0014047F"/>
    <w:rsid w:val="0014101A"/>
    <w:rsid w:val="00146118"/>
    <w:rsid w:val="00163F98"/>
    <w:rsid w:val="0016580D"/>
    <w:rsid w:val="00166561"/>
    <w:rsid w:val="001919AB"/>
    <w:rsid w:val="00191BF7"/>
    <w:rsid w:val="00191D6A"/>
    <w:rsid w:val="00192DA4"/>
    <w:rsid w:val="00194D80"/>
    <w:rsid w:val="0019544E"/>
    <w:rsid w:val="001B3D20"/>
    <w:rsid w:val="001B414C"/>
    <w:rsid w:val="001B749C"/>
    <w:rsid w:val="001D4C43"/>
    <w:rsid w:val="001D6361"/>
    <w:rsid w:val="001E29E6"/>
    <w:rsid w:val="001E31D7"/>
    <w:rsid w:val="001E71C5"/>
    <w:rsid w:val="001F57FC"/>
    <w:rsid w:val="00206350"/>
    <w:rsid w:val="0021242C"/>
    <w:rsid w:val="00221378"/>
    <w:rsid w:val="002237A9"/>
    <w:rsid w:val="00227019"/>
    <w:rsid w:val="00231949"/>
    <w:rsid w:val="00231D12"/>
    <w:rsid w:val="00237F23"/>
    <w:rsid w:val="002415A6"/>
    <w:rsid w:val="00242DF8"/>
    <w:rsid w:val="00242E73"/>
    <w:rsid w:val="0024401F"/>
    <w:rsid w:val="00251A17"/>
    <w:rsid w:val="002521AD"/>
    <w:rsid w:val="002523CD"/>
    <w:rsid w:val="002526DA"/>
    <w:rsid w:val="00255EBB"/>
    <w:rsid w:val="0025647A"/>
    <w:rsid w:val="0026134C"/>
    <w:rsid w:val="00272599"/>
    <w:rsid w:val="00273064"/>
    <w:rsid w:val="00283096"/>
    <w:rsid w:val="00283112"/>
    <w:rsid w:val="002840A8"/>
    <w:rsid w:val="00286047"/>
    <w:rsid w:val="0029622B"/>
    <w:rsid w:val="002A260B"/>
    <w:rsid w:val="002A4F43"/>
    <w:rsid w:val="002A72DC"/>
    <w:rsid w:val="002B248D"/>
    <w:rsid w:val="002B3A47"/>
    <w:rsid w:val="002B3A95"/>
    <w:rsid w:val="002B3BC9"/>
    <w:rsid w:val="002B5B6A"/>
    <w:rsid w:val="002C6FC1"/>
    <w:rsid w:val="002C7B5C"/>
    <w:rsid w:val="002D1FC6"/>
    <w:rsid w:val="002D44C3"/>
    <w:rsid w:val="002D6B56"/>
    <w:rsid w:val="002D71BC"/>
    <w:rsid w:val="002E0912"/>
    <w:rsid w:val="002E2857"/>
    <w:rsid w:val="002E6975"/>
    <w:rsid w:val="002F02C1"/>
    <w:rsid w:val="002F320F"/>
    <w:rsid w:val="0030100B"/>
    <w:rsid w:val="003032A2"/>
    <w:rsid w:val="00305592"/>
    <w:rsid w:val="00307E07"/>
    <w:rsid w:val="00310C86"/>
    <w:rsid w:val="0033021E"/>
    <w:rsid w:val="0033383C"/>
    <w:rsid w:val="00340ACB"/>
    <w:rsid w:val="00346547"/>
    <w:rsid w:val="00354705"/>
    <w:rsid w:val="003565E4"/>
    <w:rsid w:val="00356789"/>
    <w:rsid w:val="0036114D"/>
    <w:rsid w:val="00364794"/>
    <w:rsid w:val="00365A5B"/>
    <w:rsid w:val="00371537"/>
    <w:rsid w:val="00383406"/>
    <w:rsid w:val="003848B5"/>
    <w:rsid w:val="003878EF"/>
    <w:rsid w:val="00393336"/>
    <w:rsid w:val="003A3B67"/>
    <w:rsid w:val="003A64C4"/>
    <w:rsid w:val="003B7ADE"/>
    <w:rsid w:val="003C2E81"/>
    <w:rsid w:val="003C4F81"/>
    <w:rsid w:val="003C6B66"/>
    <w:rsid w:val="003D4915"/>
    <w:rsid w:val="003D579D"/>
    <w:rsid w:val="003D5841"/>
    <w:rsid w:val="003D6670"/>
    <w:rsid w:val="003E134E"/>
    <w:rsid w:val="003F7044"/>
    <w:rsid w:val="004006DD"/>
    <w:rsid w:val="00403919"/>
    <w:rsid w:val="00407813"/>
    <w:rsid w:val="0041081E"/>
    <w:rsid w:val="004216EC"/>
    <w:rsid w:val="00427A99"/>
    <w:rsid w:val="004300F0"/>
    <w:rsid w:val="004327C9"/>
    <w:rsid w:val="00433266"/>
    <w:rsid w:val="00455A4A"/>
    <w:rsid w:val="00463313"/>
    <w:rsid w:val="004651FB"/>
    <w:rsid w:val="00475942"/>
    <w:rsid w:val="0047668C"/>
    <w:rsid w:val="00477DCF"/>
    <w:rsid w:val="004825DE"/>
    <w:rsid w:val="00485EB7"/>
    <w:rsid w:val="004A0D5A"/>
    <w:rsid w:val="004A1010"/>
    <w:rsid w:val="004A24B2"/>
    <w:rsid w:val="004A3F15"/>
    <w:rsid w:val="004A4246"/>
    <w:rsid w:val="004B4535"/>
    <w:rsid w:val="004B573F"/>
    <w:rsid w:val="004C1944"/>
    <w:rsid w:val="004E1469"/>
    <w:rsid w:val="004F4A58"/>
    <w:rsid w:val="004F4C75"/>
    <w:rsid w:val="005009F0"/>
    <w:rsid w:val="00501723"/>
    <w:rsid w:val="00505530"/>
    <w:rsid w:val="00514369"/>
    <w:rsid w:val="00520119"/>
    <w:rsid w:val="005208A0"/>
    <w:rsid w:val="00526849"/>
    <w:rsid w:val="005269CC"/>
    <w:rsid w:val="00530589"/>
    <w:rsid w:val="00532E52"/>
    <w:rsid w:val="00534EA3"/>
    <w:rsid w:val="00542C6C"/>
    <w:rsid w:val="0054748B"/>
    <w:rsid w:val="005506CA"/>
    <w:rsid w:val="00551380"/>
    <w:rsid w:val="00551876"/>
    <w:rsid w:val="00556F0D"/>
    <w:rsid w:val="00566EAC"/>
    <w:rsid w:val="00571B05"/>
    <w:rsid w:val="00575344"/>
    <w:rsid w:val="005828D4"/>
    <w:rsid w:val="00583A70"/>
    <w:rsid w:val="005840AC"/>
    <w:rsid w:val="005905FB"/>
    <w:rsid w:val="005B268E"/>
    <w:rsid w:val="005B40F7"/>
    <w:rsid w:val="005B5ED8"/>
    <w:rsid w:val="005B72D1"/>
    <w:rsid w:val="005C4FD6"/>
    <w:rsid w:val="005C60FD"/>
    <w:rsid w:val="005C67AE"/>
    <w:rsid w:val="005D57D4"/>
    <w:rsid w:val="005E2143"/>
    <w:rsid w:val="005E685A"/>
    <w:rsid w:val="00605571"/>
    <w:rsid w:val="00606A35"/>
    <w:rsid w:val="00610D8F"/>
    <w:rsid w:val="00613359"/>
    <w:rsid w:val="006144CE"/>
    <w:rsid w:val="006346A2"/>
    <w:rsid w:val="006451F7"/>
    <w:rsid w:val="006457F2"/>
    <w:rsid w:val="006536C0"/>
    <w:rsid w:val="006609F7"/>
    <w:rsid w:val="00674095"/>
    <w:rsid w:val="0068213D"/>
    <w:rsid w:val="006842BE"/>
    <w:rsid w:val="0068602D"/>
    <w:rsid w:val="006929D8"/>
    <w:rsid w:val="00692BDC"/>
    <w:rsid w:val="00696462"/>
    <w:rsid w:val="006A24E1"/>
    <w:rsid w:val="006A26A2"/>
    <w:rsid w:val="006A40B9"/>
    <w:rsid w:val="006B0738"/>
    <w:rsid w:val="006B1F27"/>
    <w:rsid w:val="006B56D0"/>
    <w:rsid w:val="006C1690"/>
    <w:rsid w:val="006C2F83"/>
    <w:rsid w:val="006C6641"/>
    <w:rsid w:val="006E40E3"/>
    <w:rsid w:val="006F4291"/>
    <w:rsid w:val="00704BEE"/>
    <w:rsid w:val="007051DA"/>
    <w:rsid w:val="007149ED"/>
    <w:rsid w:val="00714C2F"/>
    <w:rsid w:val="007213A1"/>
    <w:rsid w:val="00722B84"/>
    <w:rsid w:val="007330B8"/>
    <w:rsid w:val="00741543"/>
    <w:rsid w:val="00746D89"/>
    <w:rsid w:val="007478F9"/>
    <w:rsid w:val="00750DD6"/>
    <w:rsid w:val="0075268C"/>
    <w:rsid w:val="00753A3E"/>
    <w:rsid w:val="00753E5A"/>
    <w:rsid w:val="007612A4"/>
    <w:rsid w:val="00762866"/>
    <w:rsid w:val="0076408A"/>
    <w:rsid w:val="00767D3A"/>
    <w:rsid w:val="007730FD"/>
    <w:rsid w:val="00781D2F"/>
    <w:rsid w:val="007828CA"/>
    <w:rsid w:val="007878F5"/>
    <w:rsid w:val="00790226"/>
    <w:rsid w:val="007950EF"/>
    <w:rsid w:val="007A557B"/>
    <w:rsid w:val="007B0569"/>
    <w:rsid w:val="007B335C"/>
    <w:rsid w:val="007B49A1"/>
    <w:rsid w:val="007B52F6"/>
    <w:rsid w:val="007B6697"/>
    <w:rsid w:val="007B68E2"/>
    <w:rsid w:val="007B6B24"/>
    <w:rsid w:val="007C7CA3"/>
    <w:rsid w:val="007D0D74"/>
    <w:rsid w:val="007D167C"/>
    <w:rsid w:val="007D6352"/>
    <w:rsid w:val="007D7E04"/>
    <w:rsid w:val="007E32A6"/>
    <w:rsid w:val="007E44A8"/>
    <w:rsid w:val="007E5BA4"/>
    <w:rsid w:val="007F018A"/>
    <w:rsid w:val="007F4ABC"/>
    <w:rsid w:val="007F6070"/>
    <w:rsid w:val="00800799"/>
    <w:rsid w:val="008054CE"/>
    <w:rsid w:val="008076C9"/>
    <w:rsid w:val="00816714"/>
    <w:rsid w:val="008209F8"/>
    <w:rsid w:val="00821204"/>
    <w:rsid w:val="00823E26"/>
    <w:rsid w:val="00823F27"/>
    <w:rsid w:val="0082451D"/>
    <w:rsid w:val="00830B3D"/>
    <w:rsid w:val="00835CE2"/>
    <w:rsid w:val="00836941"/>
    <w:rsid w:val="008403FD"/>
    <w:rsid w:val="0084797C"/>
    <w:rsid w:val="0085694D"/>
    <w:rsid w:val="00871C0A"/>
    <w:rsid w:val="0088530C"/>
    <w:rsid w:val="008859D6"/>
    <w:rsid w:val="0089607F"/>
    <w:rsid w:val="0089637B"/>
    <w:rsid w:val="00896D2F"/>
    <w:rsid w:val="008A0A44"/>
    <w:rsid w:val="008A272E"/>
    <w:rsid w:val="008B6E20"/>
    <w:rsid w:val="008C096E"/>
    <w:rsid w:val="008C0F30"/>
    <w:rsid w:val="008C5126"/>
    <w:rsid w:val="008D59CC"/>
    <w:rsid w:val="008D7299"/>
    <w:rsid w:val="008F14CD"/>
    <w:rsid w:val="009043F8"/>
    <w:rsid w:val="00907ACB"/>
    <w:rsid w:val="00915F97"/>
    <w:rsid w:val="00917126"/>
    <w:rsid w:val="00917832"/>
    <w:rsid w:val="009210B6"/>
    <w:rsid w:val="00923024"/>
    <w:rsid w:val="00931176"/>
    <w:rsid w:val="00936704"/>
    <w:rsid w:val="00942B40"/>
    <w:rsid w:val="0094582A"/>
    <w:rsid w:val="00965FF0"/>
    <w:rsid w:val="00970557"/>
    <w:rsid w:val="0097229E"/>
    <w:rsid w:val="00983260"/>
    <w:rsid w:val="00983F13"/>
    <w:rsid w:val="00984BC5"/>
    <w:rsid w:val="00990669"/>
    <w:rsid w:val="009A76E5"/>
    <w:rsid w:val="009B0182"/>
    <w:rsid w:val="009C041A"/>
    <w:rsid w:val="009C5737"/>
    <w:rsid w:val="009D28C5"/>
    <w:rsid w:val="009D5995"/>
    <w:rsid w:val="009F77A0"/>
    <w:rsid w:val="00A12CF7"/>
    <w:rsid w:val="00A25C5F"/>
    <w:rsid w:val="00A37408"/>
    <w:rsid w:val="00A4085A"/>
    <w:rsid w:val="00A40D5E"/>
    <w:rsid w:val="00A449B4"/>
    <w:rsid w:val="00A519FD"/>
    <w:rsid w:val="00A5218F"/>
    <w:rsid w:val="00A56E4D"/>
    <w:rsid w:val="00A5768E"/>
    <w:rsid w:val="00A57A3B"/>
    <w:rsid w:val="00A614C4"/>
    <w:rsid w:val="00A678DE"/>
    <w:rsid w:val="00A81791"/>
    <w:rsid w:val="00A82F9E"/>
    <w:rsid w:val="00A835B8"/>
    <w:rsid w:val="00A83CCF"/>
    <w:rsid w:val="00A85966"/>
    <w:rsid w:val="00A867DF"/>
    <w:rsid w:val="00A9662F"/>
    <w:rsid w:val="00AA0BB5"/>
    <w:rsid w:val="00AA3798"/>
    <w:rsid w:val="00AA573E"/>
    <w:rsid w:val="00AA6F46"/>
    <w:rsid w:val="00AB3913"/>
    <w:rsid w:val="00AB7105"/>
    <w:rsid w:val="00AC5746"/>
    <w:rsid w:val="00AC6347"/>
    <w:rsid w:val="00AD2E19"/>
    <w:rsid w:val="00AD6DAB"/>
    <w:rsid w:val="00AE25E1"/>
    <w:rsid w:val="00AE32D5"/>
    <w:rsid w:val="00AE372D"/>
    <w:rsid w:val="00AF1E17"/>
    <w:rsid w:val="00AF34D8"/>
    <w:rsid w:val="00AF37DC"/>
    <w:rsid w:val="00B06D54"/>
    <w:rsid w:val="00B172F1"/>
    <w:rsid w:val="00B401FE"/>
    <w:rsid w:val="00B51D09"/>
    <w:rsid w:val="00B54E9B"/>
    <w:rsid w:val="00B63AEE"/>
    <w:rsid w:val="00B641FA"/>
    <w:rsid w:val="00B73722"/>
    <w:rsid w:val="00B7606F"/>
    <w:rsid w:val="00B900E6"/>
    <w:rsid w:val="00B95911"/>
    <w:rsid w:val="00BA1C29"/>
    <w:rsid w:val="00BA1CCF"/>
    <w:rsid w:val="00BA6DE0"/>
    <w:rsid w:val="00BB6988"/>
    <w:rsid w:val="00BC0FFF"/>
    <w:rsid w:val="00BC12C6"/>
    <w:rsid w:val="00BE13C5"/>
    <w:rsid w:val="00BE7542"/>
    <w:rsid w:val="00BF28C6"/>
    <w:rsid w:val="00BF28F3"/>
    <w:rsid w:val="00BF5A23"/>
    <w:rsid w:val="00BF7DBE"/>
    <w:rsid w:val="00C061CC"/>
    <w:rsid w:val="00C06438"/>
    <w:rsid w:val="00C0698D"/>
    <w:rsid w:val="00C15268"/>
    <w:rsid w:val="00C15358"/>
    <w:rsid w:val="00C15AD3"/>
    <w:rsid w:val="00C21900"/>
    <w:rsid w:val="00C21FC7"/>
    <w:rsid w:val="00C34350"/>
    <w:rsid w:val="00C5384D"/>
    <w:rsid w:val="00C55242"/>
    <w:rsid w:val="00C6137F"/>
    <w:rsid w:val="00C61F57"/>
    <w:rsid w:val="00C62DED"/>
    <w:rsid w:val="00C83ED3"/>
    <w:rsid w:val="00C936D1"/>
    <w:rsid w:val="00C940AB"/>
    <w:rsid w:val="00CA286F"/>
    <w:rsid w:val="00CA3088"/>
    <w:rsid w:val="00CA39BD"/>
    <w:rsid w:val="00CA6B6A"/>
    <w:rsid w:val="00CB1A60"/>
    <w:rsid w:val="00CB7092"/>
    <w:rsid w:val="00CC2F4D"/>
    <w:rsid w:val="00CC3126"/>
    <w:rsid w:val="00CC475C"/>
    <w:rsid w:val="00CD03CB"/>
    <w:rsid w:val="00CE0635"/>
    <w:rsid w:val="00CE7A0B"/>
    <w:rsid w:val="00CF0360"/>
    <w:rsid w:val="00CF3CC4"/>
    <w:rsid w:val="00CF3FC1"/>
    <w:rsid w:val="00CF505D"/>
    <w:rsid w:val="00CF53F5"/>
    <w:rsid w:val="00CF6489"/>
    <w:rsid w:val="00CF71A1"/>
    <w:rsid w:val="00D02819"/>
    <w:rsid w:val="00D11E40"/>
    <w:rsid w:val="00D161CD"/>
    <w:rsid w:val="00D2082F"/>
    <w:rsid w:val="00D24DE3"/>
    <w:rsid w:val="00D2655E"/>
    <w:rsid w:val="00D31C0D"/>
    <w:rsid w:val="00D36C6A"/>
    <w:rsid w:val="00D36ED0"/>
    <w:rsid w:val="00D42A6D"/>
    <w:rsid w:val="00D52468"/>
    <w:rsid w:val="00D61E29"/>
    <w:rsid w:val="00D73F90"/>
    <w:rsid w:val="00D84E37"/>
    <w:rsid w:val="00D92BAF"/>
    <w:rsid w:val="00DA1C72"/>
    <w:rsid w:val="00DA308D"/>
    <w:rsid w:val="00DA3571"/>
    <w:rsid w:val="00DA3770"/>
    <w:rsid w:val="00DA7596"/>
    <w:rsid w:val="00DA75D2"/>
    <w:rsid w:val="00DB2645"/>
    <w:rsid w:val="00DB634E"/>
    <w:rsid w:val="00DB6F46"/>
    <w:rsid w:val="00DE2EC9"/>
    <w:rsid w:val="00DE79B1"/>
    <w:rsid w:val="00DF4410"/>
    <w:rsid w:val="00E00354"/>
    <w:rsid w:val="00E00A42"/>
    <w:rsid w:val="00E132D0"/>
    <w:rsid w:val="00E16BDB"/>
    <w:rsid w:val="00E239DA"/>
    <w:rsid w:val="00E23B00"/>
    <w:rsid w:val="00E23E0B"/>
    <w:rsid w:val="00E3092C"/>
    <w:rsid w:val="00E35910"/>
    <w:rsid w:val="00E404B6"/>
    <w:rsid w:val="00E40AF6"/>
    <w:rsid w:val="00E448F0"/>
    <w:rsid w:val="00E4566E"/>
    <w:rsid w:val="00E45979"/>
    <w:rsid w:val="00E46062"/>
    <w:rsid w:val="00E476A4"/>
    <w:rsid w:val="00E6100F"/>
    <w:rsid w:val="00E63E91"/>
    <w:rsid w:val="00E644FC"/>
    <w:rsid w:val="00E650A5"/>
    <w:rsid w:val="00E673ED"/>
    <w:rsid w:val="00E76981"/>
    <w:rsid w:val="00E83122"/>
    <w:rsid w:val="00E83AA3"/>
    <w:rsid w:val="00E841CE"/>
    <w:rsid w:val="00E90084"/>
    <w:rsid w:val="00EA5CD6"/>
    <w:rsid w:val="00EB429D"/>
    <w:rsid w:val="00EC493F"/>
    <w:rsid w:val="00EC5F94"/>
    <w:rsid w:val="00EE498F"/>
    <w:rsid w:val="00EE5C06"/>
    <w:rsid w:val="00EF00AD"/>
    <w:rsid w:val="00EF0750"/>
    <w:rsid w:val="00EF66D2"/>
    <w:rsid w:val="00F0064F"/>
    <w:rsid w:val="00F012BD"/>
    <w:rsid w:val="00F05E4D"/>
    <w:rsid w:val="00F12CB7"/>
    <w:rsid w:val="00F14C19"/>
    <w:rsid w:val="00F233AA"/>
    <w:rsid w:val="00F260BC"/>
    <w:rsid w:val="00F369DB"/>
    <w:rsid w:val="00F41E32"/>
    <w:rsid w:val="00F431A0"/>
    <w:rsid w:val="00F443C4"/>
    <w:rsid w:val="00F4578C"/>
    <w:rsid w:val="00F503D0"/>
    <w:rsid w:val="00F56951"/>
    <w:rsid w:val="00F56C6A"/>
    <w:rsid w:val="00F618B3"/>
    <w:rsid w:val="00F666B7"/>
    <w:rsid w:val="00F6748B"/>
    <w:rsid w:val="00F71138"/>
    <w:rsid w:val="00F71263"/>
    <w:rsid w:val="00F7312F"/>
    <w:rsid w:val="00F76BDA"/>
    <w:rsid w:val="00F77120"/>
    <w:rsid w:val="00F803AA"/>
    <w:rsid w:val="00F91BC6"/>
    <w:rsid w:val="00F9217E"/>
    <w:rsid w:val="00FA074A"/>
    <w:rsid w:val="00FA5C9E"/>
    <w:rsid w:val="00FB7380"/>
    <w:rsid w:val="00FC13D7"/>
    <w:rsid w:val="00FC15E0"/>
    <w:rsid w:val="00FC3271"/>
    <w:rsid w:val="00FD06DC"/>
    <w:rsid w:val="00FD06E1"/>
    <w:rsid w:val="00FD57FC"/>
    <w:rsid w:val="00FE307F"/>
    <w:rsid w:val="00FE3E24"/>
    <w:rsid w:val="00FE6E1C"/>
    <w:rsid w:val="00FF476E"/>
    <w:rsid w:val="00FF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0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1"/>
    <w:link w:val="Heading1Char"/>
    <w:uiPriority w:val="99"/>
    <w:qFormat/>
    <w:rsid w:val="00D36ED0"/>
    <w:pPr>
      <w:keepNext/>
      <w:keepLines/>
      <w:spacing w:before="480" w:after="120" w:line="240" w:lineRule="auto"/>
      <w:outlineLvl w:val="0"/>
    </w:pPr>
    <w:rPr>
      <w:b/>
      <w:sz w:val="48"/>
      <w:szCs w:val="48"/>
      <w:lang w:eastAsia="it-IT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821204"/>
    <w:pPr>
      <w:keepNext/>
      <w:suppressAutoHyphens/>
      <w:spacing w:after="0" w:line="240" w:lineRule="auto"/>
      <w:jc w:val="center"/>
      <w:outlineLvl w:val="1"/>
    </w:pPr>
    <w:rPr>
      <w:rFonts w:cs="Arial"/>
      <w:b/>
      <w:bCs/>
      <w:sz w:val="52"/>
      <w:szCs w:val="40"/>
      <w:lang w:eastAsia="ar-SA"/>
    </w:rPr>
  </w:style>
  <w:style w:type="paragraph" w:styleId="Heading3">
    <w:name w:val="heading 3"/>
    <w:basedOn w:val="Normal"/>
    <w:next w:val="normal1"/>
    <w:link w:val="Heading3Char"/>
    <w:uiPriority w:val="99"/>
    <w:qFormat/>
    <w:rsid w:val="00D36ED0"/>
    <w:pPr>
      <w:keepNext/>
      <w:keepLines/>
      <w:spacing w:before="280" w:after="80" w:line="240" w:lineRule="auto"/>
      <w:outlineLvl w:val="2"/>
    </w:pPr>
    <w:rPr>
      <w:b/>
      <w:sz w:val="28"/>
      <w:szCs w:val="28"/>
      <w:lang w:eastAsia="it-IT"/>
    </w:rPr>
  </w:style>
  <w:style w:type="paragraph" w:styleId="Heading4">
    <w:name w:val="heading 4"/>
    <w:basedOn w:val="Normal"/>
    <w:next w:val="normal1"/>
    <w:link w:val="Heading4Char"/>
    <w:uiPriority w:val="99"/>
    <w:qFormat/>
    <w:rsid w:val="00D36ED0"/>
    <w:pPr>
      <w:keepNext/>
      <w:keepLines/>
      <w:spacing w:before="240" w:after="40" w:line="240" w:lineRule="auto"/>
      <w:outlineLvl w:val="3"/>
    </w:pPr>
    <w:rPr>
      <w:b/>
      <w:sz w:val="24"/>
      <w:szCs w:val="24"/>
      <w:lang w:eastAsia="it-IT"/>
    </w:rPr>
  </w:style>
  <w:style w:type="paragraph" w:styleId="Heading5">
    <w:name w:val="heading 5"/>
    <w:basedOn w:val="Normal"/>
    <w:next w:val="normal1"/>
    <w:link w:val="Heading5Char"/>
    <w:uiPriority w:val="99"/>
    <w:qFormat/>
    <w:rsid w:val="00D36ED0"/>
    <w:pPr>
      <w:keepNext/>
      <w:keepLines/>
      <w:spacing w:before="220" w:after="40" w:line="240" w:lineRule="auto"/>
      <w:outlineLvl w:val="4"/>
    </w:pPr>
    <w:rPr>
      <w:b/>
      <w:lang w:eastAsia="it-IT"/>
    </w:rPr>
  </w:style>
  <w:style w:type="paragraph" w:styleId="Heading6">
    <w:name w:val="heading 6"/>
    <w:basedOn w:val="Normal"/>
    <w:next w:val="normal1"/>
    <w:link w:val="Heading6Char"/>
    <w:uiPriority w:val="99"/>
    <w:qFormat/>
    <w:rsid w:val="00D36ED0"/>
    <w:pPr>
      <w:keepNext/>
      <w:keepLines/>
      <w:spacing w:before="200" w:after="40" w:line="240" w:lineRule="auto"/>
      <w:outlineLvl w:val="5"/>
    </w:pPr>
    <w:rPr>
      <w:b/>
      <w:sz w:val="20"/>
      <w:szCs w:val="20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6ED0"/>
    <w:rPr>
      <w:rFonts w:cs="Times New Roman"/>
      <w:b/>
      <w:sz w:val="48"/>
      <w:szCs w:val="48"/>
      <w:lang w:val="it-IT" w:eastAsia="it-IT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21204"/>
    <w:rPr>
      <w:rFonts w:ascii="Calibri" w:hAnsi="Calibri" w:cs="Arial"/>
      <w:b/>
      <w:bCs/>
      <w:sz w:val="40"/>
      <w:szCs w:val="40"/>
      <w:lang w:val="it-IT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6ED0"/>
    <w:rPr>
      <w:rFonts w:cs="Times New Roman"/>
      <w:b/>
      <w:sz w:val="28"/>
      <w:szCs w:val="28"/>
      <w:lang w:val="it-IT" w:eastAsia="it-IT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36ED0"/>
    <w:rPr>
      <w:rFonts w:cs="Times New Roman"/>
      <w:b/>
      <w:sz w:val="24"/>
      <w:szCs w:val="24"/>
      <w:lang w:val="it-IT" w:eastAsia="it-IT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36ED0"/>
    <w:rPr>
      <w:rFonts w:cs="Times New Roman"/>
      <w:b/>
      <w:sz w:val="22"/>
      <w:szCs w:val="22"/>
      <w:lang w:val="it-IT" w:eastAsia="it-IT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36ED0"/>
    <w:rPr>
      <w:rFonts w:cs="Times New Roman"/>
      <w:b/>
      <w:lang w:val="it-IT" w:eastAsia="it-IT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D31C0D"/>
    <w:rPr>
      <w:rFonts w:ascii="Arial" w:hAnsi="Arial" w:cs="Arial"/>
      <w:b/>
      <w:bCs/>
      <w:kern w:val="2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rsid w:val="00D31C0D"/>
    <w:rPr>
      <w:rFonts w:cs="Times New Roman"/>
      <w:w w:val="100"/>
      <w:position w:val="0"/>
      <w:sz w:val="16"/>
      <w:effect w:val="none"/>
      <w:vertAlign w:val="baseline"/>
      <w:em w:val="none"/>
    </w:rPr>
  </w:style>
  <w:style w:type="character" w:customStyle="1" w:styleId="CommentTextChar">
    <w:name w:val="Comment Text Char"/>
    <w:uiPriority w:val="99"/>
    <w:locked/>
    <w:rsid w:val="00D31C0D"/>
    <w:rPr>
      <w:rFonts w:ascii="Times New Roman" w:hAnsi="Times New Roman"/>
      <w:sz w:val="20"/>
    </w:rPr>
  </w:style>
  <w:style w:type="character" w:customStyle="1" w:styleId="BalloonTextChar">
    <w:name w:val="Balloon Text Char"/>
    <w:uiPriority w:val="99"/>
    <w:semiHidden/>
    <w:locked/>
    <w:rsid w:val="00D31C0D"/>
    <w:rPr>
      <w:rFonts w:ascii="Lucida Grande" w:hAnsi="Lucida Grande"/>
      <w:sz w:val="18"/>
      <w:lang w:eastAsia="en-US"/>
    </w:rPr>
  </w:style>
  <w:style w:type="character" w:customStyle="1" w:styleId="CommentSubjectChar">
    <w:name w:val="Comment Subject Char"/>
    <w:uiPriority w:val="99"/>
    <w:semiHidden/>
    <w:locked/>
    <w:rsid w:val="00D31C0D"/>
    <w:rPr>
      <w:rFonts w:ascii="Calibri" w:hAnsi="Calibri"/>
      <w:b/>
      <w:sz w:val="20"/>
      <w:lang w:eastAsia="en-US"/>
    </w:rPr>
  </w:style>
  <w:style w:type="character" w:customStyle="1" w:styleId="SubtitleChar">
    <w:name w:val="Subtitle Char"/>
    <w:uiPriority w:val="99"/>
    <w:locked/>
    <w:rsid w:val="00D36ED0"/>
    <w:rPr>
      <w:rFonts w:ascii="Cambria" w:hAnsi="Cambria"/>
      <w:sz w:val="24"/>
      <w:lang w:eastAsia="en-US"/>
    </w:rPr>
  </w:style>
  <w:style w:type="character" w:customStyle="1" w:styleId="ListLabel1">
    <w:name w:val="ListLabel 1"/>
    <w:uiPriority w:val="99"/>
    <w:rsid w:val="00D31C0D"/>
    <w:rPr>
      <w:rFonts w:eastAsia="Times New Roman"/>
      <w:position w:val="0"/>
      <w:sz w:val="20"/>
      <w:vertAlign w:val="baseline"/>
    </w:rPr>
  </w:style>
  <w:style w:type="character" w:customStyle="1" w:styleId="ListLabel2">
    <w:name w:val="ListLabel 2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">
    <w:name w:val="ListLabel 3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4">
    <w:name w:val="ListLabel 4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5">
    <w:name w:val="ListLabel 5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6">
    <w:name w:val="ListLabel 6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7">
    <w:name w:val="ListLabel 7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8">
    <w:name w:val="ListLabel 8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9">
    <w:name w:val="ListLabel 9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10">
    <w:name w:val="ListLabel 10"/>
    <w:uiPriority w:val="99"/>
    <w:rsid w:val="00D31C0D"/>
  </w:style>
  <w:style w:type="character" w:customStyle="1" w:styleId="ListLabel11">
    <w:name w:val="ListLabel 11"/>
    <w:uiPriority w:val="99"/>
    <w:rsid w:val="00D31C0D"/>
  </w:style>
  <w:style w:type="character" w:customStyle="1" w:styleId="ListLabel12">
    <w:name w:val="ListLabel 12"/>
    <w:uiPriority w:val="99"/>
    <w:rsid w:val="00D31C0D"/>
  </w:style>
  <w:style w:type="character" w:customStyle="1" w:styleId="ListLabel13">
    <w:name w:val="ListLabel 13"/>
    <w:uiPriority w:val="99"/>
    <w:rsid w:val="00D31C0D"/>
  </w:style>
  <w:style w:type="character" w:customStyle="1" w:styleId="ListLabel14">
    <w:name w:val="ListLabel 14"/>
    <w:uiPriority w:val="99"/>
    <w:rsid w:val="00D31C0D"/>
  </w:style>
  <w:style w:type="character" w:customStyle="1" w:styleId="ListLabel15">
    <w:name w:val="ListLabel 15"/>
    <w:uiPriority w:val="99"/>
    <w:rsid w:val="00D31C0D"/>
  </w:style>
  <w:style w:type="character" w:customStyle="1" w:styleId="ListLabel16">
    <w:name w:val="ListLabel 16"/>
    <w:uiPriority w:val="99"/>
    <w:rsid w:val="00D31C0D"/>
  </w:style>
  <w:style w:type="character" w:customStyle="1" w:styleId="ListLabel17">
    <w:name w:val="ListLabel 17"/>
    <w:uiPriority w:val="99"/>
    <w:rsid w:val="00D31C0D"/>
  </w:style>
  <w:style w:type="character" w:customStyle="1" w:styleId="ListLabel18">
    <w:name w:val="ListLabel 18"/>
    <w:uiPriority w:val="99"/>
    <w:rsid w:val="00D31C0D"/>
  </w:style>
  <w:style w:type="character" w:customStyle="1" w:styleId="ListLabel19">
    <w:name w:val="ListLabel 19"/>
    <w:uiPriority w:val="99"/>
    <w:rsid w:val="00D31C0D"/>
    <w:rPr>
      <w:rFonts w:eastAsia="Times New Roman"/>
      <w:b/>
      <w:position w:val="0"/>
      <w:sz w:val="20"/>
      <w:vertAlign w:val="baseline"/>
    </w:rPr>
  </w:style>
  <w:style w:type="character" w:customStyle="1" w:styleId="ListLabel20">
    <w:name w:val="ListLabel 20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1">
    <w:name w:val="ListLabel 21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2">
    <w:name w:val="ListLabel 22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3">
    <w:name w:val="ListLabel 23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4">
    <w:name w:val="ListLabel 24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5">
    <w:name w:val="ListLabel 25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6">
    <w:name w:val="ListLabel 26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7">
    <w:name w:val="ListLabel 27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8">
    <w:name w:val="ListLabel 28"/>
    <w:uiPriority w:val="99"/>
    <w:rsid w:val="00D31C0D"/>
    <w:rPr>
      <w:rFonts w:eastAsia="Times New Roman"/>
      <w:b/>
      <w:position w:val="0"/>
      <w:sz w:val="20"/>
      <w:vertAlign w:val="baseline"/>
    </w:rPr>
  </w:style>
  <w:style w:type="character" w:customStyle="1" w:styleId="ListLabel29">
    <w:name w:val="ListLabel 29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0">
    <w:name w:val="ListLabel 30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1">
    <w:name w:val="ListLabel 31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2">
    <w:name w:val="ListLabel 32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3">
    <w:name w:val="ListLabel 33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4">
    <w:name w:val="ListLabel 34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5">
    <w:name w:val="ListLabel 35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6">
    <w:name w:val="ListLabel 36"/>
    <w:uiPriority w:val="99"/>
    <w:rsid w:val="00D31C0D"/>
    <w:rPr>
      <w:rFonts w:eastAsia="Times New Roman"/>
      <w:position w:val="0"/>
      <w:sz w:val="22"/>
      <w:vertAlign w:val="baseline"/>
    </w:rPr>
  </w:style>
  <w:style w:type="paragraph" w:styleId="Title">
    <w:name w:val="Title"/>
    <w:basedOn w:val="Normal"/>
    <w:next w:val="BodyText"/>
    <w:link w:val="TitleChar"/>
    <w:uiPriority w:val="99"/>
    <w:qFormat/>
    <w:rsid w:val="00D31C0D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5208A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D31C0D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08A0"/>
    <w:rPr>
      <w:rFonts w:cs="Times New Roman"/>
      <w:lang w:eastAsia="en-US"/>
    </w:rPr>
  </w:style>
  <w:style w:type="paragraph" w:styleId="List">
    <w:name w:val="List"/>
    <w:basedOn w:val="BodyText"/>
    <w:uiPriority w:val="99"/>
    <w:rsid w:val="00D31C0D"/>
    <w:rPr>
      <w:rFonts w:cs="Lucida Sans"/>
    </w:rPr>
  </w:style>
  <w:style w:type="paragraph" w:styleId="Caption">
    <w:name w:val="caption"/>
    <w:basedOn w:val="Normal"/>
    <w:uiPriority w:val="99"/>
    <w:qFormat/>
    <w:rsid w:val="00D31C0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D31C0D"/>
    <w:pPr>
      <w:suppressLineNumbers/>
    </w:pPr>
    <w:rPr>
      <w:rFonts w:cs="Lucida Sans"/>
    </w:rPr>
  </w:style>
  <w:style w:type="paragraph" w:customStyle="1" w:styleId="LO-normal">
    <w:name w:val="LO-normal"/>
    <w:uiPriority w:val="99"/>
    <w:rsid w:val="00D36ED0"/>
    <w:pPr>
      <w:spacing w:after="200" w:line="276" w:lineRule="auto"/>
    </w:pPr>
  </w:style>
  <w:style w:type="paragraph" w:customStyle="1" w:styleId="normal2">
    <w:name w:val="normal2"/>
    <w:uiPriority w:val="99"/>
    <w:rsid w:val="00D36ED0"/>
    <w:pPr>
      <w:spacing w:after="200" w:line="276" w:lineRule="auto"/>
    </w:pPr>
  </w:style>
  <w:style w:type="paragraph" w:customStyle="1" w:styleId="normal1">
    <w:name w:val="normal1"/>
    <w:uiPriority w:val="99"/>
    <w:rsid w:val="00D36ED0"/>
    <w:pPr>
      <w:spacing w:after="200" w:line="276" w:lineRule="auto"/>
    </w:pPr>
  </w:style>
  <w:style w:type="paragraph" w:styleId="ListParagraph">
    <w:name w:val="List Paragraph"/>
    <w:basedOn w:val="Normal"/>
    <w:uiPriority w:val="99"/>
    <w:qFormat/>
    <w:rsid w:val="00D31C0D"/>
    <w:pPr>
      <w:suppressAutoHyphens/>
      <w:spacing w:after="0" w:line="240" w:lineRule="auto"/>
      <w:ind w:left="708"/>
    </w:pPr>
    <w:rPr>
      <w:rFonts w:ascii="Times New Roman" w:hAnsi="Times New Roman"/>
      <w:sz w:val="20"/>
      <w:szCs w:val="20"/>
      <w:lang w:eastAsia="ar-SA"/>
    </w:rPr>
  </w:style>
  <w:style w:type="paragraph" w:customStyle="1" w:styleId="CarattereCarattere">
    <w:name w:val="Carattere Carattere"/>
    <w:uiPriority w:val="99"/>
    <w:rsid w:val="00D31C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76" w:lineRule="auto"/>
      <w:jc w:val="both"/>
    </w:pPr>
    <w:rPr>
      <w:rFonts w:ascii="Arial" w:hAnsi="Arial" w:cs="Arial"/>
      <w:spacing w:val="-2"/>
      <w:sz w:val="18"/>
      <w:szCs w:val="18"/>
      <w:lang w:val="en-GB" w:eastAsia="en-GB"/>
    </w:rPr>
  </w:style>
  <w:style w:type="paragraph" w:styleId="CommentText">
    <w:name w:val="annotation text"/>
    <w:basedOn w:val="Normal"/>
    <w:link w:val="CommentTextChar1"/>
    <w:uiPriority w:val="99"/>
    <w:rsid w:val="00D31C0D"/>
    <w:pPr>
      <w:suppressAutoHyphens/>
      <w:spacing w:after="0" w:line="1" w:lineRule="atLeast"/>
      <w:ind w:left="-1" w:hanging="1"/>
      <w:textAlignment w:val="top"/>
      <w:outlineLvl w:val="0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5208A0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D31C0D"/>
    <w:pPr>
      <w:spacing w:after="0" w:line="240" w:lineRule="auto"/>
    </w:pPr>
    <w:rPr>
      <w:rFonts w:ascii="Lucida Grande" w:hAnsi="Lucida Grande" w:cs="Times New Roman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208A0"/>
    <w:rPr>
      <w:rFonts w:ascii="Times New Roman" w:hAnsi="Times New Roman" w:cs="Times New Roman"/>
      <w:sz w:val="2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D31C0D"/>
    <w:pPr>
      <w:suppressAutoHyphens w:val="0"/>
      <w:spacing w:after="200" w:line="240" w:lineRule="auto"/>
      <w:ind w:left="0" w:firstLine="0"/>
      <w:textAlignment w:val="auto"/>
    </w:pPr>
    <w:rPr>
      <w:rFonts w:ascii="Calibri" w:hAnsi="Calibri"/>
      <w:b/>
      <w:bCs/>
      <w:lang w:eastAsia="en-US"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5208A0"/>
    <w:rPr>
      <w:rFonts w:cs="Calibri"/>
      <w:b/>
      <w:bCs/>
      <w:szCs w:val="20"/>
      <w:lang w:eastAsia="en-US"/>
    </w:rPr>
  </w:style>
  <w:style w:type="paragraph" w:styleId="Subtitle">
    <w:name w:val="Subtitle"/>
    <w:basedOn w:val="normal1"/>
    <w:next w:val="normal1"/>
    <w:link w:val="SubtitleChar1"/>
    <w:uiPriority w:val="99"/>
    <w:qFormat/>
    <w:rsid w:val="00D36ED0"/>
    <w:pPr>
      <w:keepNext/>
      <w:keepLines/>
      <w:spacing w:before="360" w:after="80"/>
    </w:pPr>
    <w:rPr>
      <w:rFonts w:ascii="Cambria" w:hAnsi="Cambria" w:cs="Times New Roman"/>
      <w:sz w:val="24"/>
      <w:szCs w:val="24"/>
      <w:lang w:eastAsia="en-US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5208A0"/>
    <w:rPr>
      <w:rFonts w:ascii="Cambria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D31C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">
    <w:name w:val="Stile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2">
    <w:name w:val="Stile12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1">
    <w:name w:val="Stile11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0">
    <w:name w:val="Stile10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9">
    <w:name w:val="Stile9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8">
    <w:name w:val="Stile8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7">
    <w:name w:val="Stile7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6">
    <w:name w:val="Stile6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5">
    <w:name w:val="Stile5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4">
    <w:name w:val="Stile4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">
    <w:name w:val="Stile3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">
    <w:name w:val="Stile2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">
    <w:name w:val="Stile1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rsid w:val="007B6697"/>
    <w:pPr>
      <w:spacing w:before="100" w:beforeAutospacing="1" w:after="142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normal0">
    <w:name w:val="normal"/>
    <w:uiPriority w:val="99"/>
    <w:rsid w:val="004B573F"/>
    <w:pPr>
      <w:spacing w:line="276" w:lineRule="auto"/>
    </w:pPr>
    <w:rPr>
      <w:rFonts w:ascii="Arial" w:hAnsi="Arial" w:cs="Arial"/>
    </w:rPr>
  </w:style>
  <w:style w:type="paragraph" w:customStyle="1" w:styleId="Default">
    <w:name w:val="Default"/>
    <w:uiPriority w:val="99"/>
    <w:rsid w:val="004B573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 w:after="200" w:line="276" w:lineRule="auto"/>
    </w:pPr>
    <w:rPr>
      <w:rFonts w:ascii="Helvetica Neue" w:hAnsi="Helvetica Neue" w:cs="Arial Unicode MS"/>
      <w:color w:val="000000"/>
      <w:sz w:val="24"/>
      <w:szCs w:val="24"/>
      <w:u w:color="000000"/>
      <w:shd w:val="clear" w:color="FFFFFF" w:fill="FFFFFF"/>
    </w:rPr>
  </w:style>
  <w:style w:type="paragraph" w:styleId="Header">
    <w:name w:val="header"/>
    <w:basedOn w:val="Normal"/>
    <w:link w:val="HeaderChar"/>
    <w:uiPriority w:val="99"/>
    <w:rsid w:val="006F429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6988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6F429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6988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0B7453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locked/>
    <w:rsid w:val="00383406"/>
    <w:pPr>
      <w:tabs>
        <w:tab w:val="right" w:leader="dot" w:pos="9630"/>
      </w:tabs>
      <w:ind w:hanging="180"/>
    </w:pPr>
    <w:rPr>
      <w:b/>
      <w:noProof/>
    </w:rPr>
  </w:style>
  <w:style w:type="paragraph" w:styleId="TOC2">
    <w:name w:val="toc 2"/>
    <w:basedOn w:val="Normal"/>
    <w:next w:val="Normal"/>
    <w:autoRedefine/>
    <w:uiPriority w:val="99"/>
    <w:semiHidden/>
    <w:locked/>
    <w:rsid w:val="00E673ED"/>
    <w:pPr>
      <w:tabs>
        <w:tab w:val="right" w:leader="dot" w:pos="9630"/>
      </w:tabs>
      <w:spacing w:after="120"/>
      <w:ind w:left="360"/>
    </w:pPr>
    <w:rPr>
      <w:noProof/>
    </w:rPr>
  </w:style>
  <w:style w:type="character" w:styleId="Hyperlink">
    <w:name w:val="Hyperlink"/>
    <w:basedOn w:val="DefaultParagraphFont"/>
    <w:uiPriority w:val="99"/>
    <w:rsid w:val="00CC475C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48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4">
    <w:name w:val="toc 4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72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5">
    <w:name w:val="toc 5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96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6">
    <w:name w:val="toc 6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120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7">
    <w:name w:val="toc 7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144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8">
    <w:name w:val="toc 8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168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9">
    <w:name w:val="toc 9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1920"/>
    </w:pPr>
    <w:rPr>
      <w:rFonts w:ascii="Times New Roman" w:hAnsi="Times New Roman" w:cs="Mangal"/>
      <w:sz w:val="24"/>
      <w:szCs w:val="24"/>
      <w:lang w:eastAsia="it-IT"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3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4101</Words>
  <Characters>23379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Insegnamento</dc:title>
  <dc:subject/>
  <dc:creator>Mac</dc:creator>
  <cp:keywords/>
  <dc:description/>
  <cp:lastModifiedBy>Provincia Autonoma di Trento</cp:lastModifiedBy>
  <cp:revision>3</cp:revision>
  <cp:lastPrinted>2021-05-26T12:35:00Z</cp:lastPrinted>
  <dcterms:created xsi:type="dcterms:W3CDTF">2024-03-06T12:05:00Z</dcterms:created>
  <dcterms:modified xsi:type="dcterms:W3CDTF">2024-03-06T12:22:00Z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