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CD" w:rsidRDefault="00C052CD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C052CD" w:rsidRPr="005B72D1" w:rsidRDefault="00C052CD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C052CD" w:rsidRPr="002B3A95" w:rsidRDefault="00C052CD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C052CD" w:rsidRPr="002B3A95" w:rsidRDefault="00C052CD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C052CD" w:rsidRPr="002B3A95" w:rsidRDefault="00C052CD" w:rsidP="004E3F17">
      <w:pPr>
        <w:spacing w:before="120" w:after="0" w:line="240" w:lineRule="auto"/>
        <w:jc w:val="center"/>
        <w:rPr>
          <w:rFonts w:ascii="Liberation Serif" w:hAnsi="Liberation Serif" w:cs="Liberation Serif"/>
          <w:sz w:val="2"/>
          <w:szCs w:val="2"/>
        </w:rPr>
      </w:pPr>
      <w:r w:rsidRPr="00626118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C052CD" w:rsidRPr="002B3A95" w:rsidRDefault="00C052CD" w:rsidP="00DB634E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di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8"/>
          <w:sz w:val="24"/>
          <w:szCs w:val="24"/>
        </w:rPr>
        <w:t>T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rento</w:t>
      </w:r>
    </w:p>
    <w:p w:rsidR="00C052CD" w:rsidRPr="002B3A95" w:rsidRDefault="00C052CD" w:rsidP="002D1FC6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C052CD" w:rsidRPr="002B3A95" w:rsidRDefault="00C052CD" w:rsidP="002D1FC6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C052CD" w:rsidRPr="002B3A95" w:rsidRDefault="00C052CD" w:rsidP="00C15AD3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C052CD" w:rsidRPr="002B3A95" w:rsidRDefault="00C052CD" w:rsidP="00C15AD3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(SENZA USCITA AL TERZO ANNO) DI </w:t>
      </w:r>
    </w:p>
    <w:p w:rsidR="00C052CD" w:rsidRPr="002B3A95" w:rsidRDefault="00C052CD" w:rsidP="002D1FC6">
      <w:pPr>
        <w:jc w:val="center"/>
        <w:rPr>
          <w:b/>
          <w:sz w:val="40"/>
          <w:szCs w:val="40"/>
        </w:rPr>
      </w:pPr>
    </w:p>
    <w:p w:rsidR="00C052CD" w:rsidRPr="002B3A95" w:rsidRDefault="00C052CD" w:rsidP="002D1FC6">
      <w:pPr>
        <w:jc w:val="center"/>
        <w:rPr>
          <w:b/>
          <w:sz w:val="40"/>
          <w:szCs w:val="40"/>
        </w:rPr>
      </w:pPr>
    </w:p>
    <w:p w:rsidR="00C052CD" w:rsidRPr="002B3A95" w:rsidRDefault="00C052CD" w:rsidP="00DB634E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052CD" w:rsidRPr="002B3A95" w:rsidTr="00F0064F">
        <w:tc>
          <w:tcPr>
            <w:tcW w:w="9778" w:type="dxa"/>
            <w:shd w:val="clear" w:color="auto" w:fill="E0E0E0"/>
          </w:tcPr>
          <w:p w:rsidR="00C052CD" w:rsidRPr="002B3A95" w:rsidRDefault="00C052CD" w:rsidP="00DB634E">
            <w:pPr>
              <w:pStyle w:val="Heading2"/>
            </w:pPr>
            <w:bookmarkStart w:id="0" w:name="_Toc118889790"/>
            <w:r w:rsidRPr="002B3A95">
              <w:t>TECNICO DELLA MODELLAZIONE E FABBRICAZIONE DIGITALE</w:t>
            </w:r>
            <w:bookmarkEnd w:id="0"/>
          </w:p>
        </w:tc>
      </w:tr>
    </w:tbl>
    <w:p w:rsidR="00C052CD" w:rsidRPr="002B3A95" w:rsidRDefault="00C052CD" w:rsidP="00DB634E">
      <w:pPr>
        <w:rPr>
          <w:b/>
          <w:sz w:val="40"/>
          <w:szCs w:val="40"/>
        </w:rPr>
      </w:pPr>
    </w:p>
    <w:p w:rsidR="00C052CD" w:rsidRPr="002B3A95" w:rsidRDefault="00C052CD" w:rsidP="00DB634E">
      <w:pPr>
        <w:rPr>
          <w:b/>
          <w:sz w:val="40"/>
          <w:szCs w:val="40"/>
        </w:rPr>
      </w:pPr>
    </w:p>
    <w:p w:rsidR="00C052CD" w:rsidRPr="002B3A95" w:rsidRDefault="00C052CD" w:rsidP="00DB634E">
      <w:pPr>
        <w:spacing w:after="120" w:line="240" w:lineRule="auto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C052CD" w:rsidRPr="002B3A95" w:rsidRDefault="00C052CD" w:rsidP="00DB634E">
      <w:pPr>
        <w:spacing w:after="120" w:line="240" w:lineRule="auto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C052CD" w:rsidRPr="002B3A95" w:rsidRDefault="00C052CD" w:rsidP="00DB634E">
      <w:pPr>
        <w:jc w:val="center"/>
        <w:rPr>
          <w:b/>
          <w:sz w:val="44"/>
          <w:szCs w:val="44"/>
          <w:u w:val="single"/>
        </w:rPr>
      </w:pPr>
    </w:p>
    <w:p w:rsidR="00C052CD" w:rsidRPr="002B3A95" w:rsidRDefault="00C052CD" w:rsidP="00DB634E">
      <w:pPr>
        <w:rPr>
          <w:b/>
          <w:sz w:val="40"/>
          <w:szCs w:val="40"/>
        </w:rPr>
      </w:pPr>
    </w:p>
    <w:p w:rsidR="00C052CD" w:rsidRPr="002B3A95" w:rsidRDefault="00C052CD" w:rsidP="00DB634E">
      <w:pPr>
        <w:jc w:val="center"/>
        <w:rPr>
          <w:sz w:val="2"/>
          <w:szCs w:val="2"/>
        </w:rPr>
      </w:pPr>
      <w:r w:rsidRPr="002B3A95">
        <w:rPr>
          <w:sz w:val="36"/>
          <w:szCs w:val="36"/>
        </w:rPr>
        <w:br w:type="page"/>
      </w:r>
    </w:p>
    <w:p w:rsidR="00C052CD" w:rsidRPr="002B3A95" w:rsidRDefault="00C052CD" w:rsidP="00DB634E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MATEMATICA E SCIENTIFICA</w:t>
      </w:r>
    </w:p>
    <w:p w:rsidR="00C052CD" w:rsidRPr="002B3A95" w:rsidRDefault="00C052CD" w:rsidP="00DB634E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C052CD" w:rsidRPr="002B3A95" w:rsidTr="00F0064F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D" w:rsidRPr="002B3A95" w:rsidRDefault="00C052CD" w:rsidP="00F0064F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C052CD" w:rsidRPr="002B3A95" w:rsidRDefault="00C052CD" w:rsidP="00F0064F">
            <w:pPr>
              <w:pStyle w:val="normal0"/>
              <w:spacing w:before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C052CD" w:rsidRPr="002B3A95" w:rsidRDefault="00C052CD" w:rsidP="00DB634E">
      <w:pPr>
        <w:pStyle w:val="normal0"/>
        <w:jc w:val="center"/>
        <w:rPr>
          <w:rFonts w:ascii="Calibri" w:hAnsi="Calibri" w:cs="Calibri"/>
          <w:sz w:val="32"/>
          <w:szCs w:val="32"/>
        </w:rPr>
      </w:pPr>
    </w:p>
    <w:p w:rsidR="00C052CD" w:rsidRPr="002B3A95" w:rsidRDefault="00C052CD" w:rsidP="00DB634E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PRIMO BIENNIO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C052CD" w:rsidRPr="002B3A95" w:rsidTr="00F0064F">
        <w:tc>
          <w:tcPr>
            <w:tcW w:w="4881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C052CD" w:rsidRPr="002B3A95" w:rsidTr="00F0064F">
        <w:trPr>
          <w:trHeight w:val="525"/>
        </w:trPr>
        <w:tc>
          <w:tcPr>
            <w:tcW w:w="4881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rifiuti in base all’origine, alla pericolosità e alle caratteristiche merceologiche e chimico-fisiche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Individuare la qualità delle frazioni merceologiche dei rifiuti per supportare la miglior forma di recupero e/o trattamento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Associare ai fenomeni osservati principi, concetti e teorie scientifiche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 e strumenti per effettuare misurazioni e calcolare errori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Classificare materiali/prodotti sulla base delle loro proprietà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</w:tc>
        <w:tc>
          <w:tcPr>
            <w:tcW w:w="4899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Grandezze fisiche e loro unità di misura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Materiali di settore: caratteristiche, funzionalità e utilizzo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fisica legati alle applicazioni del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metrologia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Fenomeni elettronici alla base della produzione e trasformazione di energia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fenomeni ondulatori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Aspetti relativi al rischio elettrico e chimico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52CD" w:rsidRPr="002B3A95" w:rsidRDefault="00C052CD" w:rsidP="00DB634E">
      <w:pPr>
        <w:pStyle w:val="normal0"/>
        <w:rPr>
          <w:rFonts w:ascii="Calibri" w:hAnsi="Calibri" w:cs="Calibri"/>
          <w:sz w:val="20"/>
          <w:szCs w:val="20"/>
        </w:rPr>
      </w:pPr>
      <w:r w:rsidRPr="002B3A95">
        <w:rPr>
          <w:rFonts w:ascii="Calibri" w:hAnsi="Calibri" w:cs="Calibri"/>
          <w:sz w:val="20"/>
          <w:szCs w:val="20"/>
        </w:rPr>
        <w:t>Abilità e conoscenze aggiuntive rispetto a quelle dell’area matematica e scientifica comune a tutti i percorsi</w:t>
      </w:r>
    </w:p>
    <w:p w:rsidR="00C052CD" w:rsidRPr="002B3A95" w:rsidRDefault="00C052CD" w:rsidP="00DB634E">
      <w:pPr>
        <w:pStyle w:val="normal0"/>
        <w:jc w:val="center"/>
        <w:rPr>
          <w:rFonts w:ascii="Calibri" w:hAnsi="Calibri" w:cs="Calibri"/>
          <w:sz w:val="32"/>
          <w:szCs w:val="32"/>
        </w:rPr>
      </w:pPr>
    </w:p>
    <w:p w:rsidR="00C052CD" w:rsidRPr="002B3A95" w:rsidRDefault="00C052CD" w:rsidP="00DB634E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SECONDO BIENNIO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C052CD" w:rsidRPr="002B3A95" w:rsidTr="00F0064F">
        <w:tc>
          <w:tcPr>
            <w:tcW w:w="4881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C052CD" w:rsidRPr="002B3A95" w:rsidTr="00F0064F">
        <w:trPr>
          <w:trHeight w:val="525"/>
        </w:trPr>
        <w:tc>
          <w:tcPr>
            <w:tcW w:w="4881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fenomeni connessi ai processi lavorativi che possono essere indagati ed affrontati in modo scientifico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Riconoscere e analizzare le principali criticità ecologiche connesse al proprio ambito professionale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tecniche e strumenti per effettuare misurazioni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Valutare l’attendibilità di una misura e gli errori che la caratterizzano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 tecnici e matematico-scientifici specifici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Utilizzare, in autonomia, le tecnologie digitali per il lavoro di gruppo e su attività assegnate da svolgere a distanza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applicazioni, tecniche e tecnologie digitali di presentazione di un progetto o prodotto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base dell’area scientifica e di settore : linguaggi, concetti, principi e metodi di analisi e ricerca, metodo di indagine scientifica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Scienza, tecnologie e tecniche, sviluppo equilibrato e compatibile: ruolo e impatto delle principali innovazioni scientifiche sulla vita sociale e dei singoli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Simbologie, grandezze e unità di misura di riferimento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Grandezze fisiche e loro unità di misura con particolare riferimento a quelle utilizzate nel settore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Fenomeni elettronici alla base della produzione e trasformazione di energia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Componenti e leggi fondamentali dell’elettrotecnica, dell’elettronica e dell’elettromagnetismo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Onde elettromagnetiche: principi e misure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fisica legati alle applicazioni del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fisici applicati nella sensoristica e negli attuatori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Tipologia delle principali attrezzature di misura e di controllo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Aspetti relativi al rischio elettrico e chimico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Concetto di funzione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Applicativi per la gestione di informazioni e dati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di elaborazione di preventivi e consuntivi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budgeting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Complementi di matematica del settore: calcolo del break-even point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Dominio di funzioni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C052CD" w:rsidRPr="002B3A95" w:rsidRDefault="00C052CD" w:rsidP="00DB634E">
      <w:pPr>
        <w:pStyle w:val="normal0"/>
        <w:rPr>
          <w:rFonts w:ascii="Calibri" w:hAnsi="Calibri" w:cs="Calibri"/>
          <w:sz w:val="20"/>
          <w:szCs w:val="20"/>
        </w:rPr>
      </w:pPr>
      <w:r w:rsidRPr="002B3A95">
        <w:rPr>
          <w:rFonts w:ascii="Calibri" w:hAnsi="Calibri" w:cs="Calibri"/>
          <w:sz w:val="20"/>
          <w:szCs w:val="20"/>
        </w:rPr>
        <w:t>Abilità e conoscenze aggiuntive rispetto a quelle dell’area matematica e scientifica comune a tutti i percorsi</w:t>
      </w:r>
    </w:p>
    <w:p w:rsidR="00C052CD" w:rsidRPr="002B3A95" w:rsidRDefault="00C052CD" w:rsidP="00DB634E">
      <w:pPr>
        <w:jc w:val="center"/>
        <w:rPr>
          <w:sz w:val="2"/>
          <w:szCs w:val="2"/>
        </w:rPr>
      </w:pPr>
      <w:r w:rsidRPr="002B3A95">
        <w:br w:type="page"/>
      </w:r>
    </w:p>
    <w:p w:rsidR="00C052CD" w:rsidRPr="002B3A95" w:rsidRDefault="00C052CD" w:rsidP="00DB634E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 xml:space="preserve">AREA TECNICO PROFESSIONALE </w:t>
      </w:r>
    </w:p>
    <w:p w:rsidR="00C052CD" w:rsidRPr="002B3A95" w:rsidRDefault="00C052CD" w:rsidP="00DB634E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C052CD" w:rsidRPr="002B3A95" w:rsidRDefault="00C052CD" w:rsidP="00DB634E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C052CD" w:rsidRPr="002B3A95" w:rsidTr="00F0064F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D" w:rsidRPr="002B3A95" w:rsidRDefault="00C052CD" w:rsidP="00F0064F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Rilevare i bisogni del cliente e del mercato ideando modelli e prototipi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Sviluppare il disegno ed elaborare il concept definendo tecnologie, strumenti, attrezzature e materiali.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Produrre documentazione tecnica di avanzamento e rendicontazione dei costi relativamente alle attività svolte e materiali di presentazione e comunicazione dei prodotti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Progettare componenti, manufatti e modelli attraverso l’utilizzo di software CAD 3D  interpretando le indicazioni tecniche 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Realizzare prototipi e manufatti in varie scale con tecnologie additive e sottrattive, programmando le macchine e gestendo le fasi di lavorazione, controllo della produzione e finitura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Elaborare l’interazione e l’attivazione/controllo automatici dei manufatti con altri oggetti o con l’ambiente, applicando sistemi di automazione supportati da microcontrollori e sensori/attuatori</w:t>
            </w:r>
          </w:p>
          <w:p w:rsidR="00C052CD" w:rsidRPr="002B3A95" w:rsidRDefault="00C052CD" w:rsidP="00F0064F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C052CD" w:rsidRPr="002B3A95" w:rsidRDefault="00C052CD" w:rsidP="00F0064F">
            <w:pPr>
              <w:pStyle w:val="normal0"/>
              <w:spacing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C052CD" w:rsidRPr="002B3A95" w:rsidRDefault="00C052CD" w:rsidP="00DB634E">
      <w:pPr>
        <w:pStyle w:val="normal0"/>
        <w:spacing w:after="200"/>
        <w:rPr>
          <w:rFonts w:ascii="Calibri" w:hAnsi="Calibri" w:cs="Calibri"/>
          <w:sz w:val="18"/>
          <w:szCs w:val="18"/>
        </w:rPr>
      </w:pPr>
    </w:p>
    <w:p w:rsidR="00C052CD" w:rsidRPr="002B3A95" w:rsidRDefault="00C052CD" w:rsidP="00DB634E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1° BIENNIO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C052CD" w:rsidRPr="002B3A95" w:rsidTr="00F0064F">
        <w:tc>
          <w:tcPr>
            <w:tcW w:w="4881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C052CD" w:rsidRPr="002B3A95" w:rsidTr="00F0064F">
        <w:trPr>
          <w:trHeight w:val="1080"/>
        </w:trPr>
        <w:tc>
          <w:tcPr>
            <w:tcW w:w="4881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Elaborare un progetto di un semplice manufatto di design o di suoi particolari costruttivi sulla base delle istruzioni ricevute e della documentazione del progetto, tenendo conto delle diverse tipologie di prototipazione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Elaborare l’interazione e l’attivazione/controllo automatici dei manufatti con altri oggetti o con l’ambiente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semplici tecniche per la renderizzazione tridimensionale del modello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del disegno manuale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schizzi di particolari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Esportare il modello virtuale in un formato adatto alla stampa tridimensionale su diversi supporti e con diversi metodi e processi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principali simboli del disegno tecnico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Leggere disegni tecnici basati su diversi metodi di rappresentazione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Progettare semplici applicazioni di sensori/attuatori per far interagire manufatti tra loro e con l’ambiente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Rilevare forme e quote da modello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la rappresentazione in scala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software 2D e 3D per elaborazione digitale del modello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microcontrollori, sensori ed attuatori per comandare azioni in funzione di parametri fisici rilevati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procedure per la rielaborazione e segnalazione delle non conformità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prototipazione rapida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diversi tipi di software per la stampa 3D (software di slicing)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indicazioni di appoggio e/o istruzioni della fase di progettazione virtuale per predisporre le diverse fasi di lavorazione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sensori, persone e ambienti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Cogliere la natura, il ruolo, le opportunità, l’impatto delle tecnologie digitali nel mondo contemporaneo e nella vita quotidiana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Cogliere le opportunità di apprendimento offerte dalla tecnologia digitale per scopi sia personali che professionali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Impegnarsi in comunità digitali ai fini dell’interazione sociale, di studio, professionali.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Condividere, comunicare e collaborare con gli altri in ambienti digitali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Esercitare la cittadinanza attraverso l’identità digitale e gestire l’identità digitale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Ricercare nel web informazioni,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Distinguere fonti attendibili di dati, informazioni e contenuti digitali presi dal web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Gestire dati, informazioni e contenuti digitali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Utilizzare, in forma guidata, le tecnologie digitali per il lavoro di gruppo e su attività assegnata da svolgere a distanza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Comunicare online rispettando netiquette condivise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Sviluppare contenuti digitali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Integrare e rielaborare contenuti digitali nel rispetto di copyright e licenze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Proteggere dispositivi, dati personali, aspetti di privacy nell’accesso e permanenza in ambienti digitali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un approccio etico, sicuro, responsabile e sostenibile all'utilizzo di degli strumenti digitali.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applicazioni, tecniche e tecnologie digitali di presentazione di un progetto o prodotto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composizione di semplici testi multimediali</w:t>
            </w:r>
          </w:p>
        </w:tc>
        <w:tc>
          <w:tcPr>
            <w:tcW w:w="4899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Dispositivi di protezione individuale e collettiva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sensoristica: tipologie e caratteristiche di base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Modelli geometrici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Norme e convenzioni relative agli elaborati grafici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Principale simbologia unificata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Progettazione di un prodotto di design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 di rappresentazioni grafiche in proiezioni ortogonali ed assonometrie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 di reportistica di progetto e schede delle fasi di lavorazione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Scale di rappresentazione numeriche e grafiche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di progettazione tridimensionale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Supporti di stampa tridimensionale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del disegno manuale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disegno CAD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procedure per l’elaborazione di mock-up e per la prototipazione rapida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tecnologie di modellazione tridimensionale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Tecniche, processi e strumenti IOT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Attrezzature, risorse umane, strumentali e tecnologiche della lavorazione dei manufatti / beni artistici 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per l’elaborazione a stampa 3D di modelli tridimensionali (software di slicing)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per l’utilizzo e l’integrazione di microcontrollori, sensori/attuatori e sistemi interattivi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di processi di stampa tridimensionale (additiva e sottrattiva)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macchine da stampa tridimensionale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Trattamento dei materiali per la creazione di modelli tridimensionali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Impatto delle tecnologie digitali sulla società e sulla vita contemporanea.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Struttura generale e caratteristiche dei dispositivi digitali in relazione al loro utilizzo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operativi, programmi ed applicazioni, informazioni, dati e loro organizzazione.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Tipi di file in relazione al loro utilizzo ed alle loro potenzialità.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Reti hardware e software, struttura client-server di Internet e problemi di sicurezza.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L’identità digitale: come crearla, gestirla, quali sono i rischi connessi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Limiti, rischi connessi all’utilizzo di internet e delle tecnologie legate ad internet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software e hardware di protezione dei dispositivi e dei dati.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comportamentali e di normativa sulla privacy, sul diritto d’autore e di netiquette.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Tecnologie digitali nella vita quotidiana ed in quella professionale: le “E-” di Internet: e-mail e-commerce, e-banking, e-learning, e-government.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di navigazione su internet e suo utilizzo per cercare dati ed informazioni online.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ricerca consapevole nel web, i social network ed i new media come fenomeno e strumento comunicativo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online per la comunicazione interpersonale e professionale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Buone pratiche di creazione di documenti digitali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Linguaggi, forme testuali e caratteri della comunicazione multimediale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Benessere e rischi specifici del videoterminalista e dell’utente di videoterminali.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Sostenibilità e sviluppo del digitale</w:t>
            </w:r>
          </w:p>
        </w:tc>
      </w:tr>
    </w:tbl>
    <w:p w:rsidR="00C052CD" w:rsidRPr="002B3A95" w:rsidRDefault="00C052CD" w:rsidP="00DB634E">
      <w:pPr>
        <w:pStyle w:val="normal0"/>
        <w:spacing w:after="200"/>
        <w:rPr>
          <w:rFonts w:ascii="Calibri" w:hAnsi="Calibri" w:cs="Calibri"/>
        </w:rPr>
      </w:pPr>
    </w:p>
    <w:p w:rsidR="00C052CD" w:rsidRPr="002B3A95" w:rsidRDefault="00C052CD" w:rsidP="00DB634E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 xml:space="preserve">2° BIENNIO 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C052CD" w:rsidRPr="002B3A95" w:rsidTr="00F0064F">
        <w:tc>
          <w:tcPr>
            <w:tcW w:w="4881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C052CD" w:rsidRPr="002B3A95" w:rsidRDefault="00C052CD" w:rsidP="00F0064F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C052CD" w:rsidRPr="002B3A95" w:rsidTr="00F0064F">
        <w:trPr>
          <w:trHeight w:val="1080"/>
        </w:trPr>
        <w:tc>
          <w:tcPr>
            <w:tcW w:w="4881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Ideare soluzioni estetiche figurative per lo sviluppo di prodotti di design, attraverso un’analisi delle tendenze, delle richieste del mercato e in coerenza con vincoli, opportunità e identità del committente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e progettare gli elementi che costituiscono la forma e la funzione, tenendo conto della struttura del prodotto e avendo la consapevolezza dei relativi fondamenti culturali, sociali, commerciali, storico-stilistici ed estetici che interagiscono con il proprio processo creativo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Gestire l'iter progettuale di un prodotto di design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principi e tecnologie dell’Interaction Design per facilitare e personalizzare l’esperienza d’uso di prodotti/manufatti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ricerca avanzata per lo sviluppo delle proprie idee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per ambientazione e rendering nelle presentazioni dei prodotti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Elaborare progetti, stabilendo nessi, confronti e collegamenti personali tra il proprio prodotto e le conoscenze acquisite negli altri insegnamenti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Progettare modalità e processi di interazione automatizzata tra oggetti e con uomo e ambienti, attraverso sensori e attuatori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Sviluppare senso autocritico sulla propria idea creativa, in funzione delle richieste del cliente e della sostenibilità utilizzando le tecniche di Design Thinking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 di modellazione grafica tridimensionale di vario tipo: solida, di superficie, poligonale e parametrica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avanzate di stampa/modellazione additiva e sottrattiva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Scegliere le tecniche per modellazione e di prototipazione più adatte ai manufatti da creare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reti, sensori e attuatori per connettere e far interagire oggetti, persone e ambienti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strumenti di documentazione e gestione digitale del ciclo progettuale-produttivo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Valutare la corrispondenza tra la rappresentazione grafica digitale tridimensionale e il prototipo solido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Utilizzare, in autonomia, le tecnologie digitali per il lavoro di gruppo e su attività assegnate da svolgere a distanza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ricerca, simulazioni o controlli ed elaborazioni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applicazioni, tecniche e tecnologie digitali di presentazione di un progetto o prodotto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risorse digitali per migliorare la qualità delle proprie prestazioni professionali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software specifico di settore per simulazioni o controlli ed elaborazioni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Dispositivi di protezione individuale e collettiva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e tecniche di Creative Problem Solving per lo Human Centered Design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e tecniche di Creative Thinking per il Concept di prodotto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dell’interazione uomo-macchina: Human-Computer Interaction, interfaccia e usabilità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customizzazione del progetto e di personalizzazione del prodotto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avanzate  di progettazione e modellazione tridimensionale e Virtual Design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avanzate di renderizzazione del modello tridimensionale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Tecnologia dell’Interaction Design applicata a sistemi interattivi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sensoristica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Modulistica e reportistica per la documentazione tecnica e il controllo qualità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di manutenzione dei macchinari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Funzioni avanzate dei Software di settore per la stampa 3D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di misura e collaudo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Strumenti informatici di management PLM del ciclo di progettazione e produzione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avanzate di stampa e modellazione additiva e sottrattiva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Tecniche, strumenti e procedure per il controllo qualità 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  <w:p w:rsidR="00C052CD" w:rsidRPr="002B3A95" w:rsidRDefault="00C052CD" w:rsidP="00DB634E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C052CD" w:rsidRPr="002B3A95" w:rsidRDefault="00C052CD" w:rsidP="004E3F17">
      <w:pPr>
        <w:spacing w:after="0" w:line="240" w:lineRule="auto"/>
        <w:rPr>
          <w:sz w:val="2"/>
          <w:szCs w:val="2"/>
        </w:rPr>
      </w:pPr>
    </w:p>
    <w:p w:rsidR="00C052CD" w:rsidRPr="002B3A95" w:rsidRDefault="00C052CD" w:rsidP="00B7606F">
      <w:pPr>
        <w:spacing w:after="0" w:line="240" w:lineRule="auto"/>
        <w:ind w:left="6" w:hanging="6"/>
        <w:jc w:val="center"/>
        <w:rPr>
          <w:sz w:val="2"/>
          <w:szCs w:val="2"/>
        </w:rPr>
      </w:pPr>
    </w:p>
    <w:sectPr w:rsidR="00C052CD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CD" w:rsidRDefault="00C052CD">
      <w:r>
        <w:separator/>
      </w:r>
    </w:p>
  </w:endnote>
  <w:endnote w:type="continuationSeparator" w:id="0">
    <w:p w:rsidR="00C052CD" w:rsidRDefault="00C0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D" w:rsidRDefault="00C052CD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C052CD" w:rsidRDefault="00C052CD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D" w:rsidRPr="00393336" w:rsidRDefault="00C052CD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7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C052CD" w:rsidRDefault="00C052CD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CD" w:rsidRDefault="00C052CD">
      <w:r>
        <w:separator/>
      </w:r>
    </w:p>
  </w:footnote>
  <w:footnote w:type="continuationSeparator" w:id="0">
    <w:p w:rsidR="00C052CD" w:rsidRDefault="00C05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725B"/>
    <w:rsid w:val="000177FD"/>
    <w:rsid w:val="00026710"/>
    <w:rsid w:val="00030184"/>
    <w:rsid w:val="00040CB1"/>
    <w:rsid w:val="00047EF0"/>
    <w:rsid w:val="00050183"/>
    <w:rsid w:val="00055C1E"/>
    <w:rsid w:val="00062E8E"/>
    <w:rsid w:val="00070D68"/>
    <w:rsid w:val="00077305"/>
    <w:rsid w:val="00077915"/>
    <w:rsid w:val="00091929"/>
    <w:rsid w:val="000A144F"/>
    <w:rsid w:val="000A5B87"/>
    <w:rsid w:val="000B7453"/>
    <w:rsid w:val="000C06FB"/>
    <w:rsid w:val="000C3360"/>
    <w:rsid w:val="000C3FF0"/>
    <w:rsid w:val="000C4F3B"/>
    <w:rsid w:val="000F033B"/>
    <w:rsid w:val="000F10D8"/>
    <w:rsid w:val="000F5688"/>
    <w:rsid w:val="00100CFE"/>
    <w:rsid w:val="0010343A"/>
    <w:rsid w:val="00106B6B"/>
    <w:rsid w:val="00112377"/>
    <w:rsid w:val="00114698"/>
    <w:rsid w:val="001151C7"/>
    <w:rsid w:val="00127B70"/>
    <w:rsid w:val="001341A9"/>
    <w:rsid w:val="001378AF"/>
    <w:rsid w:val="0014047F"/>
    <w:rsid w:val="0014101A"/>
    <w:rsid w:val="00146118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B7578"/>
    <w:rsid w:val="001C0B8B"/>
    <w:rsid w:val="001D4C43"/>
    <w:rsid w:val="001D6361"/>
    <w:rsid w:val="001E29E6"/>
    <w:rsid w:val="001E71C5"/>
    <w:rsid w:val="001F57FC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E73"/>
    <w:rsid w:val="0024401F"/>
    <w:rsid w:val="00251A17"/>
    <w:rsid w:val="002521AD"/>
    <w:rsid w:val="002523CD"/>
    <w:rsid w:val="00255EBB"/>
    <w:rsid w:val="0025647A"/>
    <w:rsid w:val="0026134C"/>
    <w:rsid w:val="00272599"/>
    <w:rsid w:val="00273064"/>
    <w:rsid w:val="00283096"/>
    <w:rsid w:val="00283112"/>
    <w:rsid w:val="002840A8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6FC1"/>
    <w:rsid w:val="002C7B5C"/>
    <w:rsid w:val="002D1FC6"/>
    <w:rsid w:val="002D44C3"/>
    <w:rsid w:val="002E0912"/>
    <w:rsid w:val="002E2857"/>
    <w:rsid w:val="002E6975"/>
    <w:rsid w:val="002F02C1"/>
    <w:rsid w:val="002F320F"/>
    <w:rsid w:val="0030100B"/>
    <w:rsid w:val="003032A2"/>
    <w:rsid w:val="00305592"/>
    <w:rsid w:val="00307E07"/>
    <w:rsid w:val="00310C86"/>
    <w:rsid w:val="0033021E"/>
    <w:rsid w:val="0033383C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3336"/>
    <w:rsid w:val="003A3B67"/>
    <w:rsid w:val="003A64C4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E4AA8"/>
    <w:rsid w:val="003F7044"/>
    <w:rsid w:val="004006DD"/>
    <w:rsid w:val="00403919"/>
    <w:rsid w:val="0041081E"/>
    <w:rsid w:val="004216EC"/>
    <w:rsid w:val="00427A99"/>
    <w:rsid w:val="004300F0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4535"/>
    <w:rsid w:val="004B573F"/>
    <w:rsid w:val="004C1944"/>
    <w:rsid w:val="004E1469"/>
    <w:rsid w:val="004E3F17"/>
    <w:rsid w:val="004F4A58"/>
    <w:rsid w:val="004F4C75"/>
    <w:rsid w:val="005009F0"/>
    <w:rsid w:val="00501723"/>
    <w:rsid w:val="00505530"/>
    <w:rsid w:val="00510C8B"/>
    <w:rsid w:val="00514369"/>
    <w:rsid w:val="00520119"/>
    <w:rsid w:val="005208A0"/>
    <w:rsid w:val="00525C1B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6EAC"/>
    <w:rsid w:val="00571B05"/>
    <w:rsid w:val="00575344"/>
    <w:rsid w:val="005828D4"/>
    <w:rsid w:val="00583A70"/>
    <w:rsid w:val="005840AC"/>
    <w:rsid w:val="005905FB"/>
    <w:rsid w:val="005B268E"/>
    <w:rsid w:val="005B3DF1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06F32"/>
    <w:rsid w:val="00610D8F"/>
    <w:rsid w:val="00613359"/>
    <w:rsid w:val="006144CE"/>
    <w:rsid w:val="00626118"/>
    <w:rsid w:val="006346A2"/>
    <w:rsid w:val="006451F7"/>
    <w:rsid w:val="006457F2"/>
    <w:rsid w:val="006536C0"/>
    <w:rsid w:val="00674095"/>
    <w:rsid w:val="0068213D"/>
    <w:rsid w:val="00682CDC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F4291"/>
    <w:rsid w:val="00704BEE"/>
    <w:rsid w:val="007051DA"/>
    <w:rsid w:val="007149ED"/>
    <w:rsid w:val="00714C2F"/>
    <w:rsid w:val="007213A1"/>
    <w:rsid w:val="00722B84"/>
    <w:rsid w:val="007330B8"/>
    <w:rsid w:val="00741543"/>
    <w:rsid w:val="00746D89"/>
    <w:rsid w:val="00750DD6"/>
    <w:rsid w:val="0075268C"/>
    <w:rsid w:val="00753E5A"/>
    <w:rsid w:val="007612A4"/>
    <w:rsid w:val="00762866"/>
    <w:rsid w:val="0076408A"/>
    <w:rsid w:val="00767D3A"/>
    <w:rsid w:val="007730FD"/>
    <w:rsid w:val="00781D2F"/>
    <w:rsid w:val="007828CA"/>
    <w:rsid w:val="007878F5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7CA3"/>
    <w:rsid w:val="007D0D74"/>
    <w:rsid w:val="007D167C"/>
    <w:rsid w:val="007D6352"/>
    <w:rsid w:val="007D7E04"/>
    <w:rsid w:val="007E32A6"/>
    <w:rsid w:val="007E44A8"/>
    <w:rsid w:val="007F018A"/>
    <w:rsid w:val="007F4ABC"/>
    <w:rsid w:val="007F6070"/>
    <w:rsid w:val="00800799"/>
    <w:rsid w:val="008054CE"/>
    <w:rsid w:val="008076C9"/>
    <w:rsid w:val="00816714"/>
    <w:rsid w:val="008209F8"/>
    <w:rsid w:val="00821204"/>
    <w:rsid w:val="00823E26"/>
    <w:rsid w:val="00823F27"/>
    <w:rsid w:val="0082451D"/>
    <w:rsid w:val="00835285"/>
    <w:rsid w:val="00835CE2"/>
    <w:rsid w:val="00836941"/>
    <w:rsid w:val="008403FD"/>
    <w:rsid w:val="0084797C"/>
    <w:rsid w:val="0085411A"/>
    <w:rsid w:val="0085694D"/>
    <w:rsid w:val="00871C0A"/>
    <w:rsid w:val="008859D6"/>
    <w:rsid w:val="0089607F"/>
    <w:rsid w:val="0089637B"/>
    <w:rsid w:val="008A0A44"/>
    <w:rsid w:val="008A272E"/>
    <w:rsid w:val="008B6E20"/>
    <w:rsid w:val="008C096E"/>
    <w:rsid w:val="008C0F30"/>
    <w:rsid w:val="008D59CC"/>
    <w:rsid w:val="008D7299"/>
    <w:rsid w:val="008F14CD"/>
    <w:rsid w:val="008F3EBA"/>
    <w:rsid w:val="009043F8"/>
    <w:rsid w:val="00907ACB"/>
    <w:rsid w:val="00915F97"/>
    <w:rsid w:val="00917126"/>
    <w:rsid w:val="00917832"/>
    <w:rsid w:val="00923024"/>
    <w:rsid w:val="00931176"/>
    <w:rsid w:val="00936704"/>
    <w:rsid w:val="00942B40"/>
    <w:rsid w:val="0094582A"/>
    <w:rsid w:val="00946D23"/>
    <w:rsid w:val="00965FF0"/>
    <w:rsid w:val="00970557"/>
    <w:rsid w:val="0097229E"/>
    <w:rsid w:val="00983260"/>
    <w:rsid w:val="00984BC5"/>
    <w:rsid w:val="00990669"/>
    <w:rsid w:val="009934E9"/>
    <w:rsid w:val="009A76E5"/>
    <w:rsid w:val="009B0182"/>
    <w:rsid w:val="009C041A"/>
    <w:rsid w:val="009C5737"/>
    <w:rsid w:val="009D28C5"/>
    <w:rsid w:val="009D5995"/>
    <w:rsid w:val="009F77A0"/>
    <w:rsid w:val="009F7F89"/>
    <w:rsid w:val="00A12CF7"/>
    <w:rsid w:val="00A25C5F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78DE"/>
    <w:rsid w:val="00A81791"/>
    <w:rsid w:val="00A82F9E"/>
    <w:rsid w:val="00A835B8"/>
    <w:rsid w:val="00A83CCF"/>
    <w:rsid w:val="00A85966"/>
    <w:rsid w:val="00A867DF"/>
    <w:rsid w:val="00A9662F"/>
    <w:rsid w:val="00A96AA5"/>
    <w:rsid w:val="00AA0BB5"/>
    <w:rsid w:val="00AA3798"/>
    <w:rsid w:val="00AA573E"/>
    <w:rsid w:val="00AA6F46"/>
    <w:rsid w:val="00AB3913"/>
    <w:rsid w:val="00AB7105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480F"/>
    <w:rsid w:val="00B172F1"/>
    <w:rsid w:val="00B401FE"/>
    <w:rsid w:val="00B51D09"/>
    <w:rsid w:val="00B54E9B"/>
    <w:rsid w:val="00B55022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C12C6"/>
    <w:rsid w:val="00BC5AD5"/>
    <w:rsid w:val="00BE13C5"/>
    <w:rsid w:val="00BE7542"/>
    <w:rsid w:val="00BF28C6"/>
    <w:rsid w:val="00BF28F3"/>
    <w:rsid w:val="00BF5A23"/>
    <w:rsid w:val="00BF7DBE"/>
    <w:rsid w:val="00C052CD"/>
    <w:rsid w:val="00C061CC"/>
    <w:rsid w:val="00C06438"/>
    <w:rsid w:val="00C0698D"/>
    <w:rsid w:val="00C1076C"/>
    <w:rsid w:val="00C15268"/>
    <w:rsid w:val="00C15358"/>
    <w:rsid w:val="00C15AD3"/>
    <w:rsid w:val="00C21900"/>
    <w:rsid w:val="00C21FC7"/>
    <w:rsid w:val="00C34350"/>
    <w:rsid w:val="00C5384D"/>
    <w:rsid w:val="00C55242"/>
    <w:rsid w:val="00C607B9"/>
    <w:rsid w:val="00C6137F"/>
    <w:rsid w:val="00C61F57"/>
    <w:rsid w:val="00C62DED"/>
    <w:rsid w:val="00C83ED3"/>
    <w:rsid w:val="00C936D1"/>
    <w:rsid w:val="00C940AB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7A0B"/>
    <w:rsid w:val="00CF0360"/>
    <w:rsid w:val="00CF3CC4"/>
    <w:rsid w:val="00CF3FC1"/>
    <w:rsid w:val="00CF505D"/>
    <w:rsid w:val="00CF53F5"/>
    <w:rsid w:val="00CF6489"/>
    <w:rsid w:val="00CF71A1"/>
    <w:rsid w:val="00D161CD"/>
    <w:rsid w:val="00D2082F"/>
    <w:rsid w:val="00D24DE3"/>
    <w:rsid w:val="00D2655E"/>
    <w:rsid w:val="00D31C0D"/>
    <w:rsid w:val="00D36C6A"/>
    <w:rsid w:val="00D36ED0"/>
    <w:rsid w:val="00D42A6D"/>
    <w:rsid w:val="00D52468"/>
    <w:rsid w:val="00D61E29"/>
    <w:rsid w:val="00D73F90"/>
    <w:rsid w:val="00D84E37"/>
    <w:rsid w:val="00D92BAF"/>
    <w:rsid w:val="00D96A57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2EC9"/>
    <w:rsid w:val="00DE6A4B"/>
    <w:rsid w:val="00E00354"/>
    <w:rsid w:val="00E00A42"/>
    <w:rsid w:val="00E132D0"/>
    <w:rsid w:val="00E16BDB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6100F"/>
    <w:rsid w:val="00E63E91"/>
    <w:rsid w:val="00E644FC"/>
    <w:rsid w:val="00E650A5"/>
    <w:rsid w:val="00E76981"/>
    <w:rsid w:val="00E83122"/>
    <w:rsid w:val="00E83AA3"/>
    <w:rsid w:val="00E841CE"/>
    <w:rsid w:val="00E90084"/>
    <w:rsid w:val="00E94BA4"/>
    <w:rsid w:val="00EA5CD6"/>
    <w:rsid w:val="00EB429D"/>
    <w:rsid w:val="00EC493F"/>
    <w:rsid w:val="00EC5F94"/>
    <w:rsid w:val="00EE498F"/>
    <w:rsid w:val="00EE5C06"/>
    <w:rsid w:val="00EF00AD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5891"/>
    <w:rsid w:val="00F369DB"/>
    <w:rsid w:val="00F41E32"/>
    <w:rsid w:val="00F431A0"/>
    <w:rsid w:val="00F443C4"/>
    <w:rsid w:val="00F4578C"/>
    <w:rsid w:val="00F503D0"/>
    <w:rsid w:val="00F52F44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91BC6"/>
    <w:rsid w:val="00F9217E"/>
    <w:rsid w:val="00FA074A"/>
    <w:rsid w:val="00FA5C9E"/>
    <w:rsid w:val="00FB7380"/>
    <w:rsid w:val="00FC13D7"/>
    <w:rsid w:val="00FC15E0"/>
    <w:rsid w:val="00FD06DC"/>
    <w:rsid w:val="00FD06E1"/>
    <w:rsid w:val="00FD57FC"/>
    <w:rsid w:val="00FE307F"/>
    <w:rsid w:val="00FE3E24"/>
    <w:rsid w:val="00FE6E1C"/>
    <w:rsid w:val="00FF476E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2989</Words>
  <Characters>17038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4</cp:revision>
  <cp:lastPrinted>2021-05-26T12:35:00Z</cp:lastPrinted>
  <dcterms:created xsi:type="dcterms:W3CDTF">2024-03-06T13:58:00Z</dcterms:created>
  <dcterms:modified xsi:type="dcterms:W3CDTF">2024-03-06T13:59:00Z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