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5D" w:rsidRDefault="0006115D" w:rsidP="00514369">
      <w:pPr>
        <w:spacing w:after="0" w:line="240" w:lineRule="auto"/>
        <w:rPr>
          <w:rFonts w:cs="Liberation Serif"/>
          <w:b/>
          <w:bCs/>
          <w:sz w:val="24"/>
          <w:szCs w:val="24"/>
        </w:rPr>
      </w:pPr>
      <w:r w:rsidRPr="005B72D1">
        <w:rPr>
          <w:rFonts w:cs="Liberation Serif"/>
          <w:sz w:val="24"/>
          <w:szCs w:val="24"/>
        </w:rPr>
        <w:t>DA:</w:t>
      </w:r>
      <w:r>
        <w:rPr>
          <w:rFonts w:cs="Liberation Serif"/>
          <w:b/>
          <w:bCs/>
          <w:sz w:val="24"/>
          <w:szCs w:val="24"/>
        </w:rPr>
        <w:t xml:space="preserve"> </w:t>
      </w:r>
      <w:r>
        <w:rPr>
          <w:rFonts w:cs="Liberation Serif"/>
          <w:b/>
          <w:bCs/>
          <w:sz w:val="24"/>
          <w:szCs w:val="24"/>
        </w:rPr>
        <w:tab/>
      </w:r>
      <w:r w:rsidRPr="002B3A95">
        <w:rPr>
          <w:rFonts w:cs="Liberation Serif"/>
          <w:b/>
          <w:bCs/>
          <w:sz w:val="24"/>
          <w:szCs w:val="24"/>
        </w:rPr>
        <w:t>Allegato 3</w:t>
      </w:r>
      <w:r>
        <w:rPr>
          <w:rFonts w:cs="Liberation Serif"/>
          <w:b/>
          <w:bCs/>
          <w:sz w:val="24"/>
          <w:szCs w:val="24"/>
        </w:rPr>
        <w:t xml:space="preserve"> </w:t>
      </w:r>
    </w:p>
    <w:p w:rsidR="0006115D" w:rsidRPr="005B72D1" w:rsidRDefault="0006115D" w:rsidP="00514369">
      <w:pPr>
        <w:spacing w:after="0" w:line="240" w:lineRule="auto"/>
        <w:ind w:left="357" w:firstLine="363"/>
        <w:rPr>
          <w:rFonts w:cs="Liberation Serif"/>
          <w:sz w:val="24"/>
          <w:szCs w:val="24"/>
        </w:rPr>
      </w:pPr>
      <w:r w:rsidRPr="005B72D1">
        <w:rPr>
          <w:rFonts w:cs="Liberation Serif"/>
          <w:sz w:val="24"/>
          <w:szCs w:val="24"/>
        </w:rPr>
        <w:t>Deliberazione n.960 dell’11 giugno 2021</w:t>
      </w:r>
    </w:p>
    <w:p w:rsidR="0006115D" w:rsidRPr="002B3A95" w:rsidRDefault="0006115D" w:rsidP="006B0738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06115D" w:rsidRPr="002B3A95" w:rsidRDefault="0006115D" w:rsidP="006B0738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06115D" w:rsidRPr="002B3A95" w:rsidRDefault="0006115D" w:rsidP="006B0738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06115D" w:rsidRPr="002B3A95" w:rsidRDefault="0006115D" w:rsidP="001919AB">
      <w:pPr>
        <w:spacing w:after="0" w:line="240" w:lineRule="auto"/>
        <w:ind w:left="357"/>
        <w:jc w:val="center"/>
        <w:rPr>
          <w:rFonts w:ascii="Liberation Serif" w:hAnsi="Liberation Serif" w:cs="Liberation Serif"/>
          <w:sz w:val="2"/>
          <w:szCs w:val="2"/>
        </w:rPr>
      </w:pPr>
      <w:r w:rsidRPr="00C11EFF">
        <w:rPr>
          <w:rFonts w:ascii="Liberation Serif" w:hAnsi="Liberation Serif" w:cs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60pt">
            <v:imagedata r:id="rId7" o:title=""/>
          </v:shape>
        </w:pict>
      </w:r>
    </w:p>
    <w:p w:rsidR="0006115D" w:rsidRPr="002B3A95" w:rsidRDefault="0006115D" w:rsidP="001919AB">
      <w:pPr>
        <w:tabs>
          <w:tab w:val="left" w:pos="540"/>
          <w:tab w:val="left" w:pos="3060"/>
        </w:tabs>
        <w:ind w:right="100"/>
        <w:jc w:val="center"/>
        <w:rPr>
          <w:rFonts w:ascii="Liberation Serif" w:hAnsi="Liberation Serif" w:cs="Liberation Serif"/>
          <w:sz w:val="24"/>
          <w:szCs w:val="24"/>
        </w:rPr>
      </w:pP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ab/>
        <w:t>Provincia</w:t>
      </w:r>
      <w:r w:rsidRPr="002B3A9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>Autonoma di Trento</w:t>
      </w:r>
    </w:p>
    <w:p w:rsidR="0006115D" w:rsidRPr="002B3A95" w:rsidRDefault="0006115D" w:rsidP="001919AB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06115D" w:rsidRPr="002B3A95" w:rsidRDefault="0006115D" w:rsidP="001919AB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06115D" w:rsidRPr="002B3A95" w:rsidRDefault="0006115D" w:rsidP="001919AB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  <w:r w:rsidRPr="002B3A95">
        <w:rPr>
          <w:rFonts w:ascii="Calibri" w:hAnsi="Calibri" w:cs="Calibri"/>
          <w:b/>
          <w:bCs/>
          <w:sz w:val="40"/>
          <w:szCs w:val="40"/>
        </w:rPr>
        <w:t>SEZIONE SPECIFICA</w:t>
      </w:r>
    </w:p>
    <w:p w:rsidR="0006115D" w:rsidRPr="002B3A95" w:rsidRDefault="0006115D" w:rsidP="001919AB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  <w:r w:rsidRPr="002B3A95">
        <w:rPr>
          <w:rFonts w:ascii="Calibri" w:hAnsi="Calibri" w:cs="Calibri"/>
          <w:b/>
          <w:bCs/>
          <w:sz w:val="40"/>
          <w:szCs w:val="40"/>
        </w:rPr>
        <w:t xml:space="preserve">DEL PERCORSO DI DIPLOMA PROFESSIONALE DI IeFP (SUCCESSIVO AL CONESGUIMENTO DELLA QUALIFICA) DI </w:t>
      </w:r>
    </w:p>
    <w:p w:rsidR="0006115D" w:rsidRPr="002B3A95" w:rsidRDefault="0006115D" w:rsidP="001919AB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06115D" w:rsidRPr="002B3A95" w:rsidTr="00917126">
        <w:trPr>
          <w:jc w:val="center"/>
        </w:trPr>
        <w:tc>
          <w:tcPr>
            <w:tcW w:w="8928" w:type="dxa"/>
            <w:shd w:val="clear" w:color="auto" w:fill="E0E0E0"/>
          </w:tcPr>
          <w:p w:rsidR="0006115D" w:rsidRPr="002B3A95" w:rsidRDefault="0006115D" w:rsidP="00917126">
            <w:pPr>
              <w:pStyle w:val="Heading2"/>
            </w:pPr>
            <w:bookmarkStart w:id="0" w:name="_Toc120528294"/>
            <w:r w:rsidRPr="002B3A95">
              <w:t>TECNICO RIPARATORE DI VEICOLI A MOTORE</w:t>
            </w:r>
            <w:bookmarkEnd w:id="0"/>
          </w:p>
        </w:tc>
      </w:tr>
    </w:tbl>
    <w:p w:rsidR="0006115D" w:rsidRPr="002B3A95" w:rsidRDefault="0006115D" w:rsidP="001919AB">
      <w:pPr>
        <w:ind w:left="2" w:hanging="4"/>
        <w:rPr>
          <w:b/>
          <w:sz w:val="40"/>
          <w:szCs w:val="40"/>
        </w:rPr>
      </w:pPr>
    </w:p>
    <w:p w:rsidR="0006115D" w:rsidRPr="002B3A95" w:rsidRDefault="0006115D" w:rsidP="001919AB">
      <w:pPr>
        <w:ind w:left="2" w:hanging="4"/>
        <w:rPr>
          <w:b/>
          <w:sz w:val="40"/>
          <w:szCs w:val="40"/>
        </w:rPr>
      </w:pPr>
    </w:p>
    <w:p w:rsidR="0006115D" w:rsidRPr="002B3A95" w:rsidRDefault="0006115D" w:rsidP="001919AB">
      <w:pPr>
        <w:spacing w:after="120" w:line="240" w:lineRule="auto"/>
        <w:ind w:left="2" w:hanging="4"/>
        <w:jc w:val="center"/>
        <w:rPr>
          <w:b/>
          <w:sz w:val="44"/>
          <w:szCs w:val="44"/>
          <w:u w:val="single"/>
        </w:rPr>
      </w:pPr>
      <w:r w:rsidRPr="002B3A95">
        <w:rPr>
          <w:b/>
          <w:sz w:val="44"/>
          <w:szCs w:val="44"/>
          <w:u w:val="single"/>
        </w:rPr>
        <w:t>Area Matematica e scientifica</w:t>
      </w:r>
    </w:p>
    <w:p w:rsidR="0006115D" w:rsidRPr="002B3A95" w:rsidRDefault="0006115D" w:rsidP="001919AB">
      <w:pPr>
        <w:spacing w:after="120" w:line="240" w:lineRule="auto"/>
        <w:ind w:left="2" w:hanging="4"/>
        <w:jc w:val="center"/>
        <w:rPr>
          <w:b/>
          <w:sz w:val="44"/>
          <w:szCs w:val="44"/>
          <w:u w:val="single"/>
        </w:rPr>
      </w:pPr>
      <w:r w:rsidRPr="002B3A95">
        <w:rPr>
          <w:b/>
          <w:sz w:val="44"/>
          <w:szCs w:val="44"/>
          <w:u w:val="single"/>
        </w:rPr>
        <w:t>Area Tecnico professionale</w:t>
      </w:r>
    </w:p>
    <w:p w:rsidR="0006115D" w:rsidRPr="002B3A95" w:rsidRDefault="0006115D" w:rsidP="001919AB">
      <w:pPr>
        <w:jc w:val="center"/>
        <w:rPr>
          <w:sz w:val="2"/>
          <w:szCs w:val="2"/>
        </w:rPr>
      </w:pPr>
      <w:r w:rsidRPr="002B3A95">
        <w:br w:type="page"/>
      </w:r>
    </w:p>
    <w:p w:rsidR="0006115D" w:rsidRPr="002B3A95" w:rsidRDefault="0006115D" w:rsidP="001919AB">
      <w:pPr>
        <w:pStyle w:val="normal0"/>
        <w:shd w:val="clear" w:color="auto" w:fill="CCCCCC"/>
        <w:spacing w:before="120" w:after="120"/>
        <w:ind w:right="-149"/>
        <w:jc w:val="center"/>
        <w:rPr>
          <w:rFonts w:ascii="Calibri" w:hAnsi="Calibri" w:cs="Calibri"/>
          <w:sz w:val="40"/>
          <w:szCs w:val="40"/>
        </w:rPr>
      </w:pPr>
      <w:r w:rsidRPr="002B3A95">
        <w:rPr>
          <w:rFonts w:ascii="Calibri" w:hAnsi="Calibri" w:cs="Calibri"/>
          <w:b/>
          <w:sz w:val="40"/>
          <w:szCs w:val="40"/>
        </w:rPr>
        <w:t>AREA MATEMATICA E SCIENTIFICA</w:t>
      </w:r>
    </w:p>
    <w:p w:rsidR="0006115D" w:rsidRPr="002B3A95" w:rsidRDefault="0006115D" w:rsidP="001919AB">
      <w:pPr>
        <w:pStyle w:val="normal0"/>
        <w:spacing w:after="200"/>
        <w:rPr>
          <w:rFonts w:ascii="Calibri" w:hAnsi="Calibri" w:cs="Calibri"/>
          <w:sz w:val="2"/>
          <w:szCs w:val="2"/>
        </w:rPr>
      </w:pPr>
    </w:p>
    <w:p w:rsidR="0006115D" w:rsidRPr="002B3A95" w:rsidRDefault="0006115D" w:rsidP="001919AB">
      <w:pPr>
        <w:pStyle w:val="normal0"/>
        <w:spacing w:after="200"/>
        <w:jc w:val="center"/>
        <w:rPr>
          <w:rFonts w:ascii="Calibri" w:hAnsi="Calibri" w:cs="Calibri"/>
          <w:sz w:val="32"/>
          <w:szCs w:val="32"/>
        </w:rPr>
      </w:pPr>
      <w:r w:rsidRPr="002B3A95">
        <w:rPr>
          <w:rFonts w:ascii="Calibri" w:hAnsi="Calibri" w:cs="Calibri"/>
          <w:b/>
          <w:sz w:val="32"/>
          <w:szCs w:val="32"/>
        </w:rPr>
        <w:t>4° ANNO</w:t>
      </w:r>
    </w:p>
    <w:tbl>
      <w:tblPr>
        <w:tblW w:w="9900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900"/>
      </w:tblGrid>
      <w:tr w:rsidR="0006115D" w:rsidRPr="002B3A95" w:rsidTr="00917126">
        <w:trPr>
          <w:trHeight w:val="55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5D" w:rsidRPr="002B3A95" w:rsidRDefault="0006115D" w:rsidP="00917126">
            <w:pPr>
              <w:pStyle w:val="normal0"/>
              <w:ind w:right="-1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>COMPETENZA/E IN USCITA AL PERCORSO DI DIPLOMA PROFESSIONALE</w:t>
            </w:r>
          </w:p>
          <w:p w:rsidR="0006115D" w:rsidRPr="002B3A95" w:rsidRDefault="0006115D" w:rsidP="00917126">
            <w:pPr>
              <w:pStyle w:val="normal0"/>
              <w:spacing w:before="120"/>
              <w:ind w:right="-147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Rappresentare la realtà e risolvere situazioni problematiche di vita e del proprio settore professionale avvalendosi degli strumenti matematici fondamentali e sulla base di modelli e metodologie scientifiche </w:t>
            </w:r>
          </w:p>
          <w:p w:rsidR="0006115D" w:rsidRPr="002B3A95" w:rsidRDefault="0006115D" w:rsidP="00917126">
            <w:pPr>
              <w:pStyle w:val="normal0"/>
              <w:spacing w:before="120" w:after="120"/>
              <w:ind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le reti e gli strumenti informatici in maniera consapevole nelle attività di studio, ricerca, sociali e professionali</w:t>
            </w:r>
          </w:p>
          <w:p w:rsidR="0006115D" w:rsidRPr="002B3A95" w:rsidRDefault="0006115D" w:rsidP="00917126">
            <w:pPr>
              <w:pStyle w:val="normal0"/>
              <w:spacing w:before="120" w:after="120"/>
              <w:ind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Valutare fatti e orientare i propri comportamenti in riferimento ad un proprio codice etico, coerente con i principi della Costituzione e con i valori della comunità professionale di appartenenza, nel rispetto dell’ambiente e delle diverse identità culturali </w:t>
            </w:r>
          </w:p>
          <w:p w:rsidR="0006115D" w:rsidRPr="002B3A95" w:rsidRDefault="0006115D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Operare nel proprio ambito professionale tenendo conto delle responsabilità, implicazioni, ripercussioni delle proprie scelte ed azioni in termini di tutela dell’ambiente e nell’ottica della sostenibilità</w:t>
            </w:r>
          </w:p>
        </w:tc>
      </w:tr>
    </w:tbl>
    <w:p w:rsidR="0006115D" w:rsidRPr="002B3A95" w:rsidRDefault="0006115D" w:rsidP="001919AB">
      <w:pPr>
        <w:pStyle w:val="normal0"/>
        <w:spacing w:after="200"/>
        <w:rPr>
          <w:rFonts w:ascii="Calibri" w:hAnsi="Calibri" w:cs="Calibri"/>
          <w:sz w:val="8"/>
          <w:szCs w:val="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881"/>
        <w:gridCol w:w="4899"/>
      </w:tblGrid>
      <w:tr w:rsidR="0006115D" w:rsidRPr="002B3A95" w:rsidTr="00917126">
        <w:tc>
          <w:tcPr>
            <w:tcW w:w="4881" w:type="dxa"/>
          </w:tcPr>
          <w:p w:rsidR="0006115D" w:rsidRPr="002B3A95" w:rsidRDefault="0006115D" w:rsidP="00917126">
            <w:pPr>
              <w:pStyle w:val="normal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4899" w:type="dxa"/>
          </w:tcPr>
          <w:p w:rsidR="0006115D" w:rsidRPr="002B3A95" w:rsidRDefault="0006115D" w:rsidP="00917126">
            <w:pPr>
              <w:pStyle w:val="normal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>CONOSCENZE</w:t>
            </w:r>
          </w:p>
        </w:tc>
      </w:tr>
      <w:tr w:rsidR="0006115D" w:rsidRPr="002B3A95" w:rsidTr="00917126">
        <w:trPr>
          <w:trHeight w:val="350"/>
        </w:trPr>
        <w:tc>
          <w:tcPr>
            <w:tcW w:w="4881" w:type="dxa"/>
          </w:tcPr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Cogliere le opportunità tecnologiche e tecniche per la tutela e la valorizzazione dell'ambiente e del territorio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il linguaggio scientifico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Trattare e smaltire i rifiuti in base all’origine, alla pericolosità e alle caratteristiche merceologiche e chimico-fisiche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Associare ai fenomeni osservati principi, concetti e teorie scientifiche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cause, conseguenze e avanzare soluzioni in relazione ai diversi fenomeni osservati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Inferire la struttura e la proprietà di materiali/prodotti utilizzati attraverso l’interazione diretta e l’analisi strumentale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Rappresentare e descrivere i fenomeni e/o i risultati ottenuti da un’osservazione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caratteristiche e proprietà fisiche /chimiche /biologiche/tecnologiche di materiali/prodotti/organismi/sistemi del proprio ambito professionale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linguaggi tecnici e matematici specifici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Raccogliere, organizzare, analizzare, valutare la pertinenza e lo scopo di informazioni e contenuti digitali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Interagire e collaborare in modo autonomo attraverso le tecnologie digitali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in modo creativo le tecnologie digitali per la produzione e la trasformazione di testi e materiali multimediali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Creare rappresentazioni della conoscenza (mappe, diagrammi) utilizzando una varietà di linguaggi per esprimersi in maniera creativa (testo, immagini, audio, filmati)</w:t>
            </w:r>
          </w:p>
        </w:tc>
        <w:tc>
          <w:tcPr>
            <w:tcW w:w="4899" w:type="dxa"/>
          </w:tcPr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della normativa ambientale e fattori di inquinamento di settore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Elementi della normativa di riferimento sui rifiuti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Metodi, tecniche e strumenti di trattamento e smaltimento dei rifiuti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Cittadinanza attiva e sviluppo sostenibile: approccio ecologico e deontologico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fondamentali e significato di ecosistema e sviluppo sostenibile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inquinanti presenti nell’ambiente e loro origine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Scienza, tecnologie e tecniche, sviluppo equilibrato e compatibile: ruolo e impatto delle principali innovazioni scientifiche sulla vita sociale e dei singoli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Cenni sugli inquinanti e le normative antinquinamento specifiche dei motoveicoli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Cicli di lavoro e soluzioni circuitali tipiche degli impianti a fluido delle macchine operatrici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cinematica e dinamica del veicolo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cinematica e dinamica delle macchine operatrici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conversione statica dell’energia elettrica e applicazioni di settore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pressione, portata e velocità dei fluidi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regolamentazione della revisione dei veicoli a motore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Elementi sulla componentistica autronica integrata del veicolo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sulle trasmissioni idrostatiche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Evoluzione delle batterie e dell’elettronica di gestione dei sistemi di ricarica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Evoluzioni tecnologiche per il miglioramento dei cicli di lavoro reali dei motori endotermici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Manualistica, documentazione tecnica, banche dati di settore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Nozioni sui sistemi di antinquinamento dei veicoli industriali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tipologie di architetture ibride ed elettriche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 di funzionamento dei motori elettrici per l’automotive e casi di studio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Procedure e strumenti di misura per il controllo e collaudo dei sistemi del veicolo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Sistemi ADAS di guida assistita ed autonoma nei veicoli industriali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Sistemi ADAS di navigazione assistita/autonoma, di sicurezza proattiva e comunicazione veicolo-conducente e loro classificazione nei diversi livelli di guida assistita ed autonoma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e strumenti di misura e controllo funzionale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Tecnologie e principi e funzionamento delle reti e dei protocolli di trasmissione dell’informazione utilizzati in ambito automotive e loro evoluzioni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Tecnologie e principi e funzionamento di circuiti elettronici analogici, sensori e attuatori utilizzati in ambito automotive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Tecnologie e principi e funzionamento di circuiti elettronici digitali, della conversione AD-DA e di codifica dell’informazione utilizzati in ambito automotive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Tipologie di motorizzazioni a modalità termica, ibrida o elettrica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Funzione esponenziale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Equazioni esponenziali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Goniometria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Introduzione allo studio qualitativo delle funzioni: classificazione funzioni e loro caratteristiche, dominio, intersezioni con gli assi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Applicazioni per la creazione di contenuti digitali e multimediali e loro presentazione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Raccolta, archiviazione ed elaborazione di dati attraverso sistemi informatici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Piattaforme software e applicazioni per l’elaborazione e la condivisione di file e lavoro collaborativo online anche su cloud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Software specifico di settore</w:t>
            </w:r>
          </w:p>
        </w:tc>
      </w:tr>
    </w:tbl>
    <w:p w:rsidR="0006115D" w:rsidRPr="002B3A95" w:rsidRDefault="0006115D" w:rsidP="001919AB">
      <w:pPr>
        <w:pStyle w:val="normal0"/>
        <w:rPr>
          <w:rFonts w:ascii="Calibri" w:hAnsi="Calibri" w:cs="Calibri"/>
          <w:sz w:val="20"/>
          <w:szCs w:val="20"/>
        </w:rPr>
      </w:pPr>
      <w:r w:rsidRPr="002B3A95">
        <w:rPr>
          <w:rFonts w:ascii="Calibri" w:hAnsi="Calibri" w:cs="Calibri"/>
          <w:sz w:val="20"/>
          <w:szCs w:val="20"/>
        </w:rPr>
        <w:t>Abilità e conoscenze aggiuntive rispetto a quelle dell’area matematica e scientifica comune a tutti i percorsi</w:t>
      </w:r>
    </w:p>
    <w:p w:rsidR="0006115D" w:rsidRPr="002B3A95" w:rsidRDefault="0006115D" w:rsidP="001919AB">
      <w:pPr>
        <w:pStyle w:val="normal0"/>
        <w:spacing w:after="120"/>
        <w:ind w:right="-147"/>
        <w:jc w:val="center"/>
        <w:rPr>
          <w:rFonts w:ascii="Calibri" w:hAnsi="Calibri" w:cs="Calibri"/>
          <w:sz w:val="2"/>
          <w:szCs w:val="2"/>
        </w:rPr>
      </w:pPr>
      <w:r w:rsidRPr="002B3A95">
        <w:br w:type="page"/>
      </w:r>
    </w:p>
    <w:p w:rsidR="0006115D" w:rsidRPr="002B3A95" w:rsidRDefault="0006115D" w:rsidP="001919AB">
      <w:pPr>
        <w:pStyle w:val="normal0"/>
        <w:shd w:val="clear" w:color="auto" w:fill="CCCCCC"/>
        <w:spacing w:before="120" w:after="120"/>
        <w:ind w:right="-149"/>
        <w:jc w:val="center"/>
        <w:rPr>
          <w:rFonts w:ascii="Calibri" w:hAnsi="Calibri" w:cs="Calibri"/>
          <w:sz w:val="40"/>
          <w:szCs w:val="40"/>
        </w:rPr>
      </w:pPr>
      <w:r w:rsidRPr="002B3A95">
        <w:rPr>
          <w:rFonts w:ascii="Calibri" w:hAnsi="Calibri" w:cs="Calibri"/>
          <w:b/>
          <w:sz w:val="40"/>
          <w:szCs w:val="40"/>
        </w:rPr>
        <w:t>AREA TECNICO PROFESSIONALE</w:t>
      </w:r>
    </w:p>
    <w:p w:rsidR="0006115D" w:rsidRPr="002B3A95" w:rsidRDefault="0006115D" w:rsidP="001919AB">
      <w:pPr>
        <w:pStyle w:val="normal0"/>
        <w:spacing w:after="200"/>
        <w:rPr>
          <w:rFonts w:ascii="Calibri" w:hAnsi="Calibri" w:cs="Calibri"/>
          <w:sz w:val="2"/>
          <w:szCs w:val="2"/>
        </w:rPr>
      </w:pPr>
    </w:p>
    <w:p w:rsidR="0006115D" w:rsidRPr="002B3A95" w:rsidRDefault="0006115D" w:rsidP="001919AB">
      <w:pPr>
        <w:pStyle w:val="normal0"/>
        <w:spacing w:after="200"/>
        <w:jc w:val="center"/>
        <w:rPr>
          <w:rFonts w:ascii="Calibri" w:hAnsi="Calibri" w:cs="Calibri"/>
          <w:sz w:val="32"/>
          <w:szCs w:val="32"/>
        </w:rPr>
      </w:pPr>
      <w:r w:rsidRPr="002B3A95">
        <w:rPr>
          <w:rFonts w:ascii="Calibri" w:hAnsi="Calibri" w:cs="Calibri"/>
          <w:b/>
          <w:sz w:val="32"/>
          <w:szCs w:val="32"/>
        </w:rPr>
        <w:t>4° ANNO</w:t>
      </w:r>
    </w:p>
    <w:tbl>
      <w:tblPr>
        <w:tblW w:w="9900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900"/>
      </w:tblGrid>
      <w:tr w:rsidR="0006115D" w:rsidRPr="002B3A95" w:rsidTr="00917126">
        <w:trPr>
          <w:trHeight w:val="55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5D" w:rsidRPr="002B3A95" w:rsidRDefault="0006115D" w:rsidP="00917126">
            <w:pPr>
              <w:pStyle w:val="normal0"/>
              <w:ind w:right="-1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>COMPETENZA/E IN USCITA AL PERCORSO DI DIPLOMA PROFESSIONALE</w:t>
            </w:r>
          </w:p>
          <w:p w:rsidR="0006115D" w:rsidRPr="002B3A95" w:rsidRDefault="0006115D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Operare nel proprio ambito professionale in sicurezza e nel rispetto delle norme di igiene, identificando e prevenendo situazioni di rischio per sé e per gli altri</w:t>
            </w:r>
          </w:p>
          <w:p w:rsidR="0006115D" w:rsidRPr="002B3A95" w:rsidRDefault="0006115D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Operare nel proprio ambito professionale tenendo conto delle responsabilità, implicazioni, ripercussioni delle proprie scelte ed azioni in termini di tutela dell’ambiente e nell’ottica della sostenibilità</w:t>
            </w:r>
          </w:p>
          <w:p w:rsidR="0006115D" w:rsidRPr="002B3A95" w:rsidRDefault="0006115D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Assicurare la qualità dei servizi con attenzione alla sostenibilità ambientale, sociale ed economica e ai bisogni del cliente</w:t>
            </w:r>
          </w:p>
          <w:p w:rsidR="0006115D" w:rsidRPr="002B3A95" w:rsidRDefault="0006115D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Gestire le fasi di accettazione, diagnosi, preventivazione e verifica/collaudo, raccordandosi con il magazzino e l’ufficio amministrativo</w:t>
            </w:r>
          </w:p>
          <w:p w:rsidR="0006115D" w:rsidRPr="002B3A95" w:rsidRDefault="0006115D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Riparare e manutenere il sistema motopropulsore e di trazione del veicolo a motore</w:t>
            </w:r>
          </w:p>
          <w:p w:rsidR="0006115D" w:rsidRPr="002B3A95" w:rsidRDefault="0006115D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Realizzare interventi tecnici sui sistemi veicolo</w:t>
            </w:r>
          </w:p>
          <w:p w:rsidR="0006115D" w:rsidRPr="002B3A95" w:rsidRDefault="0006115D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Effettuare interventi di verifica, manutenzione, diagnosi, riparazione e sostituzione su motori di motocicli e ciclomotori</w:t>
            </w:r>
          </w:p>
          <w:p w:rsidR="0006115D" w:rsidRPr="002B3A95" w:rsidRDefault="0006115D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Effettuare interventi di riparazione e manutenzione su sistemi di motopropulsione, di trazione e di sicurezza dei veicoli industriali e delle macchine operatrici</w:t>
            </w:r>
          </w:p>
          <w:p w:rsidR="0006115D" w:rsidRPr="002B3A95" w:rsidRDefault="0006115D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Effettuare interventi di riparazione e manutenzione sui sistemi a fluido delle macchine operatrici</w:t>
            </w:r>
          </w:p>
          <w:p w:rsidR="0006115D" w:rsidRPr="002B3A95" w:rsidRDefault="0006115D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Realizzare interventi tecnici sui sistemi veicolo industriale</w:t>
            </w:r>
          </w:p>
          <w:p w:rsidR="0006115D" w:rsidRPr="002B3A95" w:rsidRDefault="0006115D" w:rsidP="00917126">
            <w:pPr>
              <w:pStyle w:val="normal0"/>
              <w:spacing w:before="120" w:after="120"/>
              <w:ind w:right="-147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le reti e gli strumenti informatici in maniera consapevole nelle attività di studio, ricerca, sociali e professionali</w:t>
            </w:r>
          </w:p>
          <w:p w:rsidR="0006115D" w:rsidRPr="002B3A95" w:rsidRDefault="0006115D" w:rsidP="00917126">
            <w:pPr>
              <w:pStyle w:val="normal0"/>
              <w:spacing w:before="120" w:after="120"/>
              <w:ind w:right="-147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Valutare fatti e orientare i propri comportamenti in riferimento ad un proprio codice etico, coerente con i principi della Costituzione e con i valori della comunità professionale di appartenenza, nel rispetto dell’ambiente e delle diverse identità culturali </w:t>
            </w:r>
            <w:r w:rsidRPr="002B3A9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:rsidR="0006115D" w:rsidRPr="002B3A95" w:rsidRDefault="0006115D" w:rsidP="001919AB">
      <w:pPr>
        <w:pStyle w:val="normal0"/>
        <w:spacing w:after="200"/>
        <w:rPr>
          <w:rFonts w:ascii="Calibri" w:hAnsi="Calibri" w:cs="Calibri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881"/>
        <w:gridCol w:w="4899"/>
      </w:tblGrid>
      <w:tr w:rsidR="0006115D" w:rsidRPr="002B3A95" w:rsidTr="00917126">
        <w:tc>
          <w:tcPr>
            <w:tcW w:w="4881" w:type="dxa"/>
          </w:tcPr>
          <w:p w:rsidR="0006115D" w:rsidRPr="002B3A95" w:rsidRDefault="0006115D" w:rsidP="00917126">
            <w:pPr>
              <w:pStyle w:val="normal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4899" w:type="dxa"/>
          </w:tcPr>
          <w:p w:rsidR="0006115D" w:rsidRPr="002B3A95" w:rsidRDefault="0006115D" w:rsidP="00917126">
            <w:pPr>
              <w:pStyle w:val="normal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>CONOSCENZE</w:t>
            </w:r>
          </w:p>
        </w:tc>
      </w:tr>
      <w:tr w:rsidR="0006115D" w:rsidRPr="002B3A95" w:rsidTr="00917126">
        <w:trPr>
          <w:trHeight w:val="1080"/>
        </w:trPr>
        <w:tc>
          <w:tcPr>
            <w:tcW w:w="4881" w:type="dxa"/>
          </w:tcPr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Organizzare il proprio lavoro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Rispettare i tempi di lavoro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Scegliere e predisporre strumenti, utensili, attrezzature, macchinari di settore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Monitorare il funzionamento di strumenti, utensili, attrezzature, macchinari di settore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Curare la manutenzione ordinaria di strumenti, utensili, attrezzature, macchinari di settore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igiene e sicurezza sul lavoro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i comportamenti previsti nelle situazioni di emergenza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salvaguardia/sostenibilità ambientale di settore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forme, processi e metodologie di smaltimento e trattamento differenziate sulla base delle diverse tipologie di rifiuti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tecniche e procedure, strumenti, materiali per la riparazione, manutenzione e revisione del gruppo di motopropulsione (termico, elettrico, ibrido)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Applicare tecniche di comunicazione ed interazione col cliente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Attuare interventi di revisione e sostituzione dei componenti del cambio di velocità di un motociclo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Attuare interventi di riparazione e manutenzione sui sistemi di sicurezza attivi e assistenza alla guida dei veicoli industriali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Attuare interventi di riparazione e manutenzione sul sistema motopropulsore e disposiivi di contenimento degli inquinanti del veicolo industriale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Attuare interventi di sostituzione e manutenzione di filtri e altri componenti dei sistemi oleodinamici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Attuare interventi sui componenti delle sospensioni di un motociclo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Curare l’accettazione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Effettuare interventi di riparazione e manutenzione sui sistemi di sospensione dei veicoli industriali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Effettuare la diagnosi e la valutazione tecnica dell’intervento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Eseguire calibrature statiche e dinamiche, settaggi ed aggiornamenti del sistema di assistenza alla guida, navigazione assistita e di comunicazione veicolo-conducente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Eseguire controlli tecnici periodici del gruppo motopropulsore (alimentazione, valvole, liquidi e materiali di consumo) di un motociclo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Fornire la documentazione amministrativo/contabile delle attività realizzate e dei materiali usati nei diversi stadi di avanzamento lavori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tecnologie, strumenti e fasi di lavoro necessarie al ripristino del veicolo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Intervenire in attività di montaggio, smontaggio e regolazione su valvole e attuatori lineari e rotativi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Intervenire nelle operazioni di ripristino e efficienza dei sistemi di sicurezza passiva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Intervenire nelle operazioni di verifica e ripristino degli impianti di condizionamento e comfort veicolo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Intervenire sul sistema di distribuzione del fluido (tubazioni e raccorderia, manometri, flussometri, distributori idraulici)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Intervenire sull’impianto di illuminazione interna ed esterna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Intervenire sulle reti di trasmissione dati del veicolo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Predisporre un piano di verifica e collaudo applicando metodiche e tecniche di taratura e regolazione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Realizzare interventi di riparazione e manutenzione sui sistemi di trazione del veicolo industriale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Realizzare lo smontaggio, montaggio, riparazione e sostituzione procedure degli organi principali di un motore endotermico a 2 tempi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Utilizzare tecniche, strumenti e materiali per la riparazione e manutenzione di dispositivi, circuiti e sistemi meccatronici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tecniche, strumenti e materiali per la riparazione e manutenzione di dispositivi, circuiti e sistemi meccatronici specifici dei veicoli industriali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tecniche, strumenti e materiali per la riparazione/manutenzione organi e sistemi di trasmissione (catena cinematica)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tecniche, strumenti e materiali per la riparazione/manutenzione di organi di direzione, sospensione, assetto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tecniche, strumenti e materiali per la riparazione/manutenzione sistemi di frenatura e di sicurezza attiva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tecniche, strumenti e materiali per la riparazione/rigenerazione e sostituzione dei dispositivi antinquinamento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tecniche, strumenti e materiali per la riparazione/sostituzione degli impianti di avviamento, ricarica, accensione, iniezione, lubrificazione, raffreddamento e distribuzione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Raccogliere, organizzare, analizzare, valutare la pertinenza e lo scopo di informazioni e contenuti digitali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Interagire e collaborare in modo autonomo attraverso le tecnologie digitali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Utilizzare in modo creativo le tecnologie digitali per la produzione e la trasformazione di testi e materiali multimediali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software specifico di settore per simulazioni o controlli ed elaborazioni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Creare rappresentazioni della conoscenza (mappe, diagrammi) utilizzando una varietà di linguaggi per esprimersi in maniera creativa (testo, immagini, audio, filmati)</w:t>
            </w:r>
          </w:p>
        </w:tc>
        <w:tc>
          <w:tcPr>
            <w:tcW w:w="4899" w:type="dxa"/>
          </w:tcPr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terminologie tecniche di settore/processo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Principi, meccanismi e parametri di funzionamento di strumenti, utensili e macchinari e apparecchiature di settore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Dispositivi di protezione individuale e collettiva di settore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Normativa di riferimento per la sicurezza e l’igiene di settore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Nozioni di primo soccorso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Segnali di divieto e prescrizioni correlate di settore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Attrezzature, materiali, consultazione dei cataloghi pezzi di ricambio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Batterie di trazione ed elettronica di gestione: inverter e centraline dedicate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Cambio a comando manuale, automatico e robotizzato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Cenni sugli inquinanti e le normative antinquinamento specifiche dei motoveicoli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Cicli di lavoro e soluzioni circuitali tipiche degli impianti a fluido delle macchine operatrici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Dispositivi di comando e attuatori dei veicoli industriali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Dispositivi di elaborazione segnali, sensori, dispositivi di comando e attuatori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cinematica e dinamica delle macchine operatrici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normativa e simbologia unificata delle macchine operatici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pressione, portata e velocità dei fluidi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regolamentazione della revisione dei veicoli a motore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su assetto, cinematica e dinamica del veicolo, sterzo e sospensioni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Elementi su parti e sistemi per la trasformazione dell’energia idraulica in meccanica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Elementi sulla componentistica autronica integrata del veicolo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sulle principali tipologie di illuminazione esterna ed interna del veicolo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sulle trasmissioni idrostatiche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Evoluzioni tecnologiche per il miglioramento dei cicli di lavoro reali dei motori endotermici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Funzionamento dei sistemi di accensione, alimentazione, aspirazione, raffreddamento e distribuzione di motocicli e ciclomotori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Impianti di climatizzazione e altri impianti per il comfort veicolo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Impianto elettrico del veicolo industriale e principali tipologie di illuminazione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Normativa CEI 11-27 (lavori su impianti elettrici) applicata ai veicoli elettrici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Nozioni su gruppi e componenti per la generazione e distribuzione dell’energia idraulica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Nozioni su gruppi e componenti per la generazione e distribuzione dell’energia idraulica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Nozioni sugli Impianti di frenatura e sui sistemi di sicurezza attiva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Nozioni sui sistemi di locomozione a ruote/cingoli, sospensioni e frenatura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Nozioni sulle tipologie costruttive e funzionali delle macchine operatrici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Parti costitutive di un motore endotermico a 2 tempi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Preventivo dei costi e definizione delle risorse e dei tempi necessari per la realizzazione dell’intervento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tipologie di architetture ibride ed elettriche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Procedure e modulistica per la rilevazione dei costi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Procedure e strumenti di misura per il controllo e collaudo dei sistemi del veicolo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Sistemi ADAS di guida assistita ed autonoma nei veicoli industriali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Sistemi ADAS di navigazione assistita/autonoma, di sicurezza  proattiva e comunicazione veicolo-conducente e loro classificazione nei diversi livelli di guida assistita ed autonoma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Sistemi antinquinamento e loro manutenzione in funzione delle norme di riferimento e cicli di omologazione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Sistemi di alimentazione, iniezione, accensione e distribuzione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Sistemi di antinquinamento dei veicoli industriali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Sistemi di frenatura e di rallentamento nei veicoli industriali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Sistemi di sicurezza passivi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Sistemi di sospensione nei veicoli industriali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comunicazione, relazione interpersonale problem solving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manutenzione programmata e straordinaria di motocicli e ciclomotori: controlli periodici, sostituzioni liquidi, oli e materiali di usura, smontaggio, rimontaggio, sostituzione e riparazione parti del motociclo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e strumenti di controllo funzionale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Tecniche e strumenti di diagnosi elettronica per la ricerca dei guasti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Tecnologie e principi e funzionamento di circuiti elettronici utilizzati in ambito automotive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Tipologie di motorizzazioni a modalità termica, ibrida o elettrica 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Manualistica, documentazione tecnica, banche dati di settore</w:t>
            </w:r>
          </w:p>
          <w:p w:rsidR="0006115D" w:rsidRPr="002B3A95" w:rsidRDefault="0006115D" w:rsidP="00C061CC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Software specifico di settore</w:t>
            </w:r>
          </w:p>
        </w:tc>
      </w:tr>
    </w:tbl>
    <w:p w:rsidR="0006115D" w:rsidRPr="002B3A95" w:rsidRDefault="0006115D" w:rsidP="001919AB">
      <w:pPr>
        <w:ind w:left="2" w:hanging="4"/>
        <w:jc w:val="center"/>
        <w:rPr>
          <w:b/>
          <w:sz w:val="20"/>
          <w:szCs w:val="20"/>
          <w:u w:val="single"/>
        </w:rPr>
      </w:pPr>
    </w:p>
    <w:p w:rsidR="0006115D" w:rsidRPr="002D6D83" w:rsidRDefault="0006115D" w:rsidP="002D6D83">
      <w:pPr>
        <w:spacing w:after="0" w:line="240" w:lineRule="auto"/>
        <w:rPr>
          <w:sz w:val="2"/>
          <w:szCs w:val="2"/>
        </w:rPr>
      </w:pPr>
    </w:p>
    <w:sectPr w:rsidR="0006115D" w:rsidRPr="002D6D83" w:rsidSect="00340ACB">
      <w:footerReference w:type="even" r:id="rId8"/>
      <w:footerReference w:type="default" r:id="rId9"/>
      <w:pgSz w:w="11906" w:h="16838"/>
      <w:pgMar w:top="901" w:right="1133" w:bottom="1133" w:left="1133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5D" w:rsidRDefault="0006115D">
      <w:r>
        <w:separator/>
      </w:r>
    </w:p>
  </w:endnote>
  <w:endnote w:type="continuationSeparator" w:id="0">
    <w:p w:rsidR="0006115D" w:rsidRDefault="00061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5D" w:rsidRDefault="0006115D" w:rsidP="00340ACB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06115D" w:rsidRDefault="0006115D" w:rsidP="000B74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5D" w:rsidRPr="00393336" w:rsidRDefault="0006115D" w:rsidP="006144CE">
    <w:pPr>
      <w:pStyle w:val="Footer"/>
      <w:framePr w:wrap="around" w:vAnchor="text" w:hAnchor="page" w:x="10314" w:y="-488"/>
      <w:rPr>
        <w:rStyle w:val="PageNumber"/>
        <w:rFonts w:cs="Calibri"/>
        <w:sz w:val="24"/>
        <w:szCs w:val="24"/>
      </w:rPr>
    </w:pPr>
    <w:r w:rsidRPr="00393336">
      <w:rPr>
        <w:rStyle w:val="PageNumber"/>
        <w:rFonts w:cs="Calibri"/>
        <w:sz w:val="24"/>
        <w:szCs w:val="24"/>
      </w:rPr>
      <w:fldChar w:fldCharType="begin"/>
    </w:r>
    <w:r w:rsidRPr="00393336">
      <w:rPr>
        <w:rStyle w:val="PageNumber"/>
        <w:rFonts w:cs="Calibri"/>
        <w:sz w:val="24"/>
        <w:szCs w:val="24"/>
      </w:rPr>
      <w:instrText xml:space="preserve">PAGE  </w:instrText>
    </w:r>
    <w:r w:rsidRPr="00393336">
      <w:rPr>
        <w:rStyle w:val="PageNumber"/>
        <w:rFonts w:cs="Calibri"/>
        <w:sz w:val="24"/>
        <w:szCs w:val="24"/>
      </w:rPr>
      <w:fldChar w:fldCharType="separate"/>
    </w:r>
    <w:r>
      <w:rPr>
        <w:rStyle w:val="PageNumber"/>
        <w:rFonts w:cs="Calibri"/>
        <w:noProof/>
        <w:sz w:val="24"/>
        <w:szCs w:val="24"/>
      </w:rPr>
      <w:t>6</w:t>
    </w:r>
    <w:r w:rsidRPr="00393336">
      <w:rPr>
        <w:rStyle w:val="PageNumber"/>
        <w:rFonts w:cs="Calibri"/>
        <w:sz w:val="24"/>
        <w:szCs w:val="24"/>
      </w:rPr>
      <w:fldChar w:fldCharType="end"/>
    </w:r>
  </w:p>
  <w:p w:rsidR="0006115D" w:rsidRDefault="0006115D" w:rsidP="000B74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5D" w:rsidRDefault="0006115D">
      <w:r>
        <w:separator/>
      </w:r>
    </w:p>
  </w:footnote>
  <w:footnote w:type="continuationSeparator" w:id="0">
    <w:p w:rsidR="0006115D" w:rsidRDefault="00061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1">
    <w:nsid w:val="0353490D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0486422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">
    <w:nsid w:val="065756DE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069E057B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07DC3724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0CFC63C6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">
    <w:nsid w:val="0F2C4C3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">
    <w:nsid w:val="0F36326A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">
    <w:nsid w:val="0F7D59D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0">
    <w:nsid w:val="117D291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>
    <w:nsid w:val="12CD68FF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2">
    <w:nsid w:val="140A7F5D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3">
    <w:nsid w:val="169E5F41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14">
    <w:nsid w:val="187732E4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5">
    <w:nsid w:val="1CBC1680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6">
    <w:nsid w:val="1E265E5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17">
    <w:nsid w:val="1EE32E13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8">
    <w:nsid w:val="1F000331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9">
    <w:nsid w:val="1FEB2CDD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0">
    <w:nsid w:val="2064549F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1">
    <w:nsid w:val="20756D84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2">
    <w:nsid w:val="21487CA7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3">
    <w:nsid w:val="22C5153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4">
    <w:nsid w:val="22E856F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4131CE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6">
    <w:nsid w:val="24547342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7">
    <w:nsid w:val="24D25731"/>
    <w:multiLevelType w:val="multilevel"/>
    <w:tmpl w:val="FFFFFFFF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8">
    <w:nsid w:val="256B3FF9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9">
    <w:nsid w:val="257B181C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259D2086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1">
    <w:nsid w:val="2CC07298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32">
    <w:nsid w:val="2EB87A39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3">
    <w:nsid w:val="2F480E4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4">
    <w:nsid w:val="31567048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5">
    <w:nsid w:val="31B6449A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6">
    <w:nsid w:val="33CC681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7">
    <w:nsid w:val="375A2C08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8">
    <w:nsid w:val="37CB3091"/>
    <w:multiLevelType w:val="multilevel"/>
    <w:tmpl w:val="FFFFFFFF"/>
    <w:lvl w:ilvl="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9">
    <w:nsid w:val="39E4275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0">
    <w:nsid w:val="3A2906F2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1">
    <w:nsid w:val="3A6F7511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2">
    <w:nsid w:val="3A7D0D57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3">
    <w:nsid w:val="3B253626"/>
    <w:multiLevelType w:val="multilevel"/>
    <w:tmpl w:val="FFFFFFFF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4">
    <w:nsid w:val="3B433EA2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5">
    <w:nsid w:val="3D9945A8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6">
    <w:nsid w:val="3DD602A2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47">
    <w:nsid w:val="3F8A5123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8">
    <w:nsid w:val="40FC4A7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9">
    <w:nsid w:val="42EE5663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0">
    <w:nsid w:val="43E86B9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1">
    <w:nsid w:val="443D202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2">
    <w:nsid w:val="45CF4863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3">
    <w:nsid w:val="47DB6243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4">
    <w:nsid w:val="483C6B1B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55">
    <w:nsid w:val="48761ED4"/>
    <w:multiLevelType w:val="multilevel"/>
    <w:tmpl w:val="FFFFFFFF"/>
    <w:lvl w:ilvl="0">
      <w:start w:val="1"/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6">
    <w:nsid w:val="48A352CF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7">
    <w:nsid w:val="49F174B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8">
    <w:nsid w:val="4A48688A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9">
    <w:nsid w:val="52636C66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0">
    <w:nsid w:val="56B2222E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1">
    <w:nsid w:val="58C36CF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2">
    <w:nsid w:val="591B310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3">
    <w:nsid w:val="59A5476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4">
    <w:nsid w:val="5A50774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5">
    <w:nsid w:val="5ABC1A3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6">
    <w:nsid w:val="5C4F02F6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7">
    <w:nsid w:val="5E0115A7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8">
    <w:nsid w:val="615D777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9">
    <w:nsid w:val="61845F3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0">
    <w:nsid w:val="6185701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71">
    <w:nsid w:val="619604B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2">
    <w:nsid w:val="638A615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3">
    <w:nsid w:val="63BB55A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4">
    <w:nsid w:val="65DA335B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5">
    <w:nsid w:val="665048E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6">
    <w:nsid w:val="66E07517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7">
    <w:nsid w:val="686C38BD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78">
    <w:nsid w:val="68BB16CB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vertAlign w:val="baseline"/>
      </w:rPr>
    </w:lvl>
  </w:abstractNum>
  <w:abstractNum w:abstractNumId="79">
    <w:nsid w:val="6BB55AF3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0">
    <w:nsid w:val="6CC92A8A"/>
    <w:multiLevelType w:val="multilevel"/>
    <w:tmpl w:val="FFFFFFFF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1">
    <w:nsid w:val="6E4A65D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2">
    <w:nsid w:val="6F7101C1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3">
    <w:nsid w:val="704C597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4">
    <w:nsid w:val="706D5087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5">
    <w:nsid w:val="71117B4D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6">
    <w:nsid w:val="71F34A0F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7">
    <w:nsid w:val="7391515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hAnsi="Times New Roman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position w:val="0"/>
        <w:sz w:val="22"/>
        <w:vertAlign w:val="baseline"/>
      </w:rPr>
    </w:lvl>
  </w:abstractNum>
  <w:abstractNum w:abstractNumId="88">
    <w:nsid w:val="75E819D5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9">
    <w:nsid w:val="76446348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0">
    <w:nsid w:val="78AE7CF5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1">
    <w:nsid w:val="790F7A3A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2">
    <w:nsid w:val="794E7E78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3">
    <w:nsid w:val="7BDE51A8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94">
    <w:nsid w:val="7C82655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5">
    <w:nsid w:val="7CA5156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96">
    <w:nsid w:val="7D421B14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7">
    <w:nsid w:val="7F4A15D4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num w:numId="1">
    <w:abstractNumId w:val="87"/>
  </w:num>
  <w:num w:numId="2">
    <w:abstractNumId w:val="59"/>
  </w:num>
  <w:num w:numId="3">
    <w:abstractNumId w:val="74"/>
  </w:num>
  <w:num w:numId="4">
    <w:abstractNumId w:val="61"/>
  </w:num>
  <w:num w:numId="5">
    <w:abstractNumId w:val="48"/>
  </w:num>
  <w:num w:numId="6">
    <w:abstractNumId w:val="43"/>
  </w:num>
  <w:num w:numId="7">
    <w:abstractNumId w:val="95"/>
  </w:num>
  <w:num w:numId="8">
    <w:abstractNumId w:val="79"/>
  </w:num>
  <w:num w:numId="9">
    <w:abstractNumId w:val="88"/>
  </w:num>
  <w:num w:numId="10">
    <w:abstractNumId w:val="35"/>
  </w:num>
  <w:num w:numId="11">
    <w:abstractNumId w:val="12"/>
  </w:num>
  <w:num w:numId="12">
    <w:abstractNumId w:val="66"/>
  </w:num>
  <w:num w:numId="13">
    <w:abstractNumId w:val="63"/>
  </w:num>
  <w:num w:numId="14">
    <w:abstractNumId w:val="56"/>
  </w:num>
  <w:num w:numId="15">
    <w:abstractNumId w:val="6"/>
  </w:num>
  <w:num w:numId="16">
    <w:abstractNumId w:val="67"/>
  </w:num>
  <w:num w:numId="17">
    <w:abstractNumId w:val="40"/>
  </w:num>
  <w:num w:numId="18">
    <w:abstractNumId w:val="8"/>
  </w:num>
  <w:num w:numId="19">
    <w:abstractNumId w:val="53"/>
  </w:num>
  <w:num w:numId="20">
    <w:abstractNumId w:val="23"/>
  </w:num>
  <w:num w:numId="21">
    <w:abstractNumId w:val="36"/>
  </w:num>
  <w:num w:numId="22">
    <w:abstractNumId w:val="55"/>
  </w:num>
  <w:num w:numId="23">
    <w:abstractNumId w:val="68"/>
  </w:num>
  <w:num w:numId="24">
    <w:abstractNumId w:val="14"/>
  </w:num>
  <w:num w:numId="25">
    <w:abstractNumId w:val="15"/>
  </w:num>
  <w:num w:numId="26">
    <w:abstractNumId w:val="70"/>
  </w:num>
  <w:num w:numId="27">
    <w:abstractNumId w:val="92"/>
  </w:num>
  <w:num w:numId="28">
    <w:abstractNumId w:val="27"/>
  </w:num>
  <w:num w:numId="29">
    <w:abstractNumId w:val="45"/>
  </w:num>
  <w:num w:numId="30">
    <w:abstractNumId w:val="97"/>
  </w:num>
  <w:num w:numId="31">
    <w:abstractNumId w:val="58"/>
  </w:num>
  <w:num w:numId="32">
    <w:abstractNumId w:val="42"/>
  </w:num>
  <w:num w:numId="33">
    <w:abstractNumId w:val="86"/>
  </w:num>
  <w:num w:numId="34">
    <w:abstractNumId w:val="81"/>
  </w:num>
  <w:num w:numId="35">
    <w:abstractNumId w:val="54"/>
  </w:num>
  <w:num w:numId="36">
    <w:abstractNumId w:val="32"/>
  </w:num>
  <w:num w:numId="37">
    <w:abstractNumId w:val="33"/>
  </w:num>
  <w:num w:numId="38">
    <w:abstractNumId w:val="89"/>
  </w:num>
  <w:num w:numId="39">
    <w:abstractNumId w:val="3"/>
  </w:num>
  <w:num w:numId="40">
    <w:abstractNumId w:val="46"/>
  </w:num>
  <w:num w:numId="41">
    <w:abstractNumId w:val="29"/>
  </w:num>
  <w:num w:numId="42">
    <w:abstractNumId w:val="18"/>
  </w:num>
  <w:num w:numId="43">
    <w:abstractNumId w:val="30"/>
  </w:num>
  <w:num w:numId="44">
    <w:abstractNumId w:val="10"/>
  </w:num>
  <w:num w:numId="45">
    <w:abstractNumId w:val="38"/>
  </w:num>
  <w:num w:numId="46">
    <w:abstractNumId w:val="76"/>
  </w:num>
  <w:num w:numId="47">
    <w:abstractNumId w:val="57"/>
  </w:num>
  <w:num w:numId="48">
    <w:abstractNumId w:val="80"/>
  </w:num>
  <w:num w:numId="49">
    <w:abstractNumId w:val="19"/>
  </w:num>
  <w:num w:numId="50">
    <w:abstractNumId w:val="65"/>
  </w:num>
  <w:num w:numId="51">
    <w:abstractNumId w:val="26"/>
  </w:num>
  <w:num w:numId="52">
    <w:abstractNumId w:val="1"/>
  </w:num>
  <w:num w:numId="53">
    <w:abstractNumId w:val="34"/>
  </w:num>
  <w:num w:numId="54">
    <w:abstractNumId w:val="51"/>
  </w:num>
  <w:num w:numId="55">
    <w:abstractNumId w:val="75"/>
  </w:num>
  <w:num w:numId="56">
    <w:abstractNumId w:val="11"/>
  </w:num>
  <w:num w:numId="57">
    <w:abstractNumId w:val="62"/>
  </w:num>
  <w:num w:numId="58">
    <w:abstractNumId w:val="72"/>
  </w:num>
  <w:num w:numId="59">
    <w:abstractNumId w:val="9"/>
  </w:num>
  <w:num w:numId="60">
    <w:abstractNumId w:val="7"/>
  </w:num>
  <w:num w:numId="61">
    <w:abstractNumId w:val="50"/>
  </w:num>
  <w:num w:numId="62">
    <w:abstractNumId w:val="82"/>
  </w:num>
  <w:num w:numId="63">
    <w:abstractNumId w:val="90"/>
  </w:num>
  <w:num w:numId="64">
    <w:abstractNumId w:val="13"/>
  </w:num>
  <w:num w:numId="65">
    <w:abstractNumId w:val="73"/>
  </w:num>
  <w:num w:numId="66">
    <w:abstractNumId w:val="17"/>
  </w:num>
  <w:num w:numId="67">
    <w:abstractNumId w:val="64"/>
  </w:num>
  <w:num w:numId="68">
    <w:abstractNumId w:val="94"/>
  </w:num>
  <w:num w:numId="69">
    <w:abstractNumId w:val="22"/>
  </w:num>
  <w:num w:numId="70">
    <w:abstractNumId w:val="84"/>
  </w:num>
  <w:num w:numId="71">
    <w:abstractNumId w:val="5"/>
  </w:num>
  <w:num w:numId="72">
    <w:abstractNumId w:val="28"/>
  </w:num>
  <w:num w:numId="73">
    <w:abstractNumId w:val="77"/>
  </w:num>
  <w:num w:numId="74">
    <w:abstractNumId w:val="25"/>
  </w:num>
  <w:num w:numId="75">
    <w:abstractNumId w:val="44"/>
  </w:num>
  <w:num w:numId="76">
    <w:abstractNumId w:val="16"/>
  </w:num>
  <w:num w:numId="77">
    <w:abstractNumId w:val="20"/>
  </w:num>
  <w:num w:numId="78">
    <w:abstractNumId w:val="24"/>
  </w:num>
  <w:num w:numId="79">
    <w:abstractNumId w:val="52"/>
  </w:num>
  <w:num w:numId="80">
    <w:abstractNumId w:val="69"/>
  </w:num>
  <w:num w:numId="81">
    <w:abstractNumId w:val="47"/>
  </w:num>
  <w:num w:numId="82">
    <w:abstractNumId w:val="2"/>
  </w:num>
  <w:num w:numId="83">
    <w:abstractNumId w:val="49"/>
  </w:num>
  <w:num w:numId="84">
    <w:abstractNumId w:val="37"/>
  </w:num>
  <w:num w:numId="85">
    <w:abstractNumId w:val="60"/>
  </w:num>
  <w:num w:numId="86">
    <w:abstractNumId w:val="4"/>
  </w:num>
  <w:num w:numId="87">
    <w:abstractNumId w:val="85"/>
  </w:num>
  <w:num w:numId="88">
    <w:abstractNumId w:val="71"/>
  </w:num>
  <w:num w:numId="89">
    <w:abstractNumId w:val="41"/>
  </w:num>
  <w:num w:numId="90">
    <w:abstractNumId w:val="83"/>
  </w:num>
  <w:num w:numId="91">
    <w:abstractNumId w:val="39"/>
  </w:num>
  <w:num w:numId="92">
    <w:abstractNumId w:val="91"/>
  </w:num>
  <w:num w:numId="93">
    <w:abstractNumId w:val="78"/>
  </w:num>
  <w:num w:numId="94">
    <w:abstractNumId w:val="31"/>
  </w:num>
  <w:num w:numId="95">
    <w:abstractNumId w:val="96"/>
  </w:num>
  <w:num w:numId="96">
    <w:abstractNumId w:val="93"/>
  </w:num>
  <w:num w:numId="97">
    <w:abstractNumId w:val="21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C0D"/>
    <w:rsid w:val="00000CDF"/>
    <w:rsid w:val="00006057"/>
    <w:rsid w:val="000101D1"/>
    <w:rsid w:val="0001043D"/>
    <w:rsid w:val="00016F7C"/>
    <w:rsid w:val="0001725B"/>
    <w:rsid w:val="000177FD"/>
    <w:rsid w:val="00026710"/>
    <w:rsid w:val="00030184"/>
    <w:rsid w:val="00040CB1"/>
    <w:rsid w:val="00047EF0"/>
    <w:rsid w:val="00050183"/>
    <w:rsid w:val="00055C1E"/>
    <w:rsid w:val="000578D1"/>
    <w:rsid w:val="0006115D"/>
    <w:rsid w:val="00062E8E"/>
    <w:rsid w:val="00063476"/>
    <w:rsid w:val="00070D68"/>
    <w:rsid w:val="0007142F"/>
    <w:rsid w:val="00077305"/>
    <w:rsid w:val="00077915"/>
    <w:rsid w:val="000822B9"/>
    <w:rsid w:val="00091929"/>
    <w:rsid w:val="000A144F"/>
    <w:rsid w:val="000A5B87"/>
    <w:rsid w:val="000B7453"/>
    <w:rsid w:val="000C06FB"/>
    <w:rsid w:val="000C3360"/>
    <w:rsid w:val="000C3FF0"/>
    <w:rsid w:val="000C4F3B"/>
    <w:rsid w:val="000C5185"/>
    <w:rsid w:val="000F10D8"/>
    <w:rsid w:val="000F5688"/>
    <w:rsid w:val="00100CFE"/>
    <w:rsid w:val="0010343A"/>
    <w:rsid w:val="00106B6B"/>
    <w:rsid w:val="00112377"/>
    <w:rsid w:val="00114698"/>
    <w:rsid w:val="001151C7"/>
    <w:rsid w:val="00127B70"/>
    <w:rsid w:val="00127E5E"/>
    <w:rsid w:val="001341A9"/>
    <w:rsid w:val="001378AF"/>
    <w:rsid w:val="0014047F"/>
    <w:rsid w:val="0014101A"/>
    <w:rsid w:val="00146118"/>
    <w:rsid w:val="00162743"/>
    <w:rsid w:val="00163F98"/>
    <w:rsid w:val="0016580D"/>
    <w:rsid w:val="00166561"/>
    <w:rsid w:val="001919AB"/>
    <w:rsid w:val="00191BF7"/>
    <w:rsid w:val="00191D6A"/>
    <w:rsid w:val="00192DA4"/>
    <w:rsid w:val="00194D80"/>
    <w:rsid w:val="0019544E"/>
    <w:rsid w:val="001B3D20"/>
    <w:rsid w:val="001B414C"/>
    <w:rsid w:val="001B749C"/>
    <w:rsid w:val="001C7C27"/>
    <w:rsid w:val="001D4C43"/>
    <w:rsid w:val="001D6361"/>
    <w:rsid w:val="001E29E6"/>
    <w:rsid w:val="001E71C5"/>
    <w:rsid w:val="001F57FC"/>
    <w:rsid w:val="001F59CC"/>
    <w:rsid w:val="00200F74"/>
    <w:rsid w:val="0020172A"/>
    <w:rsid w:val="00206350"/>
    <w:rsid w:val="0021242C"/>
    <w:rsid w:val="00221378"/>
    <w:rsid w:val="002237A9"/>
    <w:rsid w:val="00227019"/>
    <w:rsid w:val="00231949"/>
    <w:rsid w:val="00231D12"/>
    <w:rsid w:val="00237F23"/>
    <w:rsid w:val="002415A6"/>
    <w:rsid w:val="00242E73"/>
    <w:rsid w:val="0024401F"/>
    <w:rsid w:val="0024662F"/>
    <w:rsid w:val="00251A17"/>
    <w:rsid w:val="002521AD"/>
    <w:rsid w:val="002523CD"/>
    <w:rsid w:val="00255EBB"/>
    <w:rsid w:val="0025647A"/>
    <w:rsid w:val="0026134C"/>
    <w:rsid w:val="00262EE1"/>
    <w:rsid w:val="00272599"/>
    <w:rsid w:val="00273064"/>
    <w:rsid w:val="00283096"/>
    <w:rsid w:val="00283112"/>
    <w:rsid w:val="002840A8"/>
    <w:rsid w:val="00286024"/>
    <w:rsid w:val="00286047"/>
    <w:rsid w:val="0029622B"/>
    <w:rsid w:val="002A260B"/>
    <w:rsid w:val="002A4F43"/>
    <w:rsid w:val="002A72DC"/>
    <w:rsid w:val="002B248D"/>
    <w:rsid w:val="002B3A47"/>
    <w:rsid w:val="002B3A95"/>
    <w:rsid w:val="002B3BC9"/>
    <w:rsid w:val="002B5B6A"/>
    <w:rsid w:val="002C34DD"/>
    <w:rsid w:val="002C6FC1"/>
    <w:rsid w:val="002C7B5C"/>
    <w:rsid w:val="002D1FC6"/>
    <w:rsid w:val="002D44C3"/>
    <w:rsid w:val="002D6D83"/>
    <w:rsid w:val="002E0912"/>
    <w:rsid w:val="002E2857"/>
    <w:rsid w:val="002E6975"/>
    <w:rsid w:val="002F02C1"/>
    <w:rsid w:val="002F320F"/>
    <w:rsid w:val="0030100B"/>
    <w:rsid w:val="003032A2"/>
    <w:rsid w:val="00305592"/>
    <w:rsid w:val="00307E07"/>
    <w:rsid w:val="00310C86"/>
    <w:rsid w:val="0033021E"/>
    <w:rsid w:val="003309ED"/>
    <w:rsid w:val="0033383C"/>
    <w:rsid w:val="00340ACB"/>
    <w:rsid w:val="00346547"/>
    <w:rsid w:val="00354705"/>
    <w:rsid w:val="003565E4"/>
    <w:rsid w:val="00356789"/>
    <w:rsid w:val="0036114D"/>
    <w:rsid w:val="00364794"/>
    <w:rsid w:val="00365A5B"/>
    <w:rsid w:val="00371537"/>
    <w:rsid w:val="00383406"/>
    <w:rsid w:val="003848B5"/>
    <w:rsid w:val="003878EF"/>
    <w:rsid w:val="003910A5"/>
    <w:rsid w:val="00393336"/>
    <w:rsid w:val="00395FFA"/>
    <w:rsid w:val="003A3B67"/>
    <w:rsid w:val="003A64C4"/>
    <w:rsid w:val="003B7ADE"/>
    <w:rsid w:val="003C2E81"/>
    <w:rsid w:val="003C4F81"/>
    <w:rsid w:val="003C6B66"/>
    <w:rsid w:val="003D4915"/>
    <w:rsid w:val="003D579D"/>
    <w:rsid w:val="003D5841"/>
    <w:rsid w:val="003D6670"/>
    <w:rsid w:val="003E134E"/>
    <w:rsid w:val="003F7044"/>
    <w:rsid w:val="004006DD"/>
    <w:rsid w:val="00403919"/>
    <w:rsid w:val="0041081E"/>
    <w:rsid w:val="00410D2B"/>
    <w:rsid w:val="004216EC"/>
    <w:rsid w:val="004300F0"/>
    <w:rsid w:val="004327C9"/>
    <w:rsid w:val="00433266"/>
    <w:rsid w:val="00455A4A"/>
    <w:rsid w:val="00463313"/>
    <w:rsid w:val="004651FB"/>
    <w:rsid w:val="00475942"/>
    <w:rsid w:val="0047668C"/>
    <w:rsid w:val="00477DCF"/>
    <w:rsid w:val="004825DE"/>
    <w:rsid w:val="00485EB7"/>
    <w:rsid w:val="004A0D5A"/>
    <w:rsid w:val="004A1010"/>
    <w:rsid w:val="004A24B2"/>
    <w:rsid w:val="004A4246"/>
    <w:rsid w:val="004B2090"/>
    <w:rsid w:val="004B4535"/>
    <w:rsid w:val="004B573F"/>
    <w:rsid w:val="004C1944"/>
    <w:rsid w:val="004C33E8"/>
    <w:rsid w:val="004E1469"/>
    <w:rsid w:val="004F4A58"/>
    <w:rsid w:val="004F4C75"/>
    <w:rsid w:val="005009F0"/>
    <w:rsid w:val="00501723"/>
    <w:rsid w:val="00505530"/>
    <w:rsid w:val="00506A9C"/>
    <w:rsid w:val="00514369"/>
    <w:rsid w:val="00520119"/>
    <w:rsid w:val="005208A0"/>
    <w:rsid w:val="00526849"/>
    <w:rsid w:val="005269CC"/>
    <w:rsid w:val="00530589"/>
    <w:rsid w:val="00532E52"/>
    <w:rsid w:val="00534EA3"/>
    <w:rsid w:val="0054748B"/>
    <w:rsid w:val="005506CA"/>
    <w:rsid w:val="00551380"/>
    <w:rsid w:val="00551876"/>
    <w:rsid w:val="00556F0D"/>
    <w:rsid w:val="00566EAC"/>
    <w:rsid w:val="00571B05"/>
    <w:rsid w:val="00575344"/>
    <w:rsid w:val="005828D4"/>
    <w:rsid w:val="00583A70"/>
    <w:rsid w:val="005840AC"/>
    <w:rsid w:val="005905FB"/>
    <w:rsid w:val="005A2724"/>
    <w:rsid w:val="005A2C3A"/>
    <w:rsid w:val="005B268E"/>
    <w:rsid w:val="005B40F7"/>
    <w:rsid w:val="005B5ED8"/>
    <w:rsid w:val="005B72D1"/>
    <w:rsid w:val="005C4FD6"/>
    <w:rsid w:val="005C60FD"/>
    <w:rsid w:val="005C67AE"/>
    <w:rsid w:val="005D57D4"/>
    <w:rsid w:val="005E2143"/>
    <w:rsid w:val="005E685A"/>
    <w:rsid w:val="00605571"/>
    <w:rsid w:val="00606A35"/>
    <w:rsid w:val="00610D8F"/>
    <w:rsid w:val="00613359"/>
    <w:rsid w:val="006144CE"/>
    <w:rsid w:val="00621AB3"/>
    <w:rsid w:val="006346A2"/>
    <w:rsid w:val="00640C52"/>
    <w:rsid w:val="006451F7"/>
    <w:rsid w:val="006457F2"/>
    <w:rsid w:val="006536C0"/>
    <w:rsid w:val="00674095"/>
    <w:rsid w:val="0068213D"/>
    <w:rsid w:val="006842BE"/>
    <w:rsid w:val="0068602D"/>
    <w:rsid w:val="006929D8"/>
    <w:rsid w:val="00692BDC"/>
    <w:rsid w:val="00696462"/>
    <w:rsid w:val="006A24E1"/>
    <w:rsid w:val="006A26A2"/>
    <w:rsid w:val="006A40B9"/>
    <w:rsid w:val="006B0738"/>
    <w:rsid w:val="006B1F27"/>
    <w:rsid w:val="006B56D0"/>
    <w:rsid w:val="006C1690"/>
    <w:rsid w:val="006C2F83"/>
    <w:rsid w:val="006C6641"/>
    <w:rsid w:val="006E40E3"/>
    <w:rsid w:val="006F4291"/>
    <w:rsid w:val="00704BEE"/>
    <w:rsid w:val="007051DA"/>
    <w:rsid w:val="007149ED"/>
    <w:rsid w:val="00714C2F"/>
    <w:rsid w:val="007213A1"/>
    <w:rsid w:val="00722862"/>
    <w:rsid w:val="00722B84"/>
    <w:rsid w:val="007330B8"/>
    <w:rsid w:val="00741543"/>
    <w:rsid w:val="007447D2"/>
    <w:rsid w:val="00746D89"/>
    <w:rsid w:val="00750DD6"/>
    <w:rsid w:val="0075268C"/>
    <w:rsid w:val="00753E5A"/>
    <w:rsid w:val="0076117D"/>
    <w:rsid w:val="007612A4"/>
    <w:rsid w:val="00762866"/>
    <w:rsid w:val="00764062"/>
    <w:rsid w:val="0076408A"/>
    <w:rsid w:val="00767D3A"/>
    <w:rsid w:val="007730FD"/>
    <w:rsid w:val="00781D2F"/>
    <w:rsid w:val="007828CA"/>
    <w:rsid w:val="007878F5"/>
    <w:rsid w:val="007950EF"/>
    <w:rsid w:val="007A557B"/>
    <w:rsid w:val="007B0569"/>
    <w:rsid w:val="007B335C"/>
    <w:rsid w:val="007B49A1"/>
    <w:rsid w:val="007B52F6"/>
    <w:rsid w:val="007B6697"/>
    <w:rsid w:val="007B68E2"/>
    <w:rsid w:val="007B6B24"/>
    <w:rsid w:val="007C7CA3"/>
    <w:rsid w:val="007D0D74"/>
    <w:rsid w:val="007D167C"/>
    <w:rsid w:val="007D6352"/>
    <w:rsid w:val="007D7E04"/>
    <w:rsid w:val="007E32A6"/>
    <w:rsid w:val="007E44A8"/>
    <w:rsid w:val="007F018A"/>
    <w:rsid w:val="007F4ABC"/>
    <w:rsid w:val="007F6070"/>
    <w:rsid w:val="00800371"/>
    <w:rsid w:val="00800799"/>
    <w:rsid w:val="008054CE"/>
    <w:rsid w:val="008076C9"/>
    <w:rsid w:val="00816714"/>
    <w:rsid w:val="008209F8"/>
    <w:rsid w:val="00821204"/>
    <w:rsid w:val="00822137"/>
    <w:rsid w:val="00823E26"/>
    <w:rsid w:val="00823F27"/>
    <w:rsid w:val="0082451D"/>
    <w:rsid w:val="00835CE2"/>
    <w:rsid w:val="00836941"/>
    <w:rsid w:val="008403FD"/>
    <w:rsid w:val="0084797C"/>
    <w:rsid w:val="0085694D"/>
    <w:rsid w:val="00871C0A"/>
    <w:rsid w:val="008859D6"/>
    <w:rsid w:val="0089607F"/>
    <w:rsid w:val="0089637B"/>
    <w:rsid w:val="008A0A44"/>
    <w:rsid w:val="008A272E"/>
    <w:rsid w:val="008B6E20"/>
    <w:rsid w:val="008C096E"/>
    <w:rsid w:val="008C0F30"/>
    <w:rsid w:val="008D59CC"/>
    <w:rsid w:val="008D7299"/>
    <w:rsid w:val="008F14CD"/>
    <w:rsid w:val="009043F8"/>
    <w:rsid w:val="00907ACB"/>
    <w:rsid w:val="00915F97"/>
    <w:rsid w:val="00917126"/>
    <w:rsid w:val="00917832"/>
    <w:rsid w:val="00923024"/>
    <w:rsid w:val="00931176"/>
    <w:rsid w:val="00936704"/>
    <w:rsid w:val="00942B40"/>
    <w:rsid w:val="0094582A"/>
    <w:rsid w:val="00961C2D"/>
    <w:rsid w:val="0096505C"/>
    <w:rsid w:val="00965FF0"/>
    <w:rsid w:val="00970557"/>
    <w:rsid w:val="00971688"/>
    <w:rsid w:val="0097229E"/>
    <w:rsid w:val="00983260"/>
    <w:rsid w:val="00984BC5"/>
    <w:rsid w:val="00990669"/>
    <w:rsid w:val="009A76E5"/>
    <w:rsid w:val="009B0182"/>
    <w:rsid w:val="009C041A"/>
    <w:rsid w:val="009C5737"/>
    <w:rsid w:val="009D28C5"/>
    <w:rsid w:val="009D5995"/>
    <w:rsid w:val="009D7057"/>
    <w:rsid w:val="009E2649"/>
    <w:rsid w:val="009F77A0"/>
    <w:rsid w:val="00A12CF7"/>
    <w:rsid w:val="00A25C5F"/>
    <w:rsid w:val="00A30075"/>
    <w:rsid w:val="00A37408"/>
    <w:rsid w:val="00A4085A"/>
    <w:rsid w:val="00A40D5E"/>
    <w:rsid w:val="00A449B4"/>
    <w:rsid w:val="00A519FD"/>
    <w:rsid w:val="00A5218F"/>
    <w:rsid w:val="00A56E4D"/>
    <w:rsid w:val="00A5768E"/>
    <w:rsid w:val="00A57A3B"/>
    <w:rsid w:val="00A614C4"/>
    <w:rsid w:val="00A650F2"/>
    <w:rsid w:val="00A678DE"/>
    <w:rsid w:val="00A81791"/>
    <w:rsid w:val="00A8179C"/>
    <w:rsid w:val="00A82F9E"/>
    <w:rsid w:val="00A835B8"/>
    <w:rsid w:val="00A83CCF"/>
    <w:rsid w:val="00A85966"/>
    <w:rsid w:val="00A867DF"/>
    <w:rsid w:val="00A9662F"/>
    <w:rsid w:val="00AA0BB5"/>
    <w:rsid w:val="00AA3798"/>
    <w:rsid w:val="00AA573E"/>
    <w:rsid w:val="00AA6F46"/>
    <w:rsid w:val="00AB3913"/>
    <w:rsid w:val="00AB59E5"/>
    <w:rsid w:val="00AB7105"/>
    <w:rsid w:val="00AC44F0"/>
    <w:rsid w:val="00AC5746"/>
    <w:rsid w:val="00AC6347"/>
    <w:rsid w:val="00AD2E19"/>
    <w:rsid w:val="00AD6DAB"/>
    <w:rsid w:val="00AE25E1"/>
    <w:rsid w:val="00AE32D5"/>
    <w:rsid w:val="00AE372D"/>
    <w:rsid w:val="00AF1E17"/>
    <w:rsid w:val="00AF34D8"/>
    <w:rsid w:val="00AF37DC"/>
    <w:rsid w:val="00B06D54"/>
    <w:rsid w:val="00B172F1"/>
    <w:rsid w:val="00B401FE"/>
    <w:rsid w:val="00B51D09"/>
    <w:rsid w:val="00B54E9B"/>
    <w:rsid w:val="00B622B5"/>
    <w:rsid w:val="00B63AEE"/>
    <w:rsid w:val="00B73722"/>
    <w:rsid w:val="00B7606F"/>
    <w:rsid w:val="00B900E6"/>
    <w:rsid w:val="00B95911"/>
    <w:rsid w:val="00BA1C29"/>
    <w:rsid w:val="00BA1CCF"/>
    <w:rsid w:val="00BA6DE0"/>
    <w:rsid w:val="00BB6988"/>
    <w:rsid w:val="00BC12C6"/>
    <w:rsid w:val="00BE13C5"/>
    <w:rsid w:val="00BE6AC8"/>
    <w:rsid w:val="00BE7542"/>
    <w:rsid w:val="00BF28C6"/>
    <w:rsid w:val="00BF28F3"/>
    <w:rsid w:val="00BF5A23"/>
    <w:rsid w:val="00BF7DBE"/>
    <w:rsid w:val="00C061CC"/>
    <w:rsid w:val="00C06438"/>
    <w:rsid w:val="00C0698D"/>
    <w:rsid w:val="00C11EFF"/>
    <w:rsid w:val="00C15268"/>
    <w:rsid w:val="00C15358"/>
    <w:rsid w:val="00C15AD3"/>
    <w:rsid w:val="00C21900"/>
    <w:rsid w:val="00C21FC7"/>
    <w:rsid w:val="00C34350"/>
    <w:rsid w:val="00C422F6"/>
    <w:rsid w:val="00C5384D"/>
    <w:rsid w:val="00C55242"/>
    <w:rsid w:val="00C6137F"/>
    <w:rsid w:val="00C61F57"/>
    <w:rsid w:val="00C62DED"/>
    <w:rsid w:val="00C64B3D"/>
    <w:rsid w:val="00C83ED3"/>
    <w:rsid w:val="00C936D1"/>
    <w:rsid w:val="00C940AB"/>
    <w:rsid w:val="00CA286F"/>
    <w:rsid w:val="00CA3088"/>
    <w:rsid w:val="00CA39BD"/>
    <w:rsid w:val="00CB1A60"/>
    <w:rsid w:val="00CB7092"/>
    <w:rsid w:val="00CC2F4D"/>
    <w:rsid w:val="00CC475C"/>
    <w:rsid w:val="00CD03CB"/>
    <w:rsid w:val="00CE0635"/>
    <w:rsid w:val="00CE08F5"/>
    <w:rsid w:val="00CE7A0B"/>
    <w:rsid w:val="00CF0360"/>
    <w:rsid w:val="00CF3CC4"/>
    <w:rsid w:val="00CF3FC1"/>
    <w:rsid w:val="00CF505D"/>
    <w:rsid w:val="00CF53F5"/>
    <w:rsid w:val="00CF6489"/>
    <w:rsid w:val="00CF71A1"/>
    <w:rsid w:val="00D02017"/>
    <w:rsid w:val="00D161CD"/>
    <w:rsid w:val="00D2082F"/>
    <w:rsid w:val="00D24CFF"/>
    <w:rsid w:val="00D24DE3"/>
    <w:rsid w:val="00D2655E"/>
    <w:rsid w:val="00D31C0D"/>
    <w:rsid w:val="00D36C6A"/>
    <w:rsid w:val="00D36ED0"/>
    <w:rsid w:val="00D42A6D"/>
    <w:rsid w:val="00D519EE"/>
    <w:rsid w:val="00D52468"/>
    <w:rsid w:val="00D61E29"/>
    <w:rsid w:val="00D73F90"/>
    <w:rsid w:val="00D84E37"/>
    <w:rsid w:val="00D92081"/>
    <w:rsid w:val="00D92BAF"/>
    <w:rsid w:val="00DA1C72"/>
    <w:rsid w:val="00DA308D"/>
    <w:rsid w:val="00DA3571"/>
    <w:rsid w:val="00DA3770"/>
    <w:rsid w:val="00DA7596"/>
    <w:rsid w:val="00DA75D2"/>
    <w:rsid w:val="00DB2645"/>
    <w:rsid w:val="00DB634E"/>
    <w:rsid w:val="00DB6F46"/>
    <w:rsid w:val="00DE1F67"/>
    <w:rsid w:val="00DE2EC9"/>
    <w:rsid w:val="00E00354"/>
    <w:rsid w:val="00E006B1"/>
    <w:rsid w:val="00E00A42"/>
    <w:rsid w:val="00E10936"/>
    <w:rsid w:val="00E132D0"/>
    <w:rsid w:val="00E16BDB"/>
    <w:rsid w:val="00E239DA"/>
    <w:rsid w:val="00E23B00"/>
    <w:rsid w:val="00E23E0B"/>
    <w:rsid w:val="00E3092C"/>
    <w:rsid w:val="00E35910"/>
    <w:rsid w:val="00E404B6"/>
    <w:rsid w:val="00E40AF6"/>
    <w:rsid w:val="00E448F0"/>
    <w:rsid w:val="00E4566E"/>
    <w:rsid w:val="00E45979"/>
    <w:rsid w:val="00E46062"/>
    <w:rsid w:val="00E476A4"/>
    <w:rsid w:val="00E52844"/>
    <w:rsid w:val="00E6100F"/>
    <w:rsid w:val="00E63E91"/>
    <w:rsid w:val="00E644FC"/>
    <w:rsid w:val="00E650A5"/>
    <w:rsid w:val="00E76981"/>
    <w:rsid w:val="00E77279"/>
    <w:rsid w:val="00E82F00"/>
    <w:rsid w:val="00E83086"/>
    <w:rsid w:val="00E83122"/>
    <w:rsid w:val="00E83AA3"/>
    <w:rsid w:val="00E841CE"/>
    <w:rsid w:val="00E90036"/>
    <w:rsid w:val="00E90084"/>
    <w:rsid w:val="00E91048"/>
    <w:rsid w:val="00E9712C"/>
    <w:rsid w:val="00EA5CD6"/>
    <w:rsid w:val="00EB429D"/>
    <w:rsid w:val="00EC493F"/>
    <w:rsid w:val="00EC5F94"/>
    <w:rsid w:val="00EE498F"/>
    <w:rsid w:val="00EE5C06"/>
    <w:rsid w:val="00EF00AD"/>
    <w:rsid w:val="00EF010A"/>
    <w:rsid w:val="00EF0750"/>
    <w:rsid w:val="00EF66D2"/>
    <w:rsid w:val="00F0064F"/>
    <w:rsid w:val="00F012BD"/>
    <w:rsid w:val="00F05E4D"/>
    <w:rsid w:val="00F12CB7"/>
    <w:rsid w:val="00F14C19"/>
    <w:rsid w:val="00F233AA"/>
    <w:rsid w:val="00F260BC"/>
    <w:rsid w:val="00F369DB"/>
    <w:rsid w:val="00F41E32"/>
    <w:rsid w:val="00F431A0"/>
    <w:rsid w:val="00F443C4"/>
    <w:rsid w:val="00F4578C"/>
    <w:rsid w:val="00F503D0"/>
    <w:rsid w:val="00F56951"/>
    <w:rsid w:val="00F56C6A"/>
    <w:rsid w:val="00F618B3"/>
    <w:rsid w:val="00F666B7"/>
    <w:rsid w:val="00F6748B"/>
    <w:rsid w:val="00F71138"/>
    <w:rsid w:val="00F71263"/>
    <w:rsid w:val="00F76BDA"/>
    <w:rsid w:val="00F77120"/>
    <w:rsid w:val="00F803AA"/>
    <w:rsid w:val="00F8694F"/>
    <w:rsid w:val="00F91BC6"/>
    <w:rsid w:val="00F9217E"/>
    <w:rsid w:val="00FA074A"/>
    <w:rsid w:val="00FA5C9E"/>
    <w:rsid w:val="00FB7380"/>
    <w:rsid w:val="00FC13D7"/>
    <w:rsid w:val="00FC15E0"/>
    <w:rsid w:val="00FC743A"/>
    <w:rsid w:val="00FD06DC"/>
    <w:rsid w:val="00FD06E1"/>
    <w:rsid w:val="00FD57FC"/>
    <w:rsid w:val="00FE307F"/>
    <w:rsid w:val="00FE3E24"/>
    <w:rsid w:val="00FE6E1C"/>
    <w:rsid w:val="00FF476E"/>
    <w:rsid w:val="00FF7038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0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1"/>
    <w:link w:val="Heading1Char"/>
    <w:uiPriority w:val="99"/>
    <w:qFormat/>
    <w:rsid w:val="00D36ED0"/>
    <w:pPr>
      <w:keepNext/>
      <w:keepLines/>
      <w:spacing w:before="480" w:after="120" w:line="240" w:lineRule="auto"/>
      <w:outlineLvl w:val="0"/>
    </w:pPr>
    <w:rPr>
      <w:b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21204"/>
    <w:pPr>
      <w:keepNext/>
      <w:suppressAutoHyphens/>
      <w:spacing w:after="0" w:line="240" w:lineRule="auto"/>
      <w:jc w:val="center"/>
      <w:outlineLvl w:val="1"/>
    </w:pPr>
    <w:rPr>
      <w:rFonts w:cs="Arial"/>
      <w:b/>
      <w:bCs/>
      <w:sz w:val="52"/>
      <w:szCs w:val="40"/>
      <w:lang w:eastAsia="ar-SA"/>
    </w:rPr>
  </w:style>
  <w:style w:type="paragraph" w:styleId="Heading3">
    <w:name w:val="heading 3"/>
    <w:basedOn w:val="Normal"/>
    <w:next w:val="normal1"/>
    <w:link w:val="Heading3Char"/>
    <w:uiPriority w:val="99"/>
    <w:qFormat/>
    <w:rsid w:val="00D36ED0"/>
    <w:pPr>
      <w:keepNext/>
      <w:keepLines/>
      <w:spacing w:before="280" w:after="80" w:line="240" w:lineRule="auto"/>
      <w:outlineLvl w:val="2"/>
    </w:pPr>
    <w:rPr>
      <w:b/>
      <w:sz w:val="28"/>
      <w:szCs w:val="28"/>
      <w:lang w:eastAsia="it-IT"/>
    </w:rPr>
  </w:style>
  <w:style w:type="paragraph" w:styleId="Heading4">
    <w:name w:val="heading 4"/>
    <w:basedOn w:val="Normal"/>
    <w:next w:val="normal1"/>
    <w:link w:val="Heading4Char"/>
    <w:uiPriority w:val="99"/>
    <w:qFormat/>
    <w:rsid w:val="00D36ED0"/>
    <w:pPr>
      <w:keepNext/>
      <w:keepLines/>
      <w:spacing w:before="240" w:after="40" w:line="240" w:lineRule="auto"/>
      <w:outlineLvl w:val="3"/>
    </w:pPr>
    <w:rPr>
      <w:b/>
      <w:sz w:val="24"/>
      <w:szCs w:val="24"/>
      <w:lang w:eastAsia="it-IT"/>
    </w:rPr>
  </w:style>
  <w:style w:type="paragraph" w:styleId="Heading5">
    <w:name w:val="heading 5"/>
    <w:basedOn w:val="Normal"/>
    <w:next w:val="normal1"/>
    <w:link w:val="Heading5Char"/>
    <w:uiPriority w:val="99"/>
    <w:qFormat/>
    <w:rsid w:val="00D36ED0"/>
    <w:pPr>
      <w:keepNext/>
      <w:keepLines/>
      <w:spacing w:before="220" w:after="40" w:line="240" w:lineRule="auto"/>
      <w:outlineLvl w:val="4"/>
    </w:pPr>
    <w:rPr>
      <w:b/>
      <w:lang w:eastAsia="it-IT"/>
    </w:rPr>
  </w:style>
  <w:style w:type="paragraph" w:styleId="Heading6">
    <w:name w:val="heading 6"/>
    <w:basedOn w:val="Normal"/>
    <w:next w:val="normal1"/>
    <w:link w:val="Heading6Char"/>
    <w:uiPriority w:val="99"/>
    <w:qFormat/>
    <w:rsid w:val="00D36ED0"/>
    <w:pPr>
      <w:keepNext/>
      <w:keepLines/>
      <w:spacing w:before="200" w:after="40" w:line="240" w:lineRule="auto"/>
      <w:outlineLvl w:val="5"/>
    </w:pPr>
    <w:rPr>
      <w:b/>
      <w:sz w:val="20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6ED0"/>
    <w:rPr>
      <w:rFonts w:cs="Times New Roman"/>
      <w:b/>
      <w:sz w:val="48"/>
      <w:szCs w:val="48"/>
      <w:lang w:val="it-IT" w:eastAsia="it-IT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1204"/>
    <w:rPr>
      <w:rFonts w:ascii="Calibri" w:hAnsi="Calibri" w:cs="Arial"/>
      <w:b/>
      <w:bCs/>
      <w:sz w:val="40"/>
      <w:szCs w:val="40"/>
      <w:lang w:val="it-IT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6ED0"/>
    <w:rPr>
      <w:rFonts w:cs="Times New Roman"/>
      <w:b/>
      <w:sz w:val="28"/>
      <w:szCs w:val="28"/>
      <w:lang w:val="it-IT" w:eastAsia="it-IT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6ED0"/>
    <w:rPr>
      <w:rFonts w:cs="Times New Roman"/>
      <w:b/>
      <w:sz w:val="24"/>
      <w:szCs w:val="24"/>
      <w:lang w:val="it-IT" w:eastAsia="it-IT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6ED0"/>
    <w:rPr>
      <w:rFonts w:cs="Times New Roman"/>
      <w:b/>
      <w:sz w:val="22"/>
      <w:szCs w:val="22"/>
      <w:lang w:val="it-IT" w:eastAsia="it-IT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6ED0"/>
    <w:rPr>
      <w:rFonts w:cs="Times New Roman"/>
      <w:b/>
      <w:lang w:val="it-IT" w:eastAsia="it-IT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31C0D"/>
    <w:rPr>
      <w:rFonts w:ascii="Arial" w:hAnsi="Arial" w:cs="Arial"/>
      <w:b/>
      <w:bCs/>
      <w:kern w:val="2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rsid w:val="00D31C0D"/>
    <w:rPr>
      <w:rFonts w:cs="Times New Roman"/>
      <w:w w:val="100"/>
      <w:position w:val="0"/>
      <w:sz w:val="16"/>
      <w:effect w:val="none"/>
      <w:vertAlign w:val="baseline"/>
      <w:em w:val="none"/>
    </w:rPr>
  </w:style>
  <w:style w:type="character" w:customStyle="1" w:styleId="CommentTextChar">
    <w:name w:val="Comment Text Char"/>
    <w:uiPriority w:val="99"/>
    <w:locked/>
    <w:rsid w:val="00D31C0D"/>
    <w:rPr>
      <w:rFonts w:ascii="Times New Roman" w:hAnsi="Times New Roman"/>
      <w:sz w:val="20"/>
    </w:rPr>
  </w:style>
  <w:style w:type="character" w:customStyle="1" w:styleId="BalloonTextChar">
    <w:name w:val="Balloon Text Char"/>
    <w:uiPriority w:val="99"/>
    <w:semiHidden/>
    <w:locked/>
    <w:rsid w:val="00D31C0D"/>
    <w:rPr>
      <w:rFonts w:ascii="Lucida Grande" w:hAnsi="Lucida Grande"/>
      <w:sz w:val="18"/>
      <w:lang w:eastAsia="en-US"/>
    </w:rPr>
  </w:style>
  <w:style w:type="character" w:customStyle="1" w:styleId="CommentSubjectChar">
    <w:name w:val="Comment Subject Char"/>
    <w:uiPriority w:val="99"/>
    <w:semiHidden/>
    <w:locked/>
    <w:rsid w:val="00D31C0D"/>
    <w:rPr>
      <w:rFonts w:ascii="Calibri" w:hAnsi="Calibri"/>
      <w:b/>
      <w:sz w:val="20"/>
      <w:lang w:eastAsia="en-US"/>
    </w:rPr>
  </w:style>
  <w:style w:type="character" w:customStyle="1" w:styleId="SubtitleChar">
    <w:name w:val="Subtitle Char"/>
    <w:uiPriority w:val="99"/>
    <w:locked/>
    <w:rsid w:val="00D36ED0"/>
    <w:rPr>
      <w:rFonts w:ascii="Cambria" w:hAnsi="Cambria"/>
      <w:sz w:val="24"/>
      <w:lang w:eastAsia="en-US"/>
    </w:rPr>
  </w:style>
  <w:style w:type="character" w:customStyle="1" w:styleId="ListLabel1">
    <w:name w:val="ListLabel 1"/>
    <w:uiPriority w:val="99"/>
    <w:rsid w:val="00D31C0D"/>
    <w:rPr>
      <w:rFonts w:eastAsia="Times New Roman"/>
      <w:position w:val="0"/>
      <w:sz w:val="20"/>
      <w:vertAlign w:val="baseline"/>
    </w:rPr>
  </w:style>
  <w:style w:type="character" w:customStyle="1" w:styleId="ListLabel2">
    <w:name w:val="ListLabel 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">
    <w:name w:val="ListLabel 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4">
    <w:name w:val="ListLabel 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5">
    <w:name w:val="ListLabel 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6">
    <w:name w:val="ListLabel 6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7">
    <w:name w:val="ListLabel 7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8">
    <w:name w:val="ListLabel 8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9">
    <w:name w:val="ListLabel 9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10">
    <w:name w:val="ListLabel 10"/>
    <w:uiPriority w:val="99"/>
    <w:rsid w:val="00D31C0D"/>
  </w:style>
  <w:style w:type="character" w:customStyle="1" w:styleId="ListLabel11">
    <w:name w:val="ListLabel 11"/>
    <w:uiPriority w:val="99"/>
    <w:rsid w:val="00D31C0D"/>
  </w:style>
  <w:style w:type="character" w:customStyle="1" w:styleId="ListLabel12">
    <w:name w:val="ListLabel 12"/>
    <w:uiPriority w:val="99"/>
    <w:rsid w:val="00D31C0D"/>
  </w:style>
  <w:style w:type="character" w:customStyle="1" w:styleId="ListLabel13">
    <w:name w:val="ListLabel 13"/>
    <w:uiPriority w:val="99"/>
    <w:rsid w:val="00D31C0D"/>
  </w:style>
  <w:style w:type="character" w:customStyle="1" w:styleId="ListLabel14">
    <w:name w:val="ListLabel 14"/>
    <w:uiPriority w:val="99"/>
    <w:rsid w:val="00D31C0D"/>
  </w:style>
  <w:style w:type="character" w:customStyle="1" w:styleId="ListLabel15">
    <w:name w:val="ListLabel 15"/>
    <w:uiPriority w:val="99"/>
    <w:rsid w:val="00D31C0D"/>
  </w:style>
  <w:style w:type="character" w:customStyle="1" w:styleId="ListLabel16">
    <w:name w:val="ListLabel 16"/>
    <w:uiPriority w:val="99"/>
    <w:rsid w:val="00D31C0D"/>
  </w:style>
  <w:style w:type="character" w:customStyle="1" w:styleId="ListLabel17">
    <w:name w:val="ListLabel 17"/>
    <w:uiPriority w:val="99"/>
    <w:rsid w:val="00D31C0D"/>
  </w:style>
  <w:style w:type="character" w:customStyle="1" w:styleId="ListLabel18">
    <w:name w:val="ListLabel 18"/>
    <w:uiPriority w:val="99"/>
    <w:rsid w:val="00D31C0D"/>
  </w:style>
  <w:style w:type="character" w:customStyle="1" w:styleId="ListLabel19">
    <w:name w:val="ListLabel 19"/>
    <w:uiPriority w:val="99"/>
    <w:rsid w:val="00D31C0D"/>
    <w:rPr>
      <w:rFonts w:eastAsia="Times New Roman"/>
      <w:b/>
      <w:position w:val="0"/>
      <w:sz w:val="20"/>
      <w:vertAlign w:val="baseline"/>
    </w:rPr>
  </w:style>
  <w:style w:type="character" w:customStyle="1" w:styleId="ListLabel20">
    <w:name w:val="ListLabel 20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1">
    <w:name w:val="ListLabel 21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2">
    <w:name w:val="ListLabel 2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3">
    <w:name w:val="ListLabel 2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4">
    <w:name w:val="ListLabel 2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5">
    <w:name w:val="ListLabel 2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6">
    <w:name w:val="ListLabel 26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7">
    <w:name w:val="ListLabel 27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8">
    <w:name w:val="ListLabel 28"/>
    <w:uiPriority w:val="99"/>
    <w:rsid w:val="00D31C0D"/>
    <w:rPr>
      <w:rFonts w:eastAsia="Times New Roman"/>
      <w:b/>
      <w:position w:val="0"/>
      <w:sz w:val="20"/>
      <w:vertAlign w:val="baseline"/>
    </w:rPr>
  </w:style>
  <w:style w:type="character" w:customStyle="1" w:styleId="ListLabel29">
    <w:name w:val="ListLabel 29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0">
    <w:name w:val="ListLabel 30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1">
    <w:name w:val="ListLabel 31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2">
    <w:name w:val="ListLabel 3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3">
    <w:name w:val="ListLabel 3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4">
    <w:name w:val="ListLabel 3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5">
    <w:name w:val="ListLabel 3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6">
    <w:name w:val="ListLabel 36"/>
    <w:uiPriority w:val="99"/>
    <w:rsid w:val="00D31C0D"/>
    <w:rPr>
      <w:rFonts w:eastAsia="Times New Roman"/>
      <w:position w:val="0"/>
      <w:sz w:val="22"/>
      <w:vertAlign w:val="baseline"/>
    </w:rPr>
  </w:style>
  <w:style w:type="paragraph" w:styleId="Title">
    <w:name w:val="Title"/>
    <w:basedOn w:val="Normal"/>
    <w:next w:val="BodyText"/>
    <w:link w:val="TitleChar"/>
    <w:uiPriority w:val="99"/>
    <w:qFormat/>
    <w:rsid w:val="00D31C0D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5208A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31C0D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08A0"/>
    <w:rPr>
      <w:rFonts w:cs="Times New Roman"/>
      <w:lang w:eastAsia="en-US"/>
    </w:rPr>
  </w:style>
  <w:style w:type="paragraph" w:styleId="List">
    <w:name w:val="List"/>
    <w:basedOn w:val="BodyText"/>
    <w:uiPriority w:val="99"/>
    <w:rsid w:val="00D31C0D"/>
    <w:rPr>
      <w:rFonts w:cs="Lucida Sans"/>
    </w:rPr>
  </w:style>
  <w:style w:type="paragraph" w:styleId="Caption">
    <w:name w:val="caption"/>
    <w:basedOn w:val="Normal"/>
    <w:uiPriority w:val="99"/>
    <w:qFormat/>
    <w:rsid w:val="00D31C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D31C0D"/>
    <w:pPr>
      <w:suppressLineNumbers/>
    </w:pPr>
    <w:rPr>
      <w:rFonts w:cs="Lucida Sans"/>
    </w:rPr>
  </w:style>
  <w:style w:type="paragraph" w:customStyle="1" w:styleId="LO-normal">
    <w:name w:val="LO-normal"/>
    <w:uiPriority w:val="99"/>
    <w:rsid w:val="00D36ED0"/>
    <w:pPr>
      <w:spacing w:after="200" w:line="276" w:lineRule="auto"/>
    </w:pPr>
  </w:style>
  <w:style w:type="paragraph" w:customStyle="1" w:styleId="normal2">
    <w:name w:val="normal2"/>
    <w:uiPriority w:val="99"/>
    <w:rsid w:val="00D36ED0"/>
    <w:pPr>
      <w:spacing w:after="200" w:line="276" w:lineRule="auto"/>
    </w:pPr>
  </w:style>
  <w:style w:type="paragraph" w:customStyle="1" w:styleId="normal1">
    <w:name w:val="normal1"/>
    <w:uiPriority w:val="99"/>
    <w:rsid w:val="00D36ED0"/>
    <w:pPr>
      <w:spacing w:after="200" w:line="276" w:lineRule="auto"/>
    </w:pPr>
  </w:style>
  <w:style w:type="paragraph" w:styleId="ListParagraph">
    <w:name w:val="List Paragraph"/>
    <w:basedOn w:val="Normal"/>
    <w:uiPriority w:val="99"/>
    <w:qFormat/>
    <w:rsid w:val="00D31C0D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CarattereCarattere">
    <w:name w:val="Carattere Carattere"/>
    <w:uiPriority w:val="99"/>
    <w:rsid w:val="00D31C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76" w:lineRule="auto"/>
      <w:jc w:val="both"/>
    </w:pPr>
    <w:rPr>
      <w:rFonts w:ascii="Arial" w:hAnsi="Arial" w:cs="Arial"/>
      <w:spacing w:val="-2"/>
      <w:sz w:val="18"/>
      <w:szCs w:val="18"/>
      <w:lang w:val="en-GB" w:eastAsia="en-GB"/>
    </w:rPr>
  </w:style>
  <w:style w:type="paragraph" w:styleId="CommentText">
    <w:name w:val="annotation text"/>
    <w:basedOn w:val="Normal"/>
    <w:link w:val="CommentTextChar1"/>
    <w:uiPriority w:val="99"/>
    <w:rsid w:val="00D31C0D"/>
    <w:pPr>
      <w:suppressAutoHyphens/>
      <w:spacing w:after="0" w:line="1" w:lineRule="atLeast"/>
      <w:ind w:left="-1" w:hanging="1"/>
      <w:textAlignment w:val="top"/>
      <w:outlineLvl w:val="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208A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D31C0D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208A0"/>
    <w:rPr>
      <w:rFonts w:ascii="Times New Roman" w:hAnsi="Times New Roman" w:cs="Times New Roman"/>
      <w:sz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31C0D"/>
    <w:pPr>
      <w:suppressAutoHyphens w:val="0"/>
      <w:spacing w:after="200" w:line="240" w:lineRule="auto"/>
      <w:ind w:left="0" w:firstLine="0"/>
      <w:textAlignment w:val="auto"/>
    </w:pPr>
    <w:rPr>
      <w:rFonts w:ascii="Calibri" w:hAnsi="Calibri"/>
      <w:b/>
      <w:bCs/>
      <w:lang w:eastAsia="en-US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5208A0"/>
    <w:rPr>
      <w:rFonts w:cs="Calibri"/>
      <w:b/>
      <w:bCs/>
      <w:szCs w:val="20"/>
      <w:lang w:eastAsia="en-US"/>
    </w:rPr>
  </w:style>
  <w:style w:type="paragraph" w:styleId="Subtitle">
    <w:name w:val="Subtitle"/>
    <w:basedOn w:val="normal1"/>
    <w:next w:val="normal1"/>
    <w:link w:val="SubtitleChar1"/>
    <w:uiPriority w:val="99"/>
    <w:qFormat/>
    <w:rsid w:val="00D36ED0"/>
    <w:pPr>
      <w:keepNext/>
      <w:keepLines/>
      <w:spacing w:before="360" w:after="80"/>
    </w:pPr>
    <w:rPr>
      <w:rFonts w:ascii="Cambria" w:hAnsi="Cambria" w:cs="Times New Roman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5208A0"/>
    <w:rPr>
      <w:rFonts w:ascii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31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">
    <w:name w:val="Stile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2">
    <w:name w:val="Stile12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1">
    <w:name w:val="Stile11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0">
    <w:name w:val="Stile10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9">
    <w:name w:val="Stile9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8">
    <w:name w:val="Stile8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7">
    <w:name w:val="Stile7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6">
    <w:name w:val="Stile6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rsid w:val="007B6697"/>
    <w:pPr>
      <w:spacing w:before="100" w:beforeAutospacing="1" w:after="142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normal0">
    <w:name w:val="normal"/>
    <w:uiPriority w:val="99"/>
    <w:rsid w:val="004B573F"/>
    <w:pPr>
      <w:spacing w:line="276" w:lineRule="auto"/>
    </w:pPr>
    <w:rPr>
      <w:rFonts w:ascii="Arial" w:hAnsi="Arial" w:cs="Arial"/>
    </w:rPr>
  </w:style>
  <w:style w:type="paragraph" w:customStyle="1" w:styleId="Default">
    <w:name w:val="Default"/>
    <w:uiPriority w:val="99"/>
    <w:rsid w:val="004B57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:shd w:val="clear" w:color="FFFFFF" w:fill="FFFFFF"/>
    </w:rPr>
  </w:style>
  <w:style w:type="paragraph" w:styleId="Header">
    <w:name w:val="header"/>
    <w:basedOn w:val="Normal"/>
    <w:link w:val="HeaderChar"/>
    <w:uiPriority w:val="99"/>
    <w:rsid w:val="006F429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698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F429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698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B745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locked/>
    <w:rsid w:val="00383406"/>
    <w:pPr>
      <w:tabs>
        <w:tab w:val="right" w:leader="dot" w:pos="9630"/>
      </w:tabs>
      <w:ind w:hanging="180"/>
    </w:pPr>
    <w:rPr>
      <w:b/>
      <w:noProof/>
    </w:rPr>
  </w:style>
  <w:style w:type="paragraph" w:styleId="TOC2">
    <w:name w:val="toc 2"/>
    <w:basedOn w:val="Normal"/>
    <w:next w:val="Normal"/>
    <w:autoRedefine/>
    <w:uiPriority w:val="99"/>
    <w:semiHidden/>
    <w:locked/>
    <w:rsid w:val="007F4ABC"/>
    <w:pPr>
      <w:tabs>
        <w:tab w:val="right" w:leader="dot" w:pos="9630"/>
      </w:tabs>
      <w:spacing w:after="120"/>
      <w:ind w:left="360"/>
    </w:pPr>
  </w:style>
  <w:style w:type="character" w:styleId="Hyperlink">
    <w:name w:val="Hyperlink"/>
    <w:basedOn w:val="DefaultParagraphFont"/>
    <w:uiPriority w:val="99"/>
    <w:rsid w:val="00CC475C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48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4">
    <w:name w:val="toc 4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72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5">
    <w:name w:val="toc 5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96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6">
    <w:name w:val="toc 6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20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7">
    <w:name w:val="toc 7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44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8">
    <w:name w:val="toc 8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68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9">
    <w:name w:val="toc 9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920"/>
    </w:pPr>
    <w:rPr>
      <w:rFonts w:ascii="Times New Roman" w:hAnsi="Times New Roman" w:cs="Mangal"/>
      <w:sz w:val="24"/>
      <w:szCs w:val="24"/>
      <w:lang w:eastAsia="it-IT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2388</Words>
  <Characters>13614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</dc:title>
  <dc:subject/>
  <dc:creator>Mac</dc:creator>
  <cp:keywords/>
  <dc:description/>
  <cp:lastModifiedBy>Provincia Autonoma di Trento</cp:lastModifiedBy>
  <cp:revision>3</cp:revision>
  <cp:lastPrinted>2021-05-26T12:35:00Z</cp:lastPrinted>
  <dcterms:created xsi:type="dcterms:W3CDTF">2024-03-05T10:48:00Z</dcterms:created>
  <dcterms:modified xsi:type="dcterms:W3CDTF">2024-03-05T14:23:00Z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